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4A0" w14:textId="77777777" w:rsidR="00F958EE" w:rsidRPr="0008777B" w:rsidRDefault="00F958EE" w:rsidP="00F958E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33534171" w14:textId="77777777" w:rsidR="00F958EE" w:rsidRPr="0008777B" w:rsidRDefault="00F958EE" w:rsidP="00F958E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1C025482" w14:textId="77777777" w:rsidR="00F958EE" w:rsidRPr="0008777B" w:rsidRDefault="00F958EE" w:rsidP="00F958E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74BCAFB6" w14:textId="77777777" w:rsidR="00F958EE" w:rsidRPr="00685057" w:rsidRDefault="00F958EE" w:rsidP="00F958E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de-CH"/>
        </w:rPr>
      </w:pPr>
      <w:r w:rsidRPr="00685057">
        <w:rPr>
          <w:rFonts w:ascii="Arial" w:hAnsi="Arial" w:cs="Arial"/>
          <w:b/>
          <w:sz w:val="24"/>
          <w:szCs w:val="24"/>
          <w:lang w:val="de-CH"/>
        </w:rPr>
        <w:t>Datenerhebung vor der Visitation</w:t>
      </w:r>
    </w:p>
    <w:p w14:paraId="3C594BB8" w14:textId="77777777" w:rsidR="002D36B2" w:rsidRPr="006E1595" w:rsidRDefault="002D36B2" w:rsidP="002D36B2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de-CH"/>
        </w:rPr>
      </w:pPr>
    </w:p>
    <w:p w14:paraId="48BA9AE6" w14:textId="77777777" w:rsidR="002D36B2" w:rsidRPr="006E1595" w:rsidRDefault="002D36B2" w:rsidP="002D36B2">
      <w:pPr>
        <w:ind w:left="2832" w:hanging="2832"/>
        <w:rPr>
          <w:rFonts w:ascii="Arial" w:hAnsi="Arial" w:cs="Arial"/>
          <w:lang w:val="de-CH"/>
        </w:rPr>
      </w:pPr>
    </w:p>
    <w:p w14:paraId="39D54737" w14:textId="77777777" w:rsidR="002D36B2" w:rsidRPr="006E1595" w:rsidRDefault="002D36B2" w:rsidP="002D36B2">
      <w:pPr>
        <w:ind w:left="2832" w:hanging="2832"/>
        <w:rPr>
          <w:rFonts w:ascii="Arial" w:hAnsi="Arial" w:cs="Arial"/>
          <w:lang w:val="de-CH"/>
        </w:rPr>
      </w:pPr>
    </w:p>
    <w:p w14:paraId="4619E4C5" w14:textId="3115AD57" w:rsidR="002D36B2" w:rsidRPr="006E1595" w:rsidRDefault="002D36B2" w:rsidP="002D36B2">
      <w:pPr>
        <w:ind w:left="2832" w:hanging="2832"/>
        <w:rPr>
          <w:rFonts w:ascii="Arial" w:hAnsi="Arial" w:cs="Arial"/>
          <w:b/>
          <w:lang w:val="de-CH"/>
        </w:rPr>
      </w:pPr>
      <w:r w:rsidRPr="006E1595">
        <w:rPr>
          <w:rFonts w:ascii="Arial" w:hAnsi="Arial" w:cs="Arial"/>
          <w:b/>
          <w:lang w:val="de-CH"/>
        </w:rPr>
        <w:t xml:space="preserve">Fragebogen für die </w:t>
      </w:r>
      <w:r w:rsidR="005F564B">
        <w:rPr>
          <w:rFonts w:ascii="Arial" w:hAnsi="Arial" w:cs="Arial"/>
          <w:b/>
          <w:lang w:val="de-CH"/>
        </w:rPr>
        <w:t>Ärzte in Weiterbildung</w:t>
      </w:r>
      <w:r w:rsidRPr="006E1595">
        <w:rPr>
          <w:rFonts w:ascii="Arial" w:hAnsi="Arial" w:cs="Arial"/>
          <w:b/>
          <w:lang w:val="de-CH"/>
        </w:rPr>
        <w:t>*</w:t>
      </w:r>
    </w:p>
    <w:p w14:paraId="6A6A2099" w14:textId="77777777" w:rsidR="002D36B2" w:rsidRPr="006E1595" w:rsidRDefault="002D36B2" w:rsidP="002D36B2">
      <w:pPr>
        <w:ind w:left="2832" w:hanging="2832"/>
        <w:rPr>
          <w:rFonts w:ascii="Arial" w:hAnsi="Arial" w:cs="Arial"/>
          <w:lang w:val="de-CH"/>
        </w:rPr>
      </w:pPr>
    </w:p>
    <w:p w14:paraId="04716EEB" w14:textId="0B3C2C6F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Der vorliegende Fragebogen wird ausgefüllt </w:t>
      </w:r>
      <w:r w:rsidR="0072319D" w:rsidRPr="00685057">
        <w:rPr>
          <w:rFonts w:ascii="Arial" w:hAnsi="Arial" w:cs="Arial"/>
          <w:b/>
          <w:lang w:val="de-CH"/>
        </w:rPr>
        <w:t>von</w:t>
      </w:r>
      <w:r w:rsidRPr="00685057">
        <w:rPr>
          <w:rFonts w:ascii="Arial" w:hAnsi="Arial" w:cs="Arial"/>
          <w:b/>
          <w:lang w:val="de-CH"/>
        </w:rPr>
        <w:t>:</w:t>
      </w:r>
    </w:p>
    <w:p w14:paraId="654ED9BC" w14:textId="4F3D0138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Name, Vorname</w:t>
      </w:r>
    </w:p>
    <w:p w14:paraId="1D03F4FD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0"/>
    </w:p>
    <w:p w14:paraId="3BDA52C5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1A626A2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1E24F13E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A478994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7575B320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3F65D3F4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Inhalt</w:t>
      </w:r>
    </w:p>
    <w:p w14:paraId="4080FEE6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A: Allgemeine Strukturdaten</w:t>
      </w:r>
    </w:p>
    <w:p w14:paraId="2FBF8D6E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B: Weiterbildungsrelevante Daten</w:t>
      </w:r>
    </w:p>
    <w:p w14:paraId="62A18090" w14:textId="77777777" w:rsidR="002D36B2" w:rsidRPr="00685057" w:rsidRDefault="002D36B2" w:rsidP="002D36B2">
      <w:pPr>
        <w:jc w:val="both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C: Fachspezifische Daten</w:t>
      </w:r>
    </w:p>
    <w:p w14:paraId="68CDF8B7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0CB6D9B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5738A714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Wichtig:</w:t>
      </w:r>
    </w:p>
    <w:p w14:paraId="336E86F4" w14:textId="7846EBA3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Zur Wahrung der </w:t>
      </w:r>
      <w:r w:rsidR="00F676F4" w:rsidRPr="00685057">
        <w:rPr>
          <w:rFonts w:ascii="Arial" w:hAnsi="Arial" w:cs="Arial"/>
          <w:lang w:val="de-CH"/>
        </w:rPr>
        <w:t>Vertraulichkeit</w:t>
      </w:r>
      <w:r w:rsidRPr="00685057">
        <w:rPr>
          <w:rFonts w:ascii="Arial" w:hAnsi="Arial" w:cs="Arial"/>
          <w:lang w:val="de-CH"/>
        </w:rPr>
        <w:t xml:space="preserve"> m</w:t>
      </w:r>
      <w:r w:rsidR="0072319D" w:rsidRPr="00685057">
        <w:rPr>
          <w:rFonts w:ascii="Arial" w:hAnsi="Arial" w:cs="Arial"/>
          <w:lang w:val="de-CH"/>
        </w:rPr>
        <w:t xml:space="preserve">üssen die </w:t>
      </w:r>
      <w:r w:rsidR="00AC69DB">
        <w:rPr>
          <w:rFonts w:ascii="Arial" w:hAnsi="Arial" w:cs="Arial"/>
          <w:lang w:val="de-CH"/>
        </w:rPr>
        <w:t xml:space="preserve">Weiterzubildenden </w:t>
      </w:r>
      <w:r w:rsidR="0072319D" w:rsidRPr="00685057">
        <w:rPr>
          <w:rFonts w:ascii="Arial" w:hAnsi="Arial" w:cs="Arial"/>
          <w:lang w:val="de-CH"/>
        </w:rPr>
        <w:t xml:space="preserve">ihren Fragebogen selber </w:t>
      </w:r>
      <w:r w:rsidRPr="00685057">
        <w:rPr>
          <w:rFonts w:ascii="Arial" w:hAnsi="Arial" w:cs="Arial"/>
          <w:lang w:val="de-CH"/>
        </w:rPr>
        <w:t>an d</w:t>
      </w:r>
      <w:r w:rsidR="00DD74B5" w:rsidRPr="00685057">
        <w:rPr>
          <w:rFonts w:ascii="Arial" w:hAnsi="Arial" w:cs="Arial"/>
          <w:lang w:val="de-CH"/>
        </w:rPr>
        <w:t>ie</w:t>
      </w:r>
      <w:r w:rsidRPr="00685057">
        <w:rPr>
          <w:rFonts w:ascii="Arial" w:hAnsi="Arial" w:cs="Arial"/>
          <w:lang w:val="de-CH"/>
        </w:rPr>
        <w:t xml:space="preserve"> </w:t>
      </w:r>
      <w:r w:rsidR="00F958EE" w:rsidRPr="00685057">
        <w:rPr>
          <w:rFonts w:ascii="Arial" w:hAnsi="Arial" w:cs="Arial"/>
          <w:lang w:val="de-CH"/>
        </w:rPr>
        <w:t>Geschäftsstelle</w:t>
      </w:r>
      <w:r w:rsidRPr="00685057">
        <w:rPr>
          <w:rFonts w:ascii="Arial" w:hAnsi="Arial" w:cs="Arial"/>
          <w:lang w:val="de-CH"/>
        </w:rPr>
        <w:t xml:space="preserve"> des SIWF </w:t>
      </w:r>
      <w:r w:rsidR="0072319D" w:rsidRPr="00685057">
        <w:rPr>
          <w:rFonts w:ascii="Arial" w:hAnsi="Arial" w:cs="Arial"/>
          <w:lang w:val="de-CH"/>
        </w:rPr>
        <w:t>schicken.</w:t>
      </w:r>
      <w:r w:rsidRPr="00685057">
        <w:rPr>
          <w:rFonts w:ascii="Arial" w:hAnsi="Arial" w:cs="Arial"/>
          <w:lang w:val="de-CH"/>
        </w:rPr>
        <w:t xml:space="preserve"> </w:t>
      </w:r>
      <w:r w:rsidR="0072319D" w:rsidRPr="00685057">
        <w:rPr>
          <w:rFonts w:ascii="Arial" w:hAnsi="Arial" w:cs="Arial"/>
          <w:lang w:val="de-CH"/>
        </w:rPr>
        <w:t xml:space="preserve">Ihre </w:t>
      </w:r>
      <w:r w:rsidRPr="00685057">
        <w:rPr>
          <w:rFonts w:ascii="Arial" w:hAnsi="Arial" w:cs="Arial"/>
          <w:lang w:val="de-CH"/>
        </w:rPr>
        <w:t>Angaben werden vertraulich behandelt!</w:t>
      </w:r>
    </w:p>
    <w:p w14:paraId="2C1F1224" w14:textId="77777777" w:rsidR="008D2897" w:rsidRPr="00C17C2F" w:rsidRDefault="008D2897" w:rsidP="008D2897">
      <w:pPr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  <w:u w:val="single"/>
        </w:rPr>
        <w:t>Hinweis</w:t>
      </w:r>
      <w:r w:rsidRPr="00C17C2F">
        <w:rPr>
          <w:rFonts w:ascii="Arial" w:hAnsi="Arial" w:cs="Arial"/>
          <w:iCs/>
          <w:color w:val="000000"/>
        </w:rPr>
        <w:t>:</w:t>
      </w:r>
    </w:p>
    <w:p w14:paraId="3F07A866" w14:textId="77777777" w:rsidR="008D2897" w:rsidRPr="00C17C2F" w:rsidRDefault="008D2897" w:rsidP="008D2897">
      <w:pPr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Die Fragen basieren auf folgenden Dokumenten und Rechtsgrundlagen:</w:t>
      </w:r>
    </w:p>
    <w:p w14:paraId="23D4292C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Weiterbildungsordnung (WBO)</w:t>
      </w:r>
    </w:p>
    <w:p w14:paraId="1D3C47D7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Weiterbildungsprogramm (vornehmlich Ziffer 3 und 5)</w:t>
      </w:r>
    </w:p>
    <w:p w14:paraId="2C9CC831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Muster-Raster für die Weiterbildungskonzepte (Art. 41. WBO)</w:t>
      </w:r>
    </w:p>
    <w:p w14:paraId="15B8C569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Muster-Weiterbildungsvertrag</w:t>
      </w:r>
    </w:p>
    <w:p w14:paraId="6C7A1D2A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iCs/>
          <w:color w:val="000000"/>
        </w:rPr>
      </w:pPr>
      <w:r w:rsidRPr="00C17C2F">
        <w:rPr>
          <w:rFonts w:ascii="Arial" w:hAnsi="Arial" w:cs="Arial"/>
          <w:iCs/>
          <w:color w:val="000000"/>
        </w:rPr>
        <w:t>Merkblatt «Was ist unter strukturierter Weiterbildung zu verstehen?»</w:t>
      </w:r>
    </w:p>
    <w:p w14:paraId="23BDD42A" w14:textId="77777777" w:rsidR="008D2897" w:rsidRPr="00C17C2F" w:rsidRDefault="008D2897" w:rsidP="008D2897">
      <w:pPr>
        <w:numPr>
          <w:ilvl w:val="0"/>
          <w:numId w:val="40"/>
        </w:numPr>
        <w:contextualSpacing/>
        <w:rPr>
          <w:rFonts w:ascii="Arial" w:hAnsi="Arial" w:cs="Arial"/>
          <w:color w:val="000000"/>
        </w:rPr>
      </w:pPr>
      <w:r w:rsidRPr="00C17C2F">
        <w:rPr>
          <w:rFonts w:ascii="Arial" w:hAnsi="Arial" w:cs="Arial"/>
          <w:color w:val="000000"/>
        </w:rPr>
        <w:t>Digitales Lernen (Online-Veranstaltungen, E-Learning-Programme) in der ärztlichen Fortbildung, Empfehlungen des SIWF zuhanden der Fachgesellschaften</w:t>
      </w:r>
    </w:p>
    <w:p w14:paraId="319903B3" w14:textId="017E99A4" w:rsidR="002D36B2" w:rsidRPr="00685057" w:rsidRDefault="002D36B2" w:rsidP="006E1595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br w:type="page"/>
      </w:r>
      <w:r w:rsidRPr="00685057">
        <w:rPr>
          <w:rFonts w:ascii="Arial" w:hAnsi="Arial" w:cs="Arial"/>
          <w:lang w:val="de-CH"/>
        </w:rPr>
        <w:lastRenderedPageBreak/>
        <w:t>Allgemeine Strukturdaten</w:t>
      </w:r>
    </w:p>
    <w:p w14:paraId="008E37EE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6B045124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Name der Weiterbildungsstätte</w:t>
      </w:r>
    </w:p>
    <w:p w14:paraId="1FA9CE50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505C9838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B488F4A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Weiterbildungsverantwortliche </w:t>
      </w:r>
    </w:p>
    <w:p w14:paraId="79ADAF6B" w14:textId="2A9C1EB0" w:rsidR="002D36B2" w:rsidRPr="00685057" w:rsidRDefault="002D36B2" w:rsidP="005145F5">
      <w:pPr>
        <w:tabs>
          <w:tab w:val="left" w:pos="6521"/>
        </w:tabs>
        <w:ind w:left="6521" w:hanging="652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Name </w:t>
      </w:r>
      <w:r w:rsidR="00B14F6E">
        <w:rPr>
          <w:rFonts w:ascii="Arial" w:hAnsi="Arial" w:cs="Arial"/>
          <w:lang w:val="de-CH"/>
        </w:rPr>
        <w:t xml:space="preserve">der Leiterin oder </w:t>
      </w:r>
      <w:r w:rsidR="00015A3C" w:rsidRPr="00685057">
        <w:rPr>
          <w:rFonts w:ascii="Arial" w:hAnsi="Arial" w:cs="Arial"/>
          <w:lang w:val="de-CH"/>
        </w:rPr>
        <w:t xml:space="preserve">des Leiters der </w:t>
      </w:r>
      <w:r w:rsidR="00B14F6E">
        <w:rPr>
          <w:rFonts w:ascii="Arial" w:hAnsi="Arial" w:cs="Arial"/>
          <w:lang w:val="de-CH"/>
        </w:rPr>
        <w:t>Weiterbildungsstätte</w:t>
      </w:r>
      <w:r w:rsidRPr="00685057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172F9C27" w14:textId="77777777" w:rsidR="002D36B2" w:rsidRPr="00685057" w:rsidRDefault="002D36B2" w:rsidP="002D36B2">
      <w:pPr>
        <w:rPr>
          <w:rFonts w:ascii="Arial" w:hAnsi="Arial" w:cs="Arial"/>
          <w:u w:val="single"/>
          <w:lang w:val="de-CH"/>
        </w:rPr>
      </w:pPr>
    </w:p>
    <w:p w14:paraId="18863673" w14:textId="080CEA3B" w:rsidR="002D36B2" w:rsidRPr="00685057" w:rsidRDefault="002D36B2" w:rsidP="002D36B2">
      <w:pPr>
        <w:tabs>
          <w:tab w:val="left" w:pos="5220"/>
        </w:tabs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Anstellung</w:t>
      </w:r>
    </w:p>
    <w:p w14:paraId="06FF702E" w14:textId="4C48AE9E" w:rsidR="002D36B2" w:rsidRPr="00685057" w:rsidRDefault="002D36B2" w:rsidP="00015A3C">
      <w:pPr>
        <w:tabs>
          <w:tab w:val="left" w:pos="4111"/>
          <w:tab w:val="left" w:pos="7200"/>
        </w:tabs>
        <w:ind w:right="-292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Die Anstellung </w:t>
      </w:r>
      <w:r w:rsidR="00122C62" w:rsidRPr="00685057">
        <w:rPr>
          <w:rFonts w:ascii="Arial" w:hAnsi="Arial" w:cs="Arial"/>
          <w:lang w:val="de-CH"/>
        </w:rPr>
        <w:t>ist</w:t>
      </w:r>
      <w:r w:rsidRPr="00685057">
        <w:rPr>
          <w:rFonts w:ascii="Arial" w:hAnsi="Arial" w:cs="Arial"/>
          <w:lang w:val="de-CH"/>
        </w:rPr>
        <w:t xml:space="preserve"> bestätigt für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1 Jahr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&gt; 1 Jahr</w:t>
      </w:r>
    </w:p>
    <w:p w14:paraId="107F36A8" w14:textId="7F84A17C" w:rsidR="002D36B2" w:rsidRPr="00685057" w:rsidRDefault="002D36B2" w:rsidP="00315447">
      <w:pPr>
        <w:tabs>
          <w:tab w:val="left" w:pos="4111"/>
          <w:tab w:val="left" w:pos="6096"/>
          <w:tab w:val="right" w:pos="918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="00C318B3" w:rsidRPr="00685057">
        <w:rPr>
          <w:rFonts w:ascii="Arial" w:hAnsi="Arial" w:cs="Arial"/>
          <w:lang w:val="de-CH"/>
        </w:rPr>
        <w:t xml:space="preserve"> </w:t>
      </w:r>
      <w:r w:rsidR="00015A3C" w:rsidRPr="00685057">
        <w:rPr>
          <w:rFonts w:ascii="Arial" w:hAnsi="Arial" w:cs="Arial"/>
          <w:lang w:val="de-CH"/>
        </w:rPr>
        <w:t xml:space="preserve">Anzahl </w:t>
      </w:r>
      <w:r w:rsidRPr="00685057">
        <w:rPr>
          <w:rFonts w:ascii="Arial" w:hAnsi="Arial" w:cs="Arial"/>
          <w:lang w:val="de-CH"/>
        </w:rPr>
        <w:t>Monate</w:t>
      </w:r>
      <w:r w:rsidR="00122C62" w:rsidRPr="00685057">
        <w:rPr>
          <w:rFonts w:ascii="Arial" w:hAnsi="Arial" w:cs="Arial"/>
          <w:lang w:val="de-CH"/>
        </w:rPr>
        <w:t xml:space="preserve">: </w:t>
      </w:r>
      <w:r w:rsidR="00122C62"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22C62" w:rsidRPr="00685057">
        <w:rPr>
          <w:rFonts w:ascii="Arial" w:hAnsi="Arial" w:cs="Arial"/>
          <w:lang w:val="de-CH"/>
        </w:rPr>
        <w:instrText xml:space="preserve"> FORMTEXT </w:instrText>
      </w:r>
      <w:r w:rsidR="00122C62" w:rsidRPr="00685057">
        <w:rPr>
          <w:rFonts w:ascii="Arial" w:hAnsi="Arial" w:cs="Arial"/>
          <w:lang w:val="de-CH"/>
        </w:rPr>
      </w:r>
      <w:r w:rsidR="00122C62" w:rsidRPr="00685057">
        <w:rPr>
          <w:rFonts w:ascii="Arial" w:hAnsi="Arial" w:cs="Arial"/>
          <w:lang w:val="de-CH"/>
        </w:rPr>
        <w:fldChar w:fldCharType="separate"/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t> </w:t>
      </w:r>
      <w:r w:rsidR="00122C62" w:rsidRPr="00685057">
        <w:rPr>
          <w:rFonts w:ascii="Arial" w:hAnsi="Arial" w:cs="Arial"/>
          <w:lang w:val="de-CH"/>
        </w:rPr>
        <w:fldChar w:fldCharType="end"/>
      </w:r>
    </w:p>
    <w:p w14:paraId="0A386082" w14:textId="77777777" w:rsidR="000D1FDF" w:rsidRPr="00685057" w:rsidRDefault="000D1FDF" w:rsidP="00015A3C">
      <w:pPr>
        <w:tabs>
          <w:tab w:val="left" w:pos="4111"/>
          <w:tab w:val="left" w:pos="7200"/>
          <w:tab w:val="right" w:pos="9180"/>
        </w:tabs>
        <w:rPr>
          <w:rFonts w:ascii="Arial" w:hAnsi="Arial" w:cs="Arial"/>
          <w:lang w:val="de-CH"/>
        </w:rPr>
      </w:pPr>
    </w:p>
    <w:p w14:paraId="58D3E188" w14:textId="7A33578B" w:rsidR="00A44656" w:rsidRPr="00CE26DF" w:rsidRDefault="000D1FDF" w:rsidP="00CE26DF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Wurde mit Ihnen ein schriftlicher Weiterbildungsvertrag* mit definierten Lernzielen</w:t>
      </w:r>
      <w:r w:rsidR="00CE26DF">
        <w:rPr>
          <w:rFonts w:ascii="Arial" w:hAnsi="Arial" w:cs="Arial"/>
          <w:color w:val="000000" w:themeColor="text1"/>
          <w:lang w:val="de-CH"/>
        </w:rPr>
        <w:t xml:space="preserve"> </w:t>
      </w:r>
      <w:r w:rsidRPr="00685057">
        <w:rPr>
          <w:rFonts w:ascii="Arial" w:hAnsi="Arial" w:cs="Arial"/>
          <w:color w:val="000000" w:themeColor="text1"/>
          <w:lang w:val="de-CH"/>
        </w:rPr>
        <w:t xml:space="preserve">abgeschlossen?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*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>vgl. Glossar (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2FDB1A3E" w14:textId="12680934" w:rsidR="000D1FDF" w:rsidRPr="00685057" w:rsidRDefault="00CE26DF" w:rsidP="00015A3C">
      <w:pPr>
        <w:tabs>
          <w:tab w:val="left" w:pos="4111"/>
          <w:tab w:val="left" w:pos="7200"/>
          <w:tab w:val="right" w:pos="918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4182E025" w14:textId="77777777" w:rsidR="002D36B2" w:rsidRPr="00685057" w:rsidRDefault="002D36B2" w:rsidP="002D36B2">
      <w:pPr>
        <w:tabs>
          <w:tab w:val="left" w:pos="7560"/>
          <w:tab w:val="right" w:pos="9180"/>
        </w:tabs>
        <w:rPr>
          <w:rFonts w:ascii="Arial" w:hAnsi="Arial" w:cs="Arial"/>
          <w:lang w:val="de-CH"/>
        </w:rPr>
      </w:pPr>
    </w:p>
    <w:p w14:paraId="54DDD52A" w14:textId="77777777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Persönliche Angaben</w:t>
      </w:r>
    </w:p>
    <w:p w14:paraId="1DA24B3A" w14:textId="52A749C7" w:rsidR="00C318B3" w:rsidRPr="00685057" w:rsidRDefault="00122C62" w:rsidP="00315447">
      <w:pPr>
        <w:tabs>
          <w:tab w:val="left" w:pos="4111"/>
        </w:tabs>
        <w:ind w:left="4111" w:hanging="411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Der jetzige Stellenantritt erfolgt</w:t>
      </w:r>
      <w:r w:rsidR="00DD74B5" w:rsidRPr="00685057">
        <w:rPr>
          <w:rFonts w:ascii="Arial" w:hAnsi="Arial" w:cs="Arial"/>
          <w:lang w:val="de-CH"/>
        </w:rPr>
        <w:t>e</w:t>
      </w:r>
      <w:r w:rsidRPr="00685057">
        <w:rPr>
          <w:rFonts w:ascii="Arial" w:hAnsi="Arial" w:cs="Arial"/>
          <w:lang w:val="de-CH"/>
        </w:rPr>
        <w:t xml:space="preserve"> am</w:t>
      </w:r>
      <w:r w:rsidR="000B56F8" w:rsidRPr="00685057">
        <w:rPr>
          <w:rFonts w:ascii="Arial" w:hAnsi="Arial" w:cs="Arial"/>
          <w:lang w:val="de-CH"/>
        </w:rPr>
        <w:t>:</w:t>
      </w:r>
      <w:r w:rsidR="00C318B3" w:rsidRPr="00685057">
        <w:rPr>
          <w:rFonts w:ascii="Arial" w:hAnsi="Arial" w:cs="Arial"/>
          <w:lang w:val="de-CH"/>
        </w:rPr>
        <w:tab/>
      </w:r>
      <w:r w:rsidR="00C318B3"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318B3" w:rsidRPr="00685057">
        <w:rPr>
          <w:rFonts w:ascii="Arial" w:hAnsi="Arial" w:cs="Arial"/>
          <w:lang w:val="de-CH"/>
        </w:rPr>
        <w:instrText xml:space="preserve"> FORMTEXT </w:instrText>
      </w:r>
      <w:r w:rsidR="00C318B3" w:rsidRPr="00685057">
        <w:rPr>
          <w:rFonts w:ascii="Arial" w:hAnsi="Arial" w:cs="Arial"/>
          <w:lang w:val="de-CH"/>
        </w:rPr>
      </w:r>
      <w:r w:rsidR="00C318B3" w:rsidRPr="00685057">
        <w:rPr>
          <w:rFonts w:ascii="Arial" w:hAnsi="Arial" w:cs="Arial"/>
          <w:lang w:val="de-CH"/>
        </w:rPr>
        <w:fldChar w:fldCharType="separate"/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t> </w:t>
      </w:r>
      <w:r w:rsidR="00C318B3" w:rsidRPr="00685057">
        <w:rPr>
          <w:rFonts w:ascii="Arial" w:hAnsi="Arial" w:cs="Arial"/>
          <w:lang w:val="de-CH"/>
        </w:rPr>
        <w:fldChar w:fldCharType="end"/>
      </w:r>
    </w:p>
    <w:p w14:paraId="762CC0FD" w14:textId="7E731C3C" w:rsidR="00C318B3" w:rsidRPr="00685057" w:rsidRDefault="00C318B3" w:rsidP="00315447">
      <w:pPr>
        <w:tabs>
          <w:tab w:val="left" w:pos="4111"/>
        </w:tabs>
        <w:ind w:left="4111" w:hanging="411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Ihr Anstellungsgrad</w:t>
      </w:r>
      <w:r w:rsidR="000B56F8" w:rsidRPr="00685057">
        <w:rPr>
          <w:rFonts w:ascii="Arial" w:hAnsi="Arial" w:cs="Arial"/>
          <w:lang w:val="de-CH"/>
        </w:rPr>
        <w:t>: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r w:rsidR="000B56F8" w:rsidRPr="00685057">
        <w:rPr>
          <w:rFonts w:ascii="Arial" w:hAnsi="Arial" w:cs="Arial"/>
          <w:lang w:val="de-CH"/>
        </w:rPr>
        <w:t>%</w:t>
      </w:r>
    </w:p>
    <w:p w14:paraId="2DF4B0B5" w14:textId="77777777" w:rsidR="00C318B3" w:rsidRPr="00685057" w:rsidRDefault="00C318B3" w:rsidP="002D36B2">
      <w:pPr>
        <w:tabs>
          <w:tab w:val="left" w:pos="4320"/>
        </w:tabs>
        <w:rPr>
          <w:rFonts w:ascii="Arial" w:hAnsi="Arial" w:cs="Arial"/>
          <w:lang w:val="de-CH"/>
        </w:rPr>
      </w:pPr>
    </w:p>
    <w:p w14:paraId="1F2BE0E7" w14:textId="77777777" w:rsidR="00C318B3" w:rsidRPr="00685057" w:rsidRDefault="00C318B3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Sie sind </w:t>
      </w:r>
    </w:p>
    <w:p w14:paraId="715FCCE4" w14:textId="425214D6" w:rsidR="002D36B2" w:rsidRPr="00685057" w:rsidRDefault="002D36B2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bookmarkEnd w:id="1"/>
      <w:r w:rsidRPr="00685057">
        <w:rPr>
          <w:rFonts w:ascii="Arial" w:hAnsi="Arial" w:cs="Arial"/>
          <w:lang w:val="de-CH"/>
        </w:rPr>
        <w:t xml:space="preserve"> Facharzt</w:t>
      </w:r>
      <w:r w:rsidR="00C64D2D">
        <w:rPr>
          <w:rFonts w:ascii="Arial" w:hAnsi="Arial" w:cs="Arial"/>
          <w:lang w:val="de-CH"/>
        </w:rPr>
        <w:t>a</w:t>
      </w:r>
      <w:r w:rsidRPr="00685057">
        <w:rPr>
          <w:rFonts w:ascii="Arial" w:hAnsi="Arial" w:cs="Arial"/>
          <w:lang w:val="de-CH"/>
        </w:rPr>
        <w:t>nwärter</w:t>
      </w:r>
      <w:r w:rsidR="00C64D2D">
        <w:rPr>
          <w:rFonts w:ascii="Arial" w:hAnsi="Arial" w:cs="Arial"/>
          <w:lang w:val="de-CH"/>
        </w:rPr>
        <w:t xml:space="preserve"> oder -anwärterin</w:t>
      </w:r>
    </w:p>
    <w:bookmarkStart w:id="2" w:name="Kontrollkästchen2"/>
    <w:p w14:paraId="1BC83610" w14:textId="77777777" w:rsidR="00515F8C" w:rsidRDefault="002D36B2" w:rsidP="00315447">
      <w:pPr>
        <w:tabs>
          <w:tab w:val="left" w:pos="4111"/>
          <w:tab w:val="left" w:pos="6804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bookmarkEnd w:id="2"/>
      <w:r w:rsidRPr="00685057">
        <w:rPr>
          <w:rFonts w:ascii="Arial" w:hAnsi="Arial" w:cs="Arial"/>
          <w:lang w:val="de-CH"/>
        </w:rPr>
        <w:t xml:space="preserve"> </w:t>
      </w:r>
      <w:r w:rsidR="00C64D2D">
        <w:rPr>
          <w:rFonts w:ascii="Arial" w:hAnsi="Arial" w:cs="Arial"/>
          <w:lang w:val="de-CH"/>
        </w:rPr>
        <w:t>Ärztin</w:t>
      </w:r>
      <w:r w:rsidR="00515F8C">
        <w:rPr>
          <w:rFonts w:ascii="Arial" w:hAnsi="Arial" w:cs="Arial"/>
          <w:lang w:val="de-CH"/>
        </w:rPr>
        <w:t xml:space="preserve"> oder </w:t>
      </w:r>
      <w:r w:rsidR="005F564B">
        <w:rPr>
          <w:rFonts w:ascii="Arial" w:hAnsi="Arial" w:cs="Arial"/>
          <w:lang w:val="de-CH"/>
        </w:rPr>
        <w:t xml:space="preserve">Arzt in Weiterbildung </w:t>
      </w:r>
      <w:r w:rsidRPr="00685057">
        <w:rPr>
          <w:rFonts w:ascii="Arial" w:hAnsi="Arial" w:cs="Arial"/>
          <w:lang w:val="de-CH"/>
        </w:rPr>
        <w:t>im Fremdjahr</w:t>
      </w:r>
    </w:p>
    <w:p w14:paraId="034431E8" w14:textId="61F639D8" w:rsidR="002D36B2" w:rsidRPr="00685057" w:rsidRDefault="0072319D" w:rsidP="00315447">
      <w:pPr>
        <w:tabs>
          <w:tab w:val="left" w:pos="4111"/>
          <w:tab w:val="left" w:pos="6804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angestrebter </w:t>
      </w:r>
      <w:r w:rsidR="002D36B2" w:rsidRPr="00685057">
        <w:rPr>
          <w:rFonts w:ascii="Arial" w:hAnsi="Arial" w:cs="Arial"/>
          <w:lang w:val="de-CH"/>
        </w:rPr>
        <w:t>F</w:t>
      </w:r>
      <w:r w:rsidRPr="00685057">
        <w:rPr>
          <w:rFonts w:ascii="Arial" w:hAnsi="Arial" w:cs="Arial"/>
          <w:lang w:val="de-CH"/>
        </w:rPr>
        <w:t>acharzttitel</w:t>
      </w:r>
      <w:bookmarkStart w:id="3" w:name="Text1"/>
      <w:r w:rsidRPr="00685057">
        <w:rPr>
          <w:rFonts w:ascii="Arial" w:hAnsi="Arial" w:cs="Arial"/>
          <w:lang w:val="de-CH"/>
        </w:rPr>
        <w:t>:</w:t>
      </w:r>
      <w:r w:rsidR="00315447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  <w:bookmarkEnd w:id="3"/>
    </w:p>
    <w:p w14:paraId="4E5C6ECB" w14:textId="77777777" w:rsidR="0072319D" w:rsidRPr="00685057" w:rsidRDefault="0072319D" w:rsidP="0072319D">
      <w:pPr>
        <w:tabs>
          <w:tab w:val="left" w:pos="4320"/>
          <w:tab w:val="left" w:pos="6660"/>
        </w:tabs>
        <w:rPr>
          <w:rFonts w:ascii="Arial" w:hAnsi="Arial" w:cs="Arial"/>
          <w:color w:val="000000" w:themeColor="text1"/>
          <w:lang w:val="de-CH"/>
        </w:rPr>
      </w:pPr>
    </w:p>
    <w:p w14:paraId="3E6BF32A" w14:textId="7816EC1F" w:rsidR="0072319D" w:rsidRPr="00685057" w:rsidRDefault="0072319D" w:rsidP="0072319D">
      <w:pPr>
        <w:tabs>
          <w:tab w:val="left" w:pos="4320"/>
          <w:tab w:val="left" w:pos="4395"/>
          <w:tab w:val="left" w:pos="4962"/>
        </w:tabs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Weiterbildungsziel Haus</w:t>
      </w:r>
      <w:r w:rsidR="00515F8C">
        <w:rPr>
          <w:rFonts w:ascii="Arial" w:hAnsi="Arial" w:cs="Arial"/>
          <w:color w:val="000000" w:themeColor="text1"/>
          <w:lang w:val="de-CH"/>
        </w:rPr>
        <w:t xml:space="preserve">ärztin oder </w:t>
      </w:r>
      <w:r w:rsidRPr="00685057">
        <w:rPr>
          <w:rFonts w:ascii="Arial" w:hAnsi="Arial" w:cs="Arial"/>
          <w:color w:val="000000" w:themeColor="text1"/>
          <w:lang w:val="de-CH"/>
        </w:rPr>
        <w:t>arzt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7C4B74DC" w14:textId="77777777" w:rsidR="00C318B3" w:rsidRPr="00685057" w:rsidRDefault="00C318B3" w:rsidP="002D36B2">
      <w:pPr>
        <w:tabs>
          <w:tab w:val="left" w:pos="4320"/>
        </w:tabs>
        <w:rPr>
          <w:rFonts w:ascii="Arial" w:hAnsi="Arial" w:cs="Arial"/>
          <w:lang w:val="de-CH"/>
        </w:rPr>
      </w:pPr>
    </w:p>
    <w:p w14:paraId="75CF0678" w14:textId="437B6BA0" w:rsidR="002D36B2" w:rsidRPr="00685057" w:rsidRDefault="00015A3C" w:rsidP="005145F5">
      <w:pPr>
        <w:tabs>
          <w:tab w:val="left" w:pos="5812"/>
        </w:tabs>
        <w:ind w:right="-397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Bisher absolvierte fachspezifische Weiterbildung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  <w:bookmarkEnd w:id="4"/>
    </w:p>
    <w:p w14:paraId="22380ED3" w14:textId="5A10B104" w:rsidR="002D36B2" w:rsidRPr="00685057" w:rsidRDefault="00015A3C" w:rsidP="005145F5">
      <w:pPr>
        <w:tabs>
          <w:tab w:val="left" w:pos="5812"/>
          <w:tab w:val="left" w:pos="666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Bisher absolvierte nicht fachspezifische Weiterbildung</w:t>
      </w:r>
      <w:r w:rsidR="005145F5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  <w:bookmarkEnd w:id="5"/>
      <w:r w:rsidR="002D36B2" w:rsidRPr="00685057">
        <w:rPr>
          <w:rFonts w:ascii="Arial" w:hAnsi="Arial" w:cs="Arial"/>
          <w:lang w:val="de-CH"/>
        </w:rPr>
        <w:tab/>
        <w:t>in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FORMTEXT </w:instrText>
      </w:r>
      <w:r w:rsidR="002D36B2" w:rsidRPr="00685057">
        <w:rPr>
          <w:rFonts w:ascii="Arial" w:hAnsi="Arial" w:cs="Arial"/>
          <w:lang w:val="de-CH"/>
        </w:rPr>
      </w:r>
      <w:r w:rsidR="002D36B2" w:rsidRPr="00685057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noProof/>
          <w:lang w:val="de-CH"/>
        </w:rPr>
        <w:t> </w:t>
      </w:r>
      <w:r w:rsidR="002D36B2" w:rsidRPr="00685057">
        <w:rPr>
          <w:rFonts w:ascii="Arial" w:hAnsi="Arial" w:cs="Arial"/>
          <w:lang w:val="de-CH"/>
        </w:rPr>
        <w:fldChar w:fldCharType="end"/>
      </w:r>
    </w:p>
    <w:p w14:paraId="5B9D7769" w14:textId="324C81EB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2FAF147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Was war Ihre Motivation, die Weiterbildung in dieser Weiterbildungsstätte zu absolvieren?</w:t>
      </w:r>
    </w:p>
    <w:p w14:paraId="30070D7B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199CF59D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358737EA" w14:textId="5C6F4352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</w:t>
      </w:r>
      <w:r w:rsidR="000B56F8" w:rsidRPr="00685057">
        <w:rPr>
          <w:rFonts w:ascii="Arial" w:hAnsi="Arial" w:cs="Arial"/>
          <w:lang w:val="de-CH"/>
        </w:rPr>
        <w:t>as</w:t>
      </w:r>
      <w:r w:rsidRPr="00685057">
        <w:rPr>
          <w:rFonts w:ascii="Arial" w:hAnsi="Arial" w:cs="Arial"/>
          <w:lang w:val="de-CH"/>
        </w:rPr>
        <w:t xml:space="preserve"> sind Ihre Erwartungen?</w:t>
      </w:r>
    </w:p>
    <w:bookmarkStart w:id="6" w:name="Text4"/>
    <w:p w14:paraId="1F78E879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6"/>
    </w:p>
    <w:p w14:paraId="7C7B22F9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1AF9B36E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Welches Weiterbildungsziel haben Sie für die aktuelle Weiterbildungsperiode?</w:t>
      </w:r>
    </w:p>
    <w:bookmarkStart w:id="7" w:name="Text5"/>
    <w:p w14:paraId="786537EF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7"/>
    </w:p>
    <w:p w14:paraId="5E1FB5C5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18D40C7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Was zeichnet diese Weiterbildungsstätte besonders aus? Was lernen Sie hier besonders gut?</w:t>
      </w:r>
    </w:p>
    <w:p w14:paraId="22FACF96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0AFA774D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45BF80BA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Wie erleben Sie die Führung / Führungskultur im ärztlichen Dienst?</w:t>
      </w:r>
    </w:p>
    <w:p w14:paraId="5EBA4728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2B48BB20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203F7C31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Wie wird das selbständige Arbeiten gefördert?</w:t>
      </w:r>
    </w:p>
    <w:p w14:paraId="3E8C14CE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1F06F4BC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68E7983A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Was ist Ihr persönlicher Verantwortungsbereich?</w:t>
      </w:r>
    </w:p>
    <w:p w14:paraId="17C7D14C" w14:textId="77777777" w:rsidR="002D36B2" w:rsidRPr="00685057" w:rsidRDefault="002D36B2" w:rsidP="002D36B2">
      <w:pPr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3C8B638E" w14:textId="77777777" w:rsidR="001929D4" w:rsidRPr="00685057" w:rsidRDefault="001929D4" w:rsidP="002D36B2">
      <w:pPr>
        <w:rPr>
          <w:rFonts w:ascii="Arial" w:hAnsi="Arial" w:cs="Arial"/>
          <w:lang w:val="de-CH"/>
        </w:rPr>
      </w:pPr>
    </w:p>
    <w:p w14:paraId="67B51D7C" w14:textId="43B52686" w:rsidR="002D36B2" w:rsidRPr="00685057" w:rsidRDefault="002D36B2" w:rsidP="002D36B2">
      <w:pPr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Weitere Bemerkungen </w:t>
      </w:r>
      <w:r w:rsidR="001929D4" w:rsidRPr="00685057">
        <w:rPr>
          <w:rFonts w:ascii="Arial" w:hAnsi="Arial" w:cs="Arial"/>
          <w:b/>
          <w:lang w:val="de-CH"/>
        </w:rPr>
        <w:t xml:space="preserve">zur Struktur der Weiterbildungsstätte </w:t>
      </w:r>
    </w:p>
    <w:p w14:paraId="2A3905D3" w14:textId="77777777" w:rsidR="002D36B2" w:rsidRPr="00685057" w:rsidRDefault="002D36B2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8"/>
    </w:p>
    <w:p w14:paraId="68A13914" w14:textId="77777777" w:rsidR="002D36B2" w:rsidRPr="00685057" w:rsidRDefault="002D36B2" w:rsidP="002D36B2">
      <w:pPr>
        <w:tabs>
          <w:tab w:val="left" w:pos="4320"/>
        </w:tabs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br w:type="page"/>
      </w:r>
    </w:p>
    <w:p w14:paraId="0C17B4C5" w14:textId="77777777" w:rsidR="002D36B2" w:rsidRPr="00685057" w:rsidRDefault="00C318B3" w:rsidP="002D36B2">
      <w:pPr>
        <w:numPr>
          <w:ilvl w:val="0"/>
          <w:numId w:val="35"/>
        </w:numPr>
        <w:tabs>
          <w:tab w:val="clear" w:pos="720"/>
          <w:tab w:val="num" w:pos="540"/>
        </w:tabs>
        <w:ind w:hanging="720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Weiterbildung</w:t>
      </w:r>
      <w:r w:rsidR="00BC3689" w:rsidRPr="00685057">
        <w:rPr>
          <w:rFonts w:ascii="Arial" w:hAnsi="Arial" w:cs="Arial"/>
          <w:lang w:val="de-CH"/>
        </w:rPr>
        <w:t>srelevante Daten</w:t>
      </w:r>
      <w:r w:rsidR="002D36B2" w:rsidRPr="00685057">
        <w:rPr>
          <w:rFonts w:ascii="Arial" w:hAnsi="Arial" w:cs="Arial"/>
          <w:lang w:val="de-CH"/>
        </w:rPr>
        <w:t xml:space="preserve"> </w:t>
      </w:r>
    </w:p>
    <w:p w14:paraId="047EB0C1" w14:textId="77777777" w:rsidR="002D36B2" w:rsidRPr="00685057" w:rsidRDefault="002D36B2" w:rsidP="002D36B2">
      <w:pPr>
        <w:rPr>
          <w:rFonts w:ascii="Arial" w:hAnsi="Arial" w:cs="Arial"/>
          <w:lang w:val="de-CH"/>
        </w:rPr>
      </w:pPr>
    </w:p>
    <w:p w14:paraId="0B4F7EA9" w14:textId="3E160715" w:rsidR="002D36B2" w:rsidRPr="00685057" w:rsidRDefault="00C318B3" w:rsidP="002D36B2">
      <w:pPr>
        <w:tabs>
          <w:tab w:val="left" w:pos="7560"/>
        </w:tabs>
        <w:ind w:right="-256"/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1. </w:t>
      </w:r>
      <w:r w:rsidR="002D36B2" w:rsidRPr="00685057">
        <w:rPr>
          <w:rFonts w:ascii="Arial" w:hAnsi="Arial" w:cs="Arial"/>
          <w:b/>
          <w:lang w:val="de-CH"/>
        </w:rPr>
        <w:t>Weiterbildungskonzept</w:t>
      </w:r>
    </w:p>
    <w:p w14:paraId="03BAC2C2" w14:textId="6E1A94E1" w:rsidR="002D36B2" w:rsidRPr="00685057" w:rsidRDefault="002D36B2" w:rsidP="00F00999">
      <w:pPr>
        <w:tabs>
          <w:tab w:val="left" w:pos="48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Ist Ihnen d</w:t>
      </w:r>
      <w:r w:rsidR="00933D17" w:rsidRPr="00685057">
        <w:rPr>
          <w:rFonts w:ascii="Arial" w:hAnsi="Arial" w:cs="Arial"/>
          <w:lang w:val="de-CH"/>
        </w:rPr>
        <w:t>as</w:t>
      </w:r>
      <w:r w:rsidRPr="00685057">
        <w:rPr>
          <w:rFonts w:ascii="Arial" w:hAnsi="Arial" w:cs="Arial"/>
          <w:lang w:val="de-CH"/>
        </w:rPr>
        <w:t xml:space="preserve"> W</w:t>
      </w:r>
      <w:r w:rsidR="00515F8C">
        <w:rPr>
          <w:rFonts w:ascii="Arial" w:hAnsi="Arial" w:cs="Arial"/>
          <w:lang w:val="de-CH"/>
        </w:rPr>
        <w:t>ei</w:t>
      </w:r>
      <w:r w:rsidR="00805937">
        <w:rPr>
          <w:rFonts w:ascii="Arial" w:hAnsi="Arial" w:cs="Arial"/>
          <w:lang w:val="de-CH"/>
        </w:rPr>
        <w:t>terbildungskonzept</w:t>
      </w:r>
      <w:r w:rsidRPr="00685057">
        <w:rPr>
          <w:rFonts w:ascii="Arial" w:hAnsi="Arial" w:cs="Arial"/>
          <w:lang w:val="de-CH"/>
        </w:rPr>
        <w:t xml:space="preserve"> </w:t>
      </w:r>
      <w:r w:rsidR="00933D17" w:rsidRPr="00685057">
        <w:rPr>
          <w:rFonts w:ascii="Arial" w:hAnsi="Arial" w:cs="Arial"/>
          <w:lang w:val="de-CH"/>
        </w:rPr>
        <w:t>der Weiterbildungsstätte</w:t>
      </w:r>
      <w:r w:rsidRPr="00685057">
        <w:rPr>
          <w:rFonts w:ascii="Arial" w:hAnsi="Arial" w:cs="Arial"/>
          <w:lang w:val="de-CH"/>
        </w:rPr>
        <w:t xml:space="preserve"> bekannt?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2ECE4A25" w14:textId="0CCE7D4B" w:rsidR="002D36B2" w:rsidRPr="00685057" w:rsidRDefault="00C318B3" w:rsidP="00F00999">
      <w:pPr>
        <w:tabs>
          <w:tab w:val="left" w:pos="48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Wurden Sie bei Stellenantritt auf das W</w:t>
      </w:r>
      <w:r w:rsidR="00805937">
        <w:rPr>
          <w:rFonts w:ascii="Arial" w:hAnsi="Arial" w:cs="Arial"/>
          <w:lang w:val="de-CH"/>
        </w:rPr>
        <w:t xml:space="preserve">eiterbildungskonzept </w:t>
      </w:r>
      <w:r w:rsidRPr="00685057">
        <w:rPr>
          <w:rFonts w:ascii="Arial" w:hAnsi="Arial" w:cs="Arial"/>
          <w:lang w:val="de-CH"/>
        </w:rPr>
        <w:t>aufmerksam gemacht</w:t>
      </w:r>
      <w:r w:rsidR="002D36B2" w:rsidRPr="00685057">
        <w:rPr>
          <w:rFonts w:ascii="Arial" w:hAnsi="Arial" w:cs="Arial"/>
          <w:lang w:val="de-CH"/>
        </w:rPr>
        <w:t>?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ja 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nein</w:t>
      </w:r>
    </w:p>
    <w:p w14:paraId="3AFF33BA" w14:textId="68A95BF8" w:rsidR="002D36B2" w:rsidRPr="00685057" w:rsidRDefault="002D36B2" w:rsidP="00F00999">
      <w:pPr>
        <w:tabs>
          <w:tab w:val="left" w:pos="48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Wird Ihre persönliche Weiterbildung nach dem W</w:t>
      </w:r>
      <w:r w:rsidR="00805937">
        <w:rPr>
          <w:rFonts w:ascii="Arial" w:hAnsi="Arial" w:cs="Arial"/>
          <w:lang w:val="de-CH"/>
        </w:rPr>
        <w:t>eiterbildungskonzept</w:t>
      </w:r>
      <w:r w:rsidRPr="00685057">
        <w:rPr>
          <w:rFonts w:ascii="Arial" w:hAnsi="Arial" w:cs="Arial"/>
          <w:lang w:val="de-CH"/>
        </w:rPr>
        <w:t xml:space="preserve"> strukturiert?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2F3BAE8" w14:textId="77777777" w:rsidR="00281C50" w:rsidRPr="00685057" w:rsidRDefault="00281C50" w:rsidP="00281C50">
      <w:pPr>
        <w:tabs>
          <w:tab w:val="left" w:pos="1701"/>
          <w:tab w:val="left" w:pos="7560"/>
          <w:tab w:val="left" w:pos="8647"/>
          <w:tab w:val="right" w:pos="9180"/>
          <w:tab w:val="left" w:pos="9214"/>
        </w:tabs>
        <w:ind w:left="1701" w:right="-459" w:hanging="1701"/>
        <w:rPr>
          <w:rFonts w:ascii="Arial" w:hAnsi="Arial" w:cs="Arial"/>
          <w:lang w:val="de-CH"/>
        </w:rPr>
      </w:pPr>
    </w:p>
    <w:p w14:paraId="6B702894" w14:textId="7CF5F638" w:rsidR="002D36B2" w:rsidRPr="00685057" w:rsidRDefault="002D36B2" w:rsidP="00281C50">
      <w:pPr>
        <w:tabs>
          <w:tab w:val="left" w:pos="1701"/>
          <w:tab w:val="left" w:pos="7560"/>
          <w:tab w:val="left" w:pos="8647"/>
          <w:tab w:val="right" w:pos="9180"/>
          <w:tab w:val="left" w:pos="9214"/>
        </w:tabs>
        <w:ind w:left="1701" w:right="-459" w:hanging="1701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Bemerkungen:</w:t>
      </w:r>
      <w:bookmarkStart w:id="9" w:name="Text19"/>
      <w:r w:rsidR="00281C50"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noProof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9"/>
    </w:p>
    <w:p w14:paraId="48D1B6F1" w14:textId="77777777" w:rsidR="002D36B2" w:rsidRPr="00685057" w:rsidRDefault="002D36B2" w:rsidP="00F00999">
      <w:pPr>
        <w:tabs>
          <w:tab w:val="left" w:pos="75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667AE14D" w14:textId="77777777" w:rsidR="005145F5" w:rsidRPr="00685057" w:rsidRDefault="005145F5" w:rsidP="00F00999">
      <w:pPr>
        <w:tabs>
          <w:tab w:val="left" w:pos="75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0B6FE52D" w14:textId="77777777" w:rsidR="002D36B2" w:rsidRPr="00685057" w:rsidRDefault="00C318B3" w:rsidP="00F00999">
      <w:pPr>
        <w:tabs>
          <w:tab w:val="left" w:pos="75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 xml:space="preserve">2. </w:t>
      </w:r>
      <w:r w:rsidR="002D36B2" w:rsidRPr="00685057">
        <w:rPr>
          <w:rFonts w:ascii="Arial" w:hAnsi="Arial" w:cs="Arial"/>
          <w:b/>
          <w:lang w:val="de-CH"/>
        </w:rPr>
        <w:t>Lehrsystem / Lernkultur</w:t>
      </w:r>
    </w:p>
    <w:p w14:paraId="5EB79C14" w14:textId="1F0000AD" w:rsidR="002D36B2" w:rsidRPr="00685057" w:rsidRDefault="002D36B2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Ist Ihnen ein</w:t>
      </w:r>
      <w:r w:rsidR="00805937">
        <w:rPr>
          <w:rFonts w:ascii="Arial" w:hAnsi="Arial" w:cs="Arial"/>
          <w:lang w:val="de-CH"/>
        </w:rPr>
        <w:t>e</w:t>
      </w:r>
      <w:r w:rsidRPr="00685057">
        <w:rPr>
          <w:rFonts w:ascii="Arial" w:hAnsi="Arial" w:cs="Arial"/>
          <w:lang w:val="de-CH"/>
        </w:rPr>
        <w:t xml:space="preserve"> </w:t>
      </w:r>
      <w:r w:rsidR="00805937">
        <w:rPr>
          <w:rFonts w:ascii="Arial" w:hAnsi="Arial" w:cs="Arial"/>
          <w:lang w:val="de-CH"/>
        </w:rPr>
        <w:t xml:space="preserve">Tutorin oder ein </w:t>
      </w:r>
      <w:r w:rsidRPr="00685057">
        <w:rPr>
          <w:rFonts w:ascii="Arial" w:hAnsi="Arial" w:cs="Arial"/>
          <w:lang w:val="de-CH"/>
        </w:rPr>
        <w:t>Tutor</w:t>
      </w:r>
      <w:r w:rsidR="00315447" w:rsidRPr="00685057">
        <w:rPr>
          <w:rFonts w:ascii="Arial" w:hAnsi="Arial" w:cs="Arial"/>
          <w:lang w:val="de-CH"/>
        </w:rPr>
        <w:t>*</w:t>
      </w:r>
      <w:r w:rsidRPr="00685057">
        <w:rPr>
          <w:rFonts w:ascii="Arial" w:hAnsi="Arial" w:cs="Arial"/>
          <w:lang w:val="de-CH"/>
        </w:rPr>
        <w:t xml:space="preserve"> zugeteilt?</w:t>
      </w:r>
    </w:p>
    <w:p w14:paraId="44EB95F7" w14:textId="443A1C00" w:rsidR="00C318B3" w:rsidRPr="00685057" w:rsidRDefault="00315447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sz w:val="16"/>
          <w:szCs w:val="16"/>
          <w:lang w:val="de-CH"/>
        </w:rPr>
      </w:pPr>
      <w:r w:rsidRPr="00685057">
        <w:rPr>
          <w:rFonts w:ascii="Arial" w:hAnsi="Arial" w:cs="Arial"/>
          <w:sz w:val="16"/>
          <w:szCs w:val="16"/>
          <w:lang w:val="de-CH"/>
        </w:rPr>
        <w:t>*</w:t>
      </w:r>
      <w:r w:rsidR="00C318B3" w:rsidRPr="00685057">
        <w:rPr>
          <w:rFonts w:ascii="Arial" w:hAnsi="Arial" w:cs="Arial"/>
          <w:sz w:val="16"/>
          <w:szCs w:val="16"/>
          <w:lang w:val="de-CH"/>
        </w:rPr>
        <w:t>Tutor</w:t>
      </w:r>
      <w:r w:rsidR="000B78FF">
        <w:rPr>
          <w:rFonts w:ascii="Arial" w:hAnsi="Arial" w:cs="Arial"/>
          <w:sz w:val="16"/>
          <w:szCs w:val="16"/>
          <w:lang w:val="de-CH"/>
        </w:rPr>
        <w:t>in oder Tutor</w:t>
      </w:r>
      <w:r w:rsidR="00C318B3" w:rsidRPr="00685057">
        <w:rPr>
          <w:rFonts w:ascii="Arial" w:hAnsi="Arial" w:cs="Arial"/>
          <w:sz w:val="16"/>
          <w:szCs w:val="16"/>
          <w:lang w:val="de-CH"/>
        </w:rPr>
        <w:t xml:space="preserve"> = dem </w:t>
      </w:r>
      <w:r w:rsidR="004B260F">
        <w:rPr>
          <w:rFonts w:ascii="Arial" w:hAnsi="Arial" w:cs="Arial"/>
          <w:sz w:val="16"/>
          <w:szCs w:val="16"/>
          <w:lang w:val="de-CH"/>
        </w:rPr>
        <w:t xml:space="preserve">Weiterzubildenden </w:t>
      </w:r>
      <w:r w:rsidR="00C318B3" w:rsidRPr="00685057">
        <w:rPr>
          <w:rFonts w:ascii="Arial" w:hAnsi="Arial" w:cs="Arial"/>
          <w:sz w:val="16"/>
          <w:szCs w:val="16"/>
          <w:lang w:val="de-CH"/>
        </w:rPr>
        <w:t>zugewiesene kompetente Lehrkraft für fachspezifisch</w:t>
      </w:r>
      <w:r w:rsidRPr="00685057">
        <w:rPr>
          <w:rFonts w:ascii="Arial" w:hAnsi="Arial" w:cs="Arial"/>
          <w:sz w:val="16"/>
          <w:szCs w:val="16"/>
          <w:lang w:val="de-CH"/>
        </w:rPr>
        <w:t>e Fragen, in der Regel OA / LA</w:t>
      </w:r>
    </w:p>
    <w:p w14:paraId="61742CFD" w14:textId="4DDB6B93" w:rsidR="00A44656" w:rsidRDefault="00A44656" w:rsidP="00A44656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/>
          <w:sz w:val="16"/>
          <w:szCs w:val="16"/>
          <w:lang w:eastAsia="fr-FR"/>
        </w:rPr>
      </w:pP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>vgl.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auch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Glossar (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373CE29B" w14:textId="77777777" w:rsidR="00776EC9" w:rsidRPr="00685057" w:rsidRDefault="00776EC9" w:rsidP="00E27C2D">
      <w:pPr>
        <w:tabs>
          <w:tab w:val="left" w:pos="709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1CE4F162" w14:textId="77777777" w:rsidR="00C318B3" w:rsidRPr="00685057" w:rsidRDefault="00C318B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1660D0F4" w14:textId="72CE9FF1" w:rsidR="00C318B3" w:rsidRPr="00685057" w:rsidRDefault="00C318B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Gibt es </w:t>
      </w:r>
      <w:r w:rsidR="0072319D" w:rsidRPr="00685057">
        <w:rPr>
          <w:rFonts w:ascii="Arial" w:hAnsi="Arial" w:cs="Arial"/>
          <w:lang w:val="de-CH"/>
        </w:rPr>
        <w:t>zusätzlich zu</w:t>
      </w:r>
      <w:r w:rsidR="004B260F">
        <w:rPr>
          <w:rFonts w:ascii="Arial" w:hAnsi="Arial" w:cs="Arial"/>
          <w:lang w:val="de-CH"/>
        </w:rPr>
        <w:t>r Leiterin oder zu</w:t>
      </w:r>
      <w:r w:rsidR="0072319D" w:rsidRPr="00685057">
        <w:rPr>
          <w:rFonts w:ascii="Arial" w:hAnsi="Arial" w:cs="Arial"/>
          <w:lang w:val="de-CH"/>
        </w:rPr>
        <w:t xml:space="preserve">m Leiter der Weiterbildungsstätte </w:t>
      </w:r>
      <w:r w:rsidRPr="00685057">
        <w:rPr>
          <w:rFonts w:ascii="Arial" w:hAnsi="Arial" w:cs="Arial"/>
          <w:lang w:val="de-CH"/>
        </w:rPr>
        <w:t xml:space="preserve">einen </w:t>
      </w:r>
      <w:r w:rsidR="0072319D" w:rsidRPr="00685057">
        <w:rPr>
          <w:rFonts w:ascii="Arial" w:hAnsi="Arial" w:cs="Arial"/>
          <w:lang w:val="de-CH"/>
        </w:rPr>
        <w:t>Koordinator</w:t>
      </w:r>
      <w:r w:rsidR="004B260F">
        <w:rPr>
          <w:rFonts w:ascii="Arial" w:hAnsi="Arial" w:cs="Arial"/>
          <w:lang w:val="de-CH"/>
        </w:rPr>
        <w:t>in oder einen Koordinator</w:t>
      </w:r>
      <w:r w:rsidR="00315447" w:rsidRPr="00685057">
        <w:rPr>
          <w:rFonts w:ascii="Arial" w:hAnsi="Arial" w:cs="Arial"/>
          <w:lang w:val="de-CH"/>
        </w:rPr>
        <w:t>*</w:t>
      </w:r>
      <w:r w:rsidR="0072319D" w:rsidRPr="00685057">
        <w:rPr>
          <w:rFonts w:ascii="Arial" w:hAnsi="Arial" w:cs="Arial"/>
          <w:lang w:val="de-CH"/>
        </w:rPr>
        <w:t>, der die</w:t>
      </w:r>
      <w:r w:rsidR="00776EC9">
        <w:rPr>
          <w:rFonts w:ascii="Arial" w:hAnsi="Arial" w:cs="Arial"/>
          <w:lang w:val="de-CH"/>
        </w:rPr>
        <w:t xml:space="preserve"> </w:t>
      </w:r>
      <w:r w:rsidRPr="00685057">
        <w:rPr>
          <w:rFonts w:ascii="Arial" w:hAnsi="Arial" w:cs="Arial"/>
          <w:lang w:val="de-CH"/>
        </w:rPr>
        <w:t>Weiterbildung de</w:t>
      </w:r>
      <w:r w:rsidR="0072319D" w:rsidRPr="00685057">
        <w:rPr>
          <w:rFonts w:ascii="Arial" w:hAnsi="Arial" w:cs="Arial"/>
          <w:lang w:val="de-CH"/>
        </w:rPr>
        <w:t>r</w:t>
      </w:r>
      <w:r w:rsidRPr="00685057">
        <w:rPr>
          <w:rFonts w:ascii="Arial" w:hAnsi="Arial" w:cs="Arial"/>
          <w:lang w:val="de-CH"/>
        </w:rPr>
        <w:t xml:space="preserve"> </w:t>
      </w:r>
      <w:r w:rsidR="004B260F">
        <w:rPr>
          <w:rFonts w:ascii="Arial" w:hAnsi="Arial" w:cs="Arial"/>
          <w:lang w:val="de-CH"/>
        </w:rPr>
        <w:t xml:space="preserve">Ärztinnen und </w:t>
      </w:r>
      <w:r w:rsidR="005F564B">
        <w:rPr>
          <w:rFonts w:ascii="Arial" w:hAnsi="Arial" w:cs="Arial"/>
          <w:lang w:val="de-CH"/>
        </w:rPr>
        <w:t xml:space="preserve">Ärzte in Weiterbildung </w:t>
      </w:r>
      <w:r w:rsidR="0072319D" w:rsidRPr="00685057">
        <w:rPr>
          <w:rFonts w:ascii="Arial" w:hAnsi="Arial" w:cs="Arial"/>
          <w:lang w:val="de-CH"/>
        </w:rPr>
        <w:t>organisiert / koordiniert</w:t>
      </w:r>
      <w:r w:rsidRPr="00685057">
        <w:rPr>
          <w:rFonts w:ascii="Arial" w:hAnsi="Arial" w:cs="Arial"/>
          <w:lang w:val="de-CH"/>
        </w:rPr>
        <w:t>?</w:t>
      </w:r>
    </w:p>
    <w:p w14:paraId="75BAB85F" w14:textId="396AB465" w:rsidR="00A44656" w:rsidRDefault="00315447" w:rsidP="00C22203">
      <w:pPr>
        <w:tabs>
          <w:tab w:val="left" w:pos="8647"/>
          <w:tab w:val="left" w:pos="9214"/>
        </w:tabs>
        <w:ind w:right="-459"/>
        <w:rPr>
          <w:rFonts w:ascii="Arial" w:hAnsi="Arial" w:cs="Arial"/>
          <w:color w:val="000000"/>
          <w:sz w:val="16"/>
          <w:szCs w:val="16"/>
          <w:lang w:eastAsia="fr-FR"/>
        </w:rPr>
      </w:pPr>
      <w:r w:rsidRPr="00685057">
        <w:rPr>
          <w:rFonts w:ascii="Arial" w:hAnsi="Arial" w:cs="Arial"/>
          <w:sz w:val="16"/>
          <w:szCs w:val="16"/>
          <w:lang w:val="de-CH"/>
        </w:rPr>
        <w:t>*</w:t>
      </w:r>
      <w:r w:rsidR="00FD585B" w:rsidRPr="00685057">
        <w:rPr>
          <w:rFonts w:ascii="Arial" w:hAnsi="Arial" w:cs="Arial"/>
          <w:sz w:val="16"/>
          <w:szCs w:val="16"/>
          <w:lang w:val="de-CH"/>
        </w:rPr>
        <w:t>Koordinator</w:t>
      </w:r>
      <w:r w:rsidR="004B260F">
        <w:rPr>
          <w:rFonts w:ascii="Arial" w:hAnsi="Arial" w:cs="Arial"/>
          <w:sz w:val="16"/>
          <w:szCs w:val="16"/>
          <w:lang w:val="de-CH"/>
        </w:rPr>
        <w:t>in oder Koordinator</w:t>
      </w:r>
      <w:r w:rsidR="00FD585B" w:rsidRPr="00685057">
        <w:rPr>
          <w:rFonts w:ascii="Arial" w:hAnsi="Arial" w:cs="Arial"/>
          <w:sz w:val="16"/>
          <w:szCs w:val="16"/>
          <w:lang w:val="de-CH"/>
        </w:rPr>
        <w:t xml:space="preserve"> = </w:t>
      </w:r>
      <w:r w:rsidR="00A20930">
        <w:rPr>
          <w:rFonts w:ascii="Arial" w:hAnsi="Arial" w:cs="Arial"/>
          <w:sz w:val="16"/>
          <w:szCs w:val="16"/>
          <w:lang w:val="de-CH"/>
        </w:rPr>
        <w:t>Person (</w:t>
      </w:r>
      <w:r w:rsidR="00FD585B" w:rsidRPr="00685057">
        <w:rPr>
          <w:rFonts w:ascii="Arial" w:hAnsi="Arial" w:cs="Arial"/>
          <w:sz w:val="16"/>
          <w:szCs w:val="16"/>
          <w:lang w:val="de-CH"/>
        </w:rPr>
        <w:t>OA / LA</w:t>
      </w:r>
      <w:r w:rsidR="00A20930">
        <w:rPr>
          <w:rFonts w:ascii="Arial" w:hAnsi="Arial" w:cs="Arial"/>
          <w:sz w:val="16"/>
          <w:szCs w:val="16"/>
          <w:lang w:val="de-CH"/>
        </w:rPr>
        <w:t>)</w:t>
      </w:r>
      <w:r w:rsidR="00FD585B" w:rsidRPr="00685057">
        <w:rPr>
          <w:rFonts w:ascii="Arial" w:hAnsi="Arial" w:cs="Arial"/>
          <w:sz w:val="16"/>
          <w:szCs w:val="16"/>
          <w:lang w:val="de-CH"/>
        </w:rPr>
        <w:t xml:space="preserve">, </w:t>
      </w:r>
      <w:r w:rsidR="00A20930">
        <w:rPr>
          <w:rFonts w:ascii="Arial" w:hAnsi="Arial" w:cs="Arial"/>
          <w:sz w:val="16"/>
          <w:szCs w:val="16"/>
          <w:lang w:val="de-CH"/>
        </w:rPr>
        <w:t xml:space="preserve">welche </w:t>
      </w:r>
      <w:r w:rsidR="00FD585B" w:rsidRPr="00685057">
        <w:rPr>
          <w:rFonts w:ascii="Arial" w:hAnsi="Arial" w:cs="Arial"/>
          <w:sz w:val="16"/>
          <w:szCs w:val="16"/>
          <w:lang w:val="de-CH"/>
        </w:rPr>
        <w:t>die W</w:t>
      </w:r>
      <w:r w:rsidR="00A20930">
        <w:rPr>
          <w:rFonts w:ascii="Arial" w:hAnsi="Arial" w:cs="Arial"/>
          <w:sz w:val="16"/>
          <w:szCs w:val="16"/>
          <w:lang w:val="de-CH"/>
        </w:rPr>
        <w:t>eite</w:t>
      </w:r>
      <w:r w:rsidR="000C4BC1">
        <w:rPr>
          <w:rFonts w:ascii="Arial" w:hAnsi="Arial" w:cs="Arial"/>
          <w:sz w:val="16"/>
          <w:szCs w:val="16"/>
          <w:lang w:val="de-CH"/>
        </w:rPr>
        <w:t>r</w:t>
      </w:r>
      <w:r w:rsidR="00A20930">
        <w:rPr>
          <w:rFonts w:ascii="Arial" w:hAnsi="Arial" w:cs="Arial"/>
          <w:sz w:val="16"/>
          <w:szCs w:val="16"/>
          <w:lang w:val="de-CH"/>
        </w:rPr>
        <w:t>biddung der Ärztinnen und Ärzte</w:t>
      </w:r>
      <w:r w:rsidR="005F564B">
        <w:rPr>
          <w:rFonts w:ascii="Arial" w:hAnsi="Arial" w:cs="Arial"/>
          <w:sz w:val="16"/>
          <w:szCs w:val="16"/>
          <w:lang w:val="de-CH"/>
        </w:rPr>
        <w:t xml:space="preserve"> in Weiterbildung</w:t>
      </w:r>
      <w:r w:rsidR="00FD585B" w:rsidRPr="00685057">
        <w:rPr>
          <w:rFonts w:ascii="Arial" w:hAnsi="Arial" w:cs="Arial"/>
          <w:sz w:val="16"/>
          <w:szCs w:val="16"/>
          <w:lang w:val="de-CH"/>
        </w:rPr>
        <w:t xml:space="preserve"> intern koordiniert</w:t>
      </w:r>
      <w:r w:rsidR="00933D17" w:rsidRPr="00685057">
        <w:rPr>
          <w:rFonts w:ascii="Arial" w:hAnsi="Arial" w:cs="Arial"/>
          <w:sz w:val="16"/>
          <w:szCs w:val="16"/>
          <w:lang w:val="de-CH"/>
        </w:rPr>
        <w:t xml:space="preserve">, aber nicht der </w:t>
      </w:r>
      <w:r w:rsidR="00A20930">
        <w:rPr>
          <w:rFonts w:ascii="Arial" w:hAnsi="Arial" w:cs="Arial"/>
          <w:sz w:val="16"/>
          <w:szCs w:val="16"/>
          <w:lang w:val="de-CH"/>
        </w:rPr>
        <w:t xml:space="preserve">Leiterin oder </w:t>
      </w:r>
      <w:r w:rsidR="00933D17" w:rsidRPr="00685057">
        <w:rPr>
          <w:rFonts w:ascii="Arial" w:hAnsi="Arial" w:cs="Arial"/>
          <w:sz w:val="16"/>
          <w:szCs w:val="16"/>
          <w:lang w:val="de-CH"/>
        </w:rPr>
        <w:t>Leiter der W</w:t>
      </w:r>
      <w:r w:rsidR="000C4BC1">
        <w:rPr>
          <w:rFonts w:ascii="Arial" w:hAnsi="Arial" w:cs="Arial"/>
          <w:sz w:val="16"/>
          <w:szCs w:val="16"/>
          <w:lang w:val="de-CH"/>
        </w:rPr>
        <w:t>eiterbildungsstätte</w:t>
      </w:r>
      <w:r w:rsidR="00933D17" w:rsidRPr="00685057">
        <w:rPr>
          <w:rFonts w:ascii="Arial" w:hAnsi="Arial" w:cs="Arial"/>
          <w:sz w:val="16"/>
          <w:szCs w:val="16"/>
          <w:lang w:val="de-CH"/>
        </w:rPr>
        <w:t xml:space="preserve"> ist)</w:t>
      </w:r>
      <w:r w:rsidR="00A20930">
        <w:rPr>
          <w:rFonts w:ascii="Arial" w:hAnsi="Arial" w:cs="Arial"/>
          <w:sz w:val="16"/>
          <w:szCs w:val="16"/>
          <w:lang w:val="de-CH"/>
        </w:rPr>
        <w:t xml:space="preserve"> 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vgl.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 xml:space="preserve">auch 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>Glossar (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="00A44656"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="00A44656"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 w:rsidR="00A44656"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089C6953" w14:textId="482126EF" w:rsidR="00C318B3" w:rsidRDefault="00776EC9" w:rsidP="00E27C2D">
      <w:pPr>
        <w:tabs>
          <w:tab w:val="left" w:pos="709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372C215" w14:textId="77777777" w:rsidR="00776EC9" w:rsidRPr="00685057" w:rsidRDefault="00776EC9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73813AEA" w14:textId="75C5C6F3" w:rsidR="002D36B2" w:rsidRPr="00685057" w:rsidRDefault="002D36B2" w:rsidP="00122C62">
      <w:pPr>
        <w:tabs>
          <w:tab w:val="left" w:pos="8222"/>
          <w:tab w:val="left" w:pos="8647"/>
          <w:tab w:val="left" w:pos="9214"/>
        </w:tabs>
        <w:ind w:right="-743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Numerisches Verhältnis Weiterbildner</w:t>
      </w:r>
      <w:r w:rsidR="00A213C5">
        <w:rPr>
          <w:rFonts w:ascii="Arial" w:hAnsi="Arial" w:cs="Arial"/>
          <w:lang w:val="de-CH"/>
        </w:rPr>
        <w:t>innen und Weiterbildner</w:t>
      </w:r>
      <w:r w:rsidR="0072319D" w:rsidRPr="00685057">
        <w:rPr>
          <w:rFonts w:ascii="Arial" w:hAnsi="Arial" w:cs="Arial"/>
          <w:lang w:val="de-CH"/>
        </w:rPr>
        <w:t xml:space="preserve"> :</w:t>
      </w:r>
      <w:r w:rsidRPr="00685057">
        <w:rPr>
          <w:rFonts w:ascii="Arial" w:hAnsi="Arial" w:cs="Arial"/>
          <w:lang w:val="de-CH"/>
        </w:rPr>
        <w:t xml:space="preserve"> </w:t>
      </w:r>
      <w:r w:rsidR="0072319D" w:rsidRPr="00685057">
        <w:rPr>
          <w:rFonts w:ascii="Arial" w:hAnsi="Arial" w:cs="Arial"/>
          <w:lang w:val="de-CH"/>
        </w:rPr>
        <w:t>Weiterzubildende</w:t>
      </w:r>
      <w:r w:rsidRPr="00685057">
        <w:rPr>
          <w:rFonts w:ascii="Arial" w:hAnsi="Arial" w:cs="Arial"/>
          <w:lang w:val="de-CH"/>
        </w:rPr>
        <w:tab/>
      </w:r>
      <w:bookmarkStart w:id="10" w:name="Text21"/>
      <w:r w:rsidRPr="00685057">
        <w:rPr>
          <w:rFonts w:ascii="Arial" w:hAnsi="Arial" w:cs="Arial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10"/>
      <w:r w:rsidR="0072319D" w:rsidRPr="00685057">
        <w:rPr>
          <w:rFonts w:ascii="Arial" w:hAnsi="Arial" w:cs="Arial"/>
          <w:lang w:val="de-CH"/>
        </w:rPr>
        <w:t xml:space="preserve">  </w:t>
      </w:r>
      <w:r w:rsidRPr="00685057">
        <w:rPr>
          <w:rFonts w:ascii="Arial" w:hAnsi="Arial" w:cs="Arial"/>
          <w:lang w:val="de-CH"/>
        </w:rPr>
        <w:t xml:space="preserve"> :</w:t>
      </w:r>
      <w:bookmarkStart w:id="11" w:name="Text20"/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  <w:bookmarkEnd w:id="11"/>
    </w:p>
    <w:p w14:paraId="79BEBE5D" w14:textId="25163806" w:rsidR="00FD585B" w:rsidRPr="00685057" w:rsidRDefault="00FD585B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1F05D6A8" w14:textId="77777777" w:rsidR="002D36B2" w:rsidRPr="00685057" w:rsidRDefault="002D36B2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Unterrichten Sie auch Studenten?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6D733EDA" w14:textId="77777777" w:rsidR="002D36B2" w:rsidRPr="00685057" w:rsidRDefault="002D36B2" w:rsidP="00F00999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19C2841A" w14:textId="77777777" w:rsidR="00F00999" w:rsidRPr="00685057" w:rsidRDefault="00F00999" w:rsidP="00F00999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4F2BD731" w14:textId="030DA224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b/>
          <w:color w:val="000000" w:themeColor="text1"/>
          <w:lang w:val="de-CH"/>
        </w:rPr>
      </w:pPr>
      <w:r w:rsidRPr="00685057">
        <w:rPr>
          <w:rFonts w:ascii="Arial" w:hAnsi="Arial" w:cs="Arial"/>
          <w:b/>
          <w:color w:val="000000" w:themeColor="text1"/>
          <w:lang w:val="de-CH"/>
        </w:rPr>
        <w:t>3. Lernzielvereinbarungen und -</w:t>
      </w:r>
      <w:r w:rsidR="0000745E" w:rsidRPr="00685057">
        <w:rPr>
          <w:rFonts w:ascii="Arial" w:hAnsi="Arial" w:cs="Arial"/>
          <w:b/>
          <w:color w:val="000000" w:themeColor="text1"/>
          <w:lang w:val="de-CH"/>
        </w:rPr>
        <w:t>kontrollen</w:t>
      </w:r>
    </w:p>
    <w:p w14:paraId="5FEB593A" w14:textId="51A77185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Hat ein Eintrittsgespräch stattgefunden, in dem die Lernziele vereinbart wurden?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62CAEB85" w14:textId="0978B6C3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Werden Verlaufsgespräche durchgeführt, mit denen die Erreichung der Lernziele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1DBA4B46" w14:textId="3786E3E8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 xml:space="preserve">kontrolliert </w:t>
      </w:r>
      <w:r w:rsidR="00B60C3D" w:rsidRPr="00685057">
        <w:rPr>
          <w:rFonts w:ascii="Arial" w:hAnsi="Arial" w:cs="Arial"/>
          <w:color w:val="000000" w:themeColor="text1"/>
          <w:lang w:val="de-CH"/>
        </w:rPr>
        <w:t xml:space="preserve">und schriftlich festhalten </w:t>
      </w:r>
      <w:r w:rsidRPr="00685057">
        <w:rPr>
          <w:rFonts w:ascii="Arial" w:hAnsi="Arial" w:cs="Arial"/>
          <w:color w:val="000000" w:themeColor="text1"/>
          <w:lang w:val="de-CH"/>
        </w:rPr>
        <w:t>w</w:t>
      </w:r>
      <w:r w:rsidR="00315447" w:rsidRPr="00685057">
        <w:rPr>
          <w:rFonts w:ascii="Arial" w:hAnsi="Arial" w:cs="Arial"/>
          <w:color w:val="000000" w:themeColor="text1"/>
          <w:lang w:val="de-CH"/>
        </w:rPr>
        <w:t>erden</w:t>
      </w:r>
      <w:r w:rsidRPr="00685057">
        <w:rPr>
          <w:rFonts w:ascii="Arial" w:hAnsi="Arial" w:cs="Arial"/>
          <w:color w:val="000000" w:themeColor="text1"/>
          <w:lang w:val="de-CH"/>
        </w:rPr>
        <w:t>?</w:t>
      </w:r>
    </w:p>
    <w:p w14:paraId="0EE67CDF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3B513295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Wie oft?</w:t>
      </w:r>
    </w:p>
    <w:p w14:paraId="350E411E" w14:textId="77777777" w:rsidR="000D1FDF" w:rsidRPr="00685057" w:rsidRDefault="000D1FDF" w:rsidP="000D1FDF">
      <w:pPr>
        <w:tabs>
          <w:tab w:val="left" w:pos="2700"/>
          <w:tab w:val="left" w:pos="612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1x jährlich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2x jährlich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3x jährlich</w:t>
      </w:r>
    </w:p>
    <w:p w14:paraId="7EE4DE35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2D2D8DF1" w14:textId="591F4E98" w:rsidR="000D1FDF" w:rsidRPr="00685057" w:rsidRDefault="000D1FDF" w:rsidP="000D1FDF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Erfolgen Standortbestimmungen mit Mini-CEX / DOPS</w:t>
      </w:r>
      <w:r w:rsidR="00315447" w:rsidRPr="00685057">
        <w:rPr>
          <w:rFonts w:ascii="Arial" w:hAnsi="Arial" w:cs="Arial"/>
          <w:color w:val="000000" w:themeColor="text1"/>
          <w:lang w:val="de-CH"/>
        </w:rPr>
        <w:t>*</w:t>
      </w:r>
      <w:r w:rsidRPr="00685057">
        <w:rPr>
          <w:rFonts w:ascii="Arial" w:hAnsi="Arial" w:cs="Arial"/>
          <w:color w:val="000000" w:themeColor="text1"/>
          <w:lang w:val="de-CH"/>
        </w:rPr>
        <w:t xml:space="preserve">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47AB259A" w14:textId="77777777" w:rsidR="000D1FDF" w:rsidRPr="00A213C5" w:rsidRDefault="000D1FDF" w:rsidP="000D1FDF">
      <w:pPr>
        <w:tabs>
          <w:tab w:val="num" w:pos="36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sz w:val="18"/>
          <w:lang w:val="en-GB"/>
        </w:rPr>
      </w:pPr>
      <w:r w:rsidRPr="00A213C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mini clinical evaluation exercices </w:t>
      </w:r>
      <w:r w:rsidRPr="00A213C5">
        <w:rPr>
          <w:rFonts w:ascii="Arial" w:hAnsi="Arial" w:cs="Arial"/>
          <w:color w:val="000000" w:themeColor="text1"/>
          <w:sz w:val="18"/>
          <w:lang w:val="en-GB"/>
        </w:rPr>
        <w:t>direct observation of procedural skills</w:t>
      </w:r>
    </w:p>
    <w:p w14:paraId="5F3A7ACC" w14:textId="7791C69A" w:rsidR="00A44656" w:rsidRDefault="00A44656" w:rsidP="00A44656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*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vgl.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auch 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>Glossar (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>www.siwf.ch</w:t>
      </w:r>
      <w:r>
        <w:rPr>
          <w:rFonts w:ascii="Arial" w:hAnsi="Arial" w:cs="Arial"/>
          <w:color w:val="000000"/>
          <w:sz w:val="16"/>
          <w:szCs w:val="16"/>
          <w:lang w:eastAsia="fr-FR"/>
        </w:rPr>
        <w:t xml:space="preserve"> -</w:t>
      </w:r>
      <w:r w:rsidRPr="005050D2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Weiterbildungsstätten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–</w:t>
      </w:r>
      <w:r w:rsidRPr="00F13F31">
        <w:rPr>
          <w:rFonts w:ascii="Arial" w:hAnsi="Arial" w:cs="Arial"/>
          <w:color w:val="000000"/>
          <w:sz w:val="16"/>
          <w:szCs w:val="16"/>
          <w:lang w:eastAsia="fr-FR"/>
        </w:rPr>
        <w:t xml:space="preserve"> Visitationen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, «Hilfsmittel»)</w:t>
      </w:r>
    </w:p>
    <w:p w14:paraId="04F7CF23" w14:textId="77777777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31D2305B" w14:textId="30CB3DB6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Wird das jährliche Evaluationsgespräch gemäss Logbuch bzw.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6795E733" w14:textId="4E3D1FAE" w:rsidR="000D1FDF" w:rsidRPr="00685057" w:rsidRDefault="000D1FDF" w:rsidP="000D1FDF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SIWF-Zeugnis durchgeführt?</w:t>
      </w:r>
    </w:p>
    <w:p w14:paraId="7CD38F0D" w14:textId="77777777" w:rsidR="000D1FDF" w:rsidRPr="00685057" w:rsidRDefault="000D1FDF" w:rsidP="000D1FDF">
      <w:pPr>
        <w:tabs>
          <w:tab w:val="left" w:pos="2700"/>
          <w:tab w:val="left" w:pos="6120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5B23EBC5" w14:textId="4D9780BB" w:rsidR="000D1FDF" w:rsidRPr="00685057" w:rsidRDefault="000D1FDF" w:rsidP="000D1FDF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Führen Sie Ihr Logbuch regelmässig und gewissenhaft?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Pr="00685057">
        <w:rPr>
          <w:rFonts w:ascii="Arial" w:hAnsi="Arial" w:cs="Arial"/>
          <w:color w:val="000000" w:themeColor="text1"/>
          <w:lang w:val="de-CH"/>
        </w:rPr>
        <w:tab/>
      </w:r>
      <w:r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0C18BCC3" w14:textId="77777777" w:rsidR="000D1FDF" w:rsidRPr="00685057" w:rsidRDefault="000D1FDF" w:rsidP="000D1FDF">
      <w:pPr>
        <w:tabs>
          <w:tab w:val="left" w:pos="7560"/>
          <w:tab w:val="left" w:pos="7938"/>
          <w:tab w:val="left" w:pos="8647"/>
          <w:tab w:val="right" w:pos="9180"/>
        </w:tabs>
        <w:rPr>
          <w:rFonts w:ascii="Arial" w:hAnsi="Arial" w:cs="Arial"/>
          <w:color w:val="000000" w:themeColor="text1"/>
          <w:lang w:val="de-CH"/>
        </w:rPr>
      </w:pPr>
    </w:p>
    <w:p w14:paraId="4641FEC5" w14:textId="04514A37" w:rsidR="00A144FE" w:rsidRPr="00685057" w:rsidRDefault="00A144FE" w:rsidP="003F2768">
      <w:pPr>
        <w:tabs>
          <w:tab w:val="left" w:pos="8647"/>
          <w:tab w:val="right" w:pos="9180"/>
        </w:tabs>
        <w:ind w:right="-459"/>
        <w:rPr>
          <w:rFonts w:ascii="Arial" w:hAnsi="Arial" w:cs="Arial"/>
          <w:color w:val="000000" w:themeColor="text1"/>
          <w:lang w:val="de-CH"/>
        </w:rPr>
      </w:pPr>
      <w:r w:rsidRPr="00685057">
        <w:rPr>
          <w:rFonts w:ascii="Arial" w:hAnsi="Arial" w:cs="Arial"/>
          <w:color w:val="000000" w:themeColor="text1"/>
          <w:lang w:val="de-CH"/>
        </w:rPr>
        <w:t>Werden mit Ihnen Karrieregespräche durchgeführt?</w:t>
      </w:r>
      <w:r w:rsidR="003F2768" w:rsidRPr="00685057">
        <w:rPr>
          <w:rFonts w:ascii="Arial" w:hAnsi="Arial" w:cs="Arial"/>
          <w:color w:val="000000" w:themeColor="text1"/>
          <w:lang w:val="de-CH"/>
        </w:rPr>
        <w:tab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F2768"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="003F2768" w:rsidRPr="00685057">
        <w:rPr>
          <w:rFonts w:ascii="Arial" w:hAnsi="Arial" w:cs="Arial"/>
          <w:color w:val="000000" w:themeColor="text1"/>
          <w:lang w:val="de-CH"/>
        </w:rPr>
        <w:t xml:space="preserve"> ja </w:t>
      </w:r>
      <w:r w:rsidR="003F2768" w:rsidRPr="00685057">
        <w:rPr>
          <w:rFonts w:ascii="Arial" w:hAnsi="Arial" w:cs="Arial"/>
          <w:color w:val="000000" w:themeColor="text1"/>
          <w:lang w:val="de-CH"/>
        </w:rPr>
        <w:tab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3F2768" w:rsidRPr="00685057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="003F2768" w:rsidRPr="00685057">
        <w:rPr>
          <w:rFonts w:ascii="Arial" w:hAnsi="Arial" w:cs="Arial"/>
          <w:color w:val="000000" w:themeColor="text1"/>
          <w:lang w:val="de-CH"/>
        </w:rPr>
        <w:fldChar w:fldCharType="end"/>
      </w:r>
      <w:r w:rsidR="003F2768" w:rsidRPr="00685057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1683BF49" w14:textId="77777777" w:rsidR="005145F5" w:rsidRPr="00685057" w:rsidRDefault="005145F5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2000F559" w14:textId="77777777" w:rsidR="005145F5" w:rsidRPr="00685057" w:rsidRDefault="005145F5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0B123186" w14:textId="63377C83" w:rsidR="002D36B2" w:rsidRPr="00685057" w:rsidRDefault="00FD585B" w:rsidP="00F00999">
      <w:pPr>
        <w:tabs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b/>
          <w:lang w:val="de-CH"/>
        </w:rPr>
      </w:pPr>
      <w:r w:rsidRPr="00685057">
        <w:rPr>
          <w:rFonts w:ascii="Arial" w:hAnsi="Arial" w:cs="Arial"/>
          <w:b/>
          <w:lang w:val="de-CH"/>
        </w:rPr>
        <w:t>4. Fach</w:t>
      </w:r>
      <w:r w:rsidR="00513837" w:rsidRPr="00685057">
        <w:rPr>
          <w:rFonts w:ascii="Arial" w:hAnsi="Arial" w:cs="Arial"/>
          <w:b/>
          <w:lang w:val="de-CH"/>
        </w:rPr>
        <w:t>spezifische und f</w:t>
      </w:r>
      <w:r w:rsidRPr="00685057">
        <w:rPr>
          <w:rFonts w:ascii="Arial" w:hAnsi="Arial" w:cs="Arial"/>
          <w:b/>
          <w:lang w:val="de-CH"/>
        </w:rPr>
        <w:t xml:space="preserve">ächerübergreifende </w:t>
      </w:r>
      <w:r w:rsidR="00513837" w:rsidRPr="00685057">
        <w:rPr>
          <w:rFonts w:ascii="Arial" w:hAnsi="Arial" w:cs="Arial"/>
          <w:b/>
          <w:lang w:val="de-CH"/>
        </w:rPr>
        <w:t>Lern</w:t>
      </w:r>
      <w:r w:rsidRPr="00685057">
        <w:rPr>
          <w:rFonts w:ascii="Arial" w:hAnsi="Arial" w:cs="Arial"/>
          <w:b/>
          <w:lang w:val="de-CH"/>
        </w:rPr>
        <w:t>inhalte</w:t>
      </w:r>
    </w:p>
    <w:p w14:paraId="5402A4AA" w14:textId="7D94E3CF" w:rsidR="002D36B2" w:rsidRPr="00685057" w:rsidRDefault="002D36B2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bookmarkStart w:id="12" w:name="Kontrollkästchen28"/>
      <w:r w:rsidRPr="00685057">
        <w:rPr>
          <w:rFonts w:ascii="Arial" w:hAnsi="Arial" w:cs="Arial"/>
          <w:lang w:val="de-CH"/>
        </w:rPr>
        <w:t xml:space="preserve">Sind die Angebote </w:t>
      </w:r>
      <w:r w:rsidR="00FD585B" w:rsidRPr="00685057">
        <w:rPr>
          <w:rFonts w:ascii="Arial" w:hAnsi="Arial" w:cs="Arial"/>
          <w:lang w:val="de-CH"/>
        </w:rPr>
        <w:t xml:space="preserve">fachspezifischer </w:t>
      </w:r>
      <w:r w:rsidRPr="00685057">
        <w:rPr>
          <w:rFonts w:ascii="Arial" w:hAnsi="Arial" w:cs="Arial"/>
          <w:lang w:val="de-CH"/>
        </w:rPr>
        <w:t>Lernmöglichkeiten für Sie adäquat?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473F670" w14:textId="2199448F" w:rsidR="00FD585B" w:rsidRPr="00685057" w:rsidRDefault="00FD585B" w:rsidP="00315447">
      <w:pPr>
        <w:tabs>
          <w:tab w:val="left" w:pos="2835"/>
          <w:tab w:val="left" w:pos="7797"/>
          <w:tab w:val="left" w:pos="8647"/>
          <w:tab w:val="left" w:pos="9214"/>
        </w:tabs>
        <w:ind w:left="2835" w:right="-459" w:hanging="2835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Wenn nein warum nicht?</w:t>
      </w:r>
      <w:r w:rsidR="00315447"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85057">
        <w:rPr>
          <w:rFonts w:ascii="Arial" w:hAnsi="Arial" w:cs="Arial"/>
          <w:lang w:val="de-CH"/>
        </w:rPr>
        <w:instrText xml:space="preserve"> FORMTEXT </w:instrText>
      </w:r>
      <w:r w:rsidRPr="00685057">
        <w:rPr>
          <w:rFonts w:ascii="Arial" w:hAnsi="Arial" w:cs="Arial"/>
          <w:lang w:val="de-CH"/>
        </w:rPr>
      </w:r>
      <w:r w:rsidRPr="00685057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t> </w:t>
      </w:r>
      <w:r w:rsidRPr="00685057">
        <w:rPr>
          <w:rFonts w:ascii="Arial" w:hAnsi="Arial" w:cs="Arial"/>
          <w:lang w:val="de-CH"/>
        </w:rPr>
        <w:fldChar w:fldCharType="end"/>
      </w:r>
    </w:p>
    <w:p w14:paraId="5DC66007" w14:textId="77777777" w:rsidR="00513837" w:rsidRPr="00685057" w:rsidRDefault="00513837" w:rsidP="00F00999">
      <w:pPr>
        <w:tabs>
          <w:tab w:val="left" w:pos="7797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6FC1D0A5" w14:textId="4F1D3553" w:rsidR="00FD585B" w:rsidRPr="00685057" w:rsidRDefault="00FD585B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Welche </w:t>
      </w:r>
      <w:r w:rsidR="007E6993" w:rsidRPr="00685057">
        <w:rPr>
          <w:rFonts w:ascii="Arial" w:hAnsi="Arial" w:cs="Arial"/>
          <w:lang w:val="de-CH"/>
        </w:rPr>
        <w:t xml:space="preserve">der </w:t>
      </w:r>
      <w:r w:rsidRPr="00685057">
        <w:rPr>
          <w:rFonts w:ascii="Arial" w:hAnsi="Arial" w:cs="Arial"/>
          <w:lang w:val="de-CH"/>
        </w:rPr>
        <w:t xml:space="preserve">im Logbuch definierten </w:t>
      </w:r>
      <w:r w:rsidR="007E6993" w:rsidRPr="00685057">
        <w:rPr>
          <w:rFonts w:ascii="Arial" w:hAnsi="Arial" w:cs="Arial"/>
          <w:lang w:val="de-CH"/>
        </w:rPr>
        <w:t>f</w:t>
      </w:r>
      <w:r w:rsidRPr="00685057">
        <w:rPr>
          <w:rFonts w:ascii="Arial" w:hAnsi="Arial" w:cs="Arial"/>
          <w:lang w:val="de-CH"/>
        </w:rPr>
        <w:t>ächerübergreifende</w:t>
      </w:r>
      <w:r w:rsidR="00D511D4" w:rsidRPr="00685057">
        <w:rPr>
          <w:rFonts w:ascii="Arial" w:hAnsi="Arial" w:cs="Arial"/>
          <w:lang w:val="de-CH"/>
        </w:rPr>
        <w:t>n</w:t>
      </w:r>
      <w:r w:rsidRPr="00685057">
        <w:rPr>
          <w:rFonts w:ascii="Arial" w:hAnsi="Arial" w:cs="Arial"/>
          <w:lang w:val="de-CH"/>
        </w:rPr>
        <w:t xml:space="preserve"> Inhalte werden mit Ihnen besprochen?</w:t>
      </w:r>
    </w:p>
    <w:p w14:paraId="796E3F5A" w14:textId="4CED9D05" w:rsidR="002D36B2" w:rsidRPr="00685057" w:rsidRDefault="00402E21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- </w:t>
      </w:r>
      <w:r w:rsidR="00315447" w:rsidRPr="00685057">
        <w:rPr>
          <w:rFonts w:ascii="Arial" w:hAnsi="Arial" w:cs="Arial"/>
          <w:lang w:val="de-CH"/>
        </w:rPr>
        <w:t>G</w:t>
      </w:r>
      <w:r w:rsidR="002D36B2" w:rsidRPr="00685057">
        <w:rPr>
          <w:rFonts w:ascii="Arial" w:hAnsi="Arial" w:cs="Arial"/>
          <w:lang w:val="de-CH"/>
        </w:rPr>
        <w:t>esundheitsökonomische Fragen?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ja 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nein</w:t>
      </w:r>
    </w:p>
    <w:p w14:paraId="158151D0" w14:textId="6837D05E" w:rsidR="002D36B2" w:rsidRPr="00685057" w:rsidRDefault="007E699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- </w:t>
      </w:r>
      <w:r w:rsidR="00315447" w:rsidRPr="00685057">
        <w:rPr>
          <w:rFonts w:ascii="Arial" w:hAnsi="Arial" w:cs="Arial"/>
          <w:lang w:val="de-CH"/>
        </w:rPr>
        <w:t>E</w:t>
      </w:r>
      <w:r w:rsidR="002D36B2" w:rsidRPr="00685057">
        <w:rPr>
          <w:rFonts w:ascii="Arial" w:hAnsi="Arial" w:cs="Arial"/>
          <w:lang w:val="de-CH"/>
        </w:rPr>
        <w:t>thische Fragen bei der Patientenbehandlung?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ja </w:t>
      </w:r>
      <w:r w:rsidR="002D36B2" w:rsidRPr="00685057">
        <w:rPr>
          <w:rFonts w:ascii="Arial" w:hAnsi="Arial" w:cs="Arial"/>
          <w:lang w:val="de-CH"/>
        </w:rPr>
        <w:tab/>
      </w:r>
      <w:r w:rsidR="002D36B2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685057">
        <w:rPr>
          <w:rFonts w:ascii="Arial" w:hAnsi="Arial" w:cs="Arial"/>
          <w:lang w:val="de-CH"/>
        </w:rPr>
        <w:fldChar w:fldCharType="end"/>
      </w:r>
      <w:r w:rsidR="002D36B2" w:rsidRPr="00685057">
        <w:rPr>
          <w:rFonts w:ascii="Arial" w:hAnsi="Arial" w:cs="Arial"/>
          <w:lang w:val="de-CH"/>
        </w:rPr>
        <w:t xml:space="preserve"> nein</w:t>
      </w:r>
    </w:p>
    <w:p w14:paraId="1D2C649E" w14:textId="22AC161A" w:rsidR="00402E21" w:rsidRPr="00685057" w:rsidRDefault="007E6993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- </w:t>
      </w:r>
      <w:r w:rsidR="00402E21" w:rsidRPr="00685057">
        <w:rPr>
          <w:rFonts w:ascii="Arial" w:hAnsi="Arial" w:cs="Arial"/>
          <w:lang w:val="de-CH"/>
        </w:rPr>
        <w:t xml:space="preserve">Berufspflichten gemäss </w:t>
      </w:r>
      <w:r w:rsidRPr="00685057">
        <w:rPr>
          <w:rFonts w:ascii="Arial" w:hAnsi="Arial" w:cs="Arial"/>
          <w:lang w:val="de-CH"/>
        </w:rPr>
        <w:t>Medizinalberufegesetz (</w:t>
      </w:r>
      <w:r w:rsidR="00402E21" w:rsidRPr="00685057">
        <w:rPr>
          <w:rFonts w:ascii="Arial" w:hAnsi="Arial" w:cs="Arial"/>
          <w:lang w:val="de-CH"/>
        </w:rPr>
        <w:t>MedBG</w:t>
      </w:r>
      <w:r w:rsidRPr="00685057">
        <w:rPr>
          <w:rFonts w:ascii="Arial" w:hAnsi="Arial" w:cs="Arial"/>
          <w:lang w:val="de-CH"/>
        </w:rPr>
        <w:t>)</w:t>
      </w:r>
      <w:r w:rsidR="00402E21" w:rsidRPr="00685057">
        <w:rPr>
          <w:rFonts w:ascii="Arial" w:hAnsi="Arial" w:cs="Arial"/>
          <w:lang w:val="de-CH"/>
        </w:rPr>
        <w:t>?</w:t>
      </w:r>
      <w:r w:rsidR="00402E21" w:rsidRPr="00685057">
        <w:rPr>
          <w:rFonts w:ascii="Arial" w:hAnsi="Arial" w:cs="Arial"/>
          <w:lang w:val="de-CH"/>
        </w:rPr>
        <w:tab/>
      </w:r>
      <w:r w:rsidR="00402E21"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402E21" w:rsidRPr="00685057">
        <w:rPr>
          <w:rFonts w:ascii="Arial" w:hAnsi="Arial" w:cs="Arial"/>
          <w:lang w:val="de-CH"/>
        </w:rPr>
        <w:fldChar w:fldCharType="end"/>
      </w:r>
      <w:r w:rsidR="00402E21" w:rsidRPr="00685057">
        <w:rPr>
          <w:rFonts w:ascii="Arial" w:hAnsi="Arial" w:cs="Arial"/>
          <w:lang w:val="de-CH"/>
        </w:rPr>
        <w:t xml:space="preserve"> ja </w:t>
      </w:r>
      <w:r w:rsidR="00402E21" w:rsidRPr="00685057">
        <w:rPr>
          <w:rFonts w:ascii="Arial" w:hAnsi="Arial" w:cs="Arial"/>
          <w:lang w:val="de-CH"/>
        </w:rPr>
        <w:tab/>
      </w:r>
      <w:r w:rsidR="00402E21"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402E21"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402E21" w:rsidRPr="00685057">
        <w:rPr>
          <w:rFonts w:ascii="Arial" w:hAnsi="Arial" w:cs="Arial"/>
          <w:lang w:val="de-CH"/>
        </w:rPr>
        <w:fldChar w:fldCharType="end"/>
      </w:r>
      <w:r w:rsidR="00402E21" w:rsidRPr="00685057">
        <w:rPr>
          <w:rFonts w:ascii="Arial" w:hAnsi="Arial" w:cs="Arial"/>
          <w:lang w:val="de-CH"/>
        </w:rPr>
        <w:t xml:space="preserve"> nein</w:t>
      </w:r>
    </w:p>
    <w:p w14:paraId="386A59E5" w14:textId="77777777" w:rsidR="00402E21" w:rsidRPr="00685057" w:rsidRDefault="00402E21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63076B93" w14:textId="4A545BDB" w:rsidR="00402E21" w:rsidRPr="00685057" w:rsidRDefault="00402E21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Können Sie </w:t>
      </w:r>
      <w:r w:rsidR="007E6993" w:rsidRPr="00685057">
        <w:rPr>
          <w:rFonts w:ascii="Arial" w:hAnsi="Arial" w:cs="Arial"/>
          <w:lang w:val="de-CH"/>
        </w:rPr>
        <w:t xml:space="preserve">(evt. </w:t>
      </w:r>
      <w:r w:rsidRPr="00685057">
        <w:rPr>
          <w:rFonts w:ascii="Arial" w:hAnsi="Arial" w:cs="Arial"/>
          <w:lang w:val="de-CH"/>
        </w:rPr>
        <w:t>auf Wunsch</w:t>
      </w:r>
      <w:r w:rsidR="007E6993" w:rsidRPr="00685057">
        <w:rPr>
          <w:rFonts w:ascii="Arial" w:hAnsi="Arial" w:cs="Arial"/>
          <w:lang w:val="de-CH"/>
        </w:rPr>
        <w:t>)</w:t>
      </w:r>
      <w:r w:rsidRPr="00685057">
        <w:rPr>
          <w:rFonts w:ascii="Arial" w:hAnsi="Arial" w:cs="Arial"/>
          <w:lang w:val="de-CH"/>
        </w:rPr>
        <w:t xml:space="preserve"> wissenschaftlich arbeiten</w:t>
      </w:r>
      <w:r w:rsidR="001C192E" w:rsidRPr="00685057">
        <w:rPr>
          <w:rFonts w:ascii="Arial" w:hAnsi="Arial" w:cs="Arial"/>
          <w:lang w:val="de-CH"/>
        </w:rPr>
        <w:t xml:space="preserve"> </w:t>
      </w:r>
      <w:r w:rsidR="007E6993" w:rsidRPr="00685057">
        <w:rPr>
          <w:rFonts w:ascii="Arial" w:hAnsi="Arial" w:cs="Arial"/>
          <w:lang w:val="de-CH"/>
        </w:rPr>
        <w:t>und/oder</w:t>
      </w:r>
      <w:r w:rsidR="001C192E" w:rsidRPr="00685057">
        <w:rPr>
          <w:rFonts w:ascii="Arial" w:hAnsi="Arial" w:cs="Arial"/>
          <w:lang w:val="de-CH"/>
        </w:rPr>
        <w:t xml:space="preserve"> publizieren?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2EB6C7E3" w14:textId="2154B42E" w:rsidR="00402E21" w:rsidRPr="00685057" w:rsidRDefault="00402E21" w:rsidP="00F00999">
      <w:pPr>
        <w:tabs>
          <w:tab w:val="left" w:pos="6660"/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351F0F01" w14:textId="1654F609" w:rsidR="002D36B2" w:rsidRPr="00685057" w:rsidRDefault="002D36B2" w:rsidP="00F00999">
      <w:pPr>
        <w:tabs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 xml:space="preserve">Werden </w:t>
      </w:r>
      <w:r w:rsidR="009208EF" w:rsidRPr="00685057">
        <w:rPr>
          <w:rFonts w:ascii="Arial" w:hAnsi="Arial" w:cs="Arial"/>
          <w:lang w:val="de-CH"/>
        </w:rPr>
        <w:t xml:space="preserve">ihre </w:t>
      </w:r>
      <w:r w:rsidRPr="00685057">
        <w:rPr>
          <w:rFonts w:ascii="Arial" w:hAnsi="Arial" w:cs="Arial"/>
          <w:lang w:val="de-CH"/>
        </w:rPr>
        <w:t>Arzneimittelverordnung</w:t>
      </w:r>
      <w:r w:rsidR="007E6993" w:rsidRPr="00685057">
        <w:rPr>
          <w:rFonts w:ascii="Arial" w:hAnsi="Arial" w:cs="Arial"/>
          <w:lang w:val="de-CH"/>
        </w:rPr>
        <w:t>en</w:t>
      </w:r>
      <w:r w:rsidRPr="00685057">
        <w:rPr>
          <w:rFonts w:ascii="Arial" w:hAnsi="Arial" w:cs="Arial"/>
          <w:lang w:val="de-CH"/>
        </w:rPr>
        <w:t xml:space="preserve"> kontrollier</w:t>
      </w:r>
      <w:r w:rsidR="009208EF" w:rsidRPr="00685057">
        <w:rPr>
          <w:rFonts w:ascii="Arial" w:hAnsi="Arial" w:cs="Arial"/>
          <w:lang w:val="de-CH"/>
        </w:rPr>
        <w:t>t</w:t>
      </w:r>
      <w:r w:rsidRPr="00685057">
        <w:rPr>
          <w:rFonts w:ascii="Arial" w:hAnsi="Arial" w:cs="Arial"/>
          <w:lang w:val="de-CH"/>
        </w:rPr>
        <w:t>?</w:t>
      </w:r>
    </w:p>
    <w:p w14:paraId="3ED8A648" w14:textId="77777777" w:rsidR="00DD74B5" w:rsidRPr="00685057" w:rsidRDefault="002D36B2" w:rsidP="00F00999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immer</w:t>
      </w:r>
    </w:p>
    <w:p w14:paraId="562CF003" w14:textId="77777777" w:rsidR="00DD74B5" w:rsidRPr="00685057" w:rsidRDefault="002D36B2" w:rsidP="00F00999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selten</w:t>
      </w:r>
    </w:p>
    <w:p w14:paraId="038F7468" w14:textId="15009150" w:rsidR="002D36B2" w:rsidRPr="00685057" w:rsidRDefault="002D36B2" w:rsidP="00F00999">
      <w:pPr>
        <w:tabs>
          <w:tab w:val="left" w:pos="1701"/>
          <w:tab w:val="left" w:pos="3402"/>
          <w:tab w:val="left" w:pos="6660"/>
          <w:tab w:val="left" w:pos="8647"/>
          <w:tab w:val="right" w:pos="9180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nie</w:t>
      </w:r>
    </w:p>
    <w:p w14:paraId="35D4DC01" w14:textId="77777777" w:rsidR="00DD74B5" w:rsidRPr="00685057" w:rsidRDefault="00DD74B5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</w:p>
    <w:p w14:paraId="3171617F" w14:textId="68262C0E" w:rsidR="009208EF" w:rsidRPr="00685057" w:rsidRDefault="009208EF" w:rsidP="00F00999">
      <w:pPr>
        <w:tabs>
          <w:tab w:val="left" w:pos="8647"/>
          <w:tab w:val="left" w:pos="9214"/>
        </w:tabs>
        <w:ind w:right="-45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Werden die Arzneimittelinteraktionen mit Ihnen besprochen</w:t>
      </w:r>
      <w:r w:rsidR="00D511D4" w:rsidRPr="00685057">
        <w:rPr>
          <w:rFonts w:ascii="Arial" w:hAnsi="Arial" w:cs="Arial"/>
          <w:lang w:val="de-CH"/>
        </w:rPr>
        <w:t>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0A40803B" w14:textId="77777777" w:rsidR="007E6993" w:rsidRPr="00685057" w:rsidRDefault="007E6993" w:rsidP="00F00999">
      <w:pPr>
        <w:tabs>
          <w:tab w:val="left" w:pos="6660"/>
          <w:tab w:val="left" w:pos="7560"/>
          <w:tab w:val="left" w:pos="8505"/>
          <w:tab w:val="right" w:pos="9180"/>
          <w:tab w:val="left" w:pos="9214"/>
        </w:tabs>
        <w:ind w:left="7513" w:right="-256" w:hanging="7513"/>
        <w:rPr>
          <w:rFonts w:ascii="Arial" w:hAnsi="Arial" w:cs="Arial"/>
          <w:lang w:val="de-CH"/>
        </w:rPr>
      </w:pPr>
    </w:p>
    <w:p w14:paraId="79B2E8F0" w14:textId="7D13057C" w:rsidR="00513837" w:rsidRPr="00685057" w:rsidRDefault="00513837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Lernen Sie unter Supervision</w:t>
      </w:r>
    </w:p>
    <w:p w14:paraId="5F9F4130" w14:textId="77777777" w:rsidR="00513837" w:rsidRPr="00685057" w:rsidRDefault="00513837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- Konsilien durchzuführen?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7B94ADF8" w14:textId="77777777" w:rsidR="00513837" w:rsidRPr="00685057" w:rsidRDefault="00513837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  <w:r w:rsidRPr="00685057">
        <w:rPr>
          <w:rFonts w:ascii="Arial" w:hAnsi="Arial" w:cs="Arial"/>
          <w:lang w:val="de-CH"/>
        </w:rPr>
        <w:t>- Gutachten zu erstellen?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ja </w:t>
      </w:r>
      <w:r w:rsidRPr="00685057">
        <w:rPr>
          <w:rFonts w:ascii="Arial" w:hAnsi="Arial" w:cs="Arial"/>
          <w:lang w:val="de-CH"/>
        </w:rPr>
        <w:tab/>
      </w:r>
      <w:r w:rsidRPr="00685057">
        <w:rPr>
          <w:rFonts w:ascii="Arial" w:hAnsi="Arial" w:cs="Arial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85057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685057">
        <w:rPr>
          <w:rFonts w:ascii="Arial" w:hAnsi="Arial" w:cs="Arial"/>
          <w:lang w:val="de-CH"/>
        </w:rPr>
        <w:fldChar w:fldCharType="end"/>
      </w:r>
      <w:r w:rsidRPr="00685057">
        <w:rPr>
          <w:rFonts w:ascii="Arial" w:hAnsi="Arial" w:cs="Arial"/>
          <w:lang w:val="de-CH"/>
        </w:rPr>
        <w:t xml:space="preserve"> nein</w:t>
      </w:r>
    </w:p>
    <w:p w14:paraId="48325D00" w14:textId="77777777" w:rsidR="000D1FDF" w:rsidRPr="00685057" w:rsidRDefault="000D1FDF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</w:p>
    <w:p w14:paraId="4F26A563" w14:textId="77777777" w:rsidR="000D1FDF" w:rsidRPr="00685057" w:rsidRDefault="000D1FDF" w:rsidP="00513837">
      <w:pPr>
        <w:tabs>
          <w:tab w:val="left" w:pos="8647"/>
          <w:tab w:val="left" w:pos="9072"/>
        </w:tabs>
        <w:ind w:right="-319"/>
        <w:rPr>
          <w:rFonts w:ascii="Arial" w:hAnsi="Arial" w:cs="Arial"/>
          <w:lang w:val="de-CH"/>
        </w:rPr>
      </w:pPr>
    </w:p>
    <w:p w14:paraId="65B602F3" w14:textId="0F64F5F9" w:rsidR="00402E21" w:rsidRPr="00685057" w:rsidRDefault="00402E21" w:rsidP="00315447">
      <w:pPr>
        <w:tabs>
          <w:tab w:val="left" w:pos="3544"/>
          <w:tab w:val="left" w:pos="6660"/>
          <w:tab w:val="left" w:pos="8505"/>
          <w:tab w:val="right" w:pos="9180"/>
          <w:tab w:val="left" w:pos="9214"/>
        </w:tabs>
        <w:ind w:left="3544" w:right="-459" w:hanging="3544"/>
        <w:rPr>
          <w:rFonts w:ascii="Arial" w:hAnsi="Arial" w:cs="Arial"/>
          <w:sz w:val="16"/>
          <w:szCs w:val="16"/>
          <w:lang w:val="de-CH"/>
        </w:rPr>
      </w:pPr>
      <w:r w:rsidRPr="00685057">
        <w:rPr>
          <w:rFonts w:ascii="Arial" w:hAnsi="Arial" w:cs="Arial"/>
          <w:b/>
          <w:lang w:val="de-CH"/>
        </w:rPr>
        <w:t>5. Strukturierte Weiterbildungen</w:t>
      </w:r>
      <w:r w:rsidR="00315447" w:rsidRPr="00685057">
        <w:rPr>
          <w:rFonts w:ascii="Arial" w:hAnsi="Arial" w:cs="Arial"/>
          <w:b/>
          <w:lang w:val="de-CH"/>
        </w:rPr>
        <w:t xml:space="preserve"> </w:t>
      </w:r>
      <w:r w:rsidR="00315447" w:rsidRPr="00685057">
        <w:rPr>
          <w:rFonts w:ascii="Arial" w:hAnsi="Arial" w:cs="Arial"/>
          <w:color w:val="000000" w:themeColor="text1"/>
          <w:sz w:val="16"/>
          <w:szCs w:val="16"/>
          <w:lang w:val="de-CH"/>
        </w:rPr>
        <w:t>(= themenbezogene, vorwiegend theoretische WB, keine Klinikroutine/Rapporte, Visiten etc.!)</w:t>
      </w:r>
    </w:p>
    <w:p w14:paraId="129C1EDD" w14:textId="77777777" w:rsidR="001C192E" w:rsidRPr="00685057" w:rsidRDefault="00783B51" w:rsidP="00F00999">
      <w:pPr>
        <w:tabs>
          <w:tab w:val="left" w:pos="666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  <w:r w:rsidRPr="00685057">
        <w:rPr>
          <w:rFonts w:ascii="Arial" w:hAnsi="Arial" w:cs="Arial"/>
          <w:u w:val="single"/>
          <w:lang w:val="de-CH"/>
        </w:rPr>
        <w:t xml:space="preserve">5.1 </w:t>
      </w:r>
      <w:r w:rsidR="001C192E" w:rsidRPr="00685057">
        <w:rPr>
          <w:rFonts w:ascii="Arial" w:hAnsi="Arial" w:cs="Arial"/>
          <w:u w:val="single"/>
          <w:lang w:val="de-CH"/>
        </w:rPr>
        <w:t>Interne Weiterbildung:</w:t>
      </w:r>
    </w:p>
    <w:p w14:paraId="50F4E2DA" w14:textId="77777777" w:rsidR="00F06A76" w:rsidRPr="00104441" w:rsidRDefault="00F06A76" w:rsidP="00F06A76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Welche strukturierten Weiterbildungen gibt es in Ihrer Klinik (inkl. Online-Veranstaltungen)?</w:t>
      </w:r>
    </w:p>
    <w:p w14:paraId="5DAF9451" w14:textId="77777777" w:rsidR="00F06A76" w:rsidRPr="00104441" w:rsidRDefault="00F06A76" w:rsidP="00F06A76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ind w:right="-495"/>
        <w:rPr>
          <w:rFonts w:ascii="Arial" w:hAnsi="Arial" w:cs="Arial"/>
          <w:color w:val="000000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F06A76" w:rsidRPr="00104441" w14:paraId="4883E993" w14:textId="77777777" w:rsidTr="000D765D">
        <w:tc>
          <w:tcPr>
            <w:tcW w:w="9634" w:type="dxa"/>
            <w:gridSpan w:val="3"/>
          </w:tcPr>
          <w:p w14:paraId="33D9E070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Von der Institution organisierte oder anerkannte moderierte interdisziplinäre Veranstaltungen (auch Online-Veranstaltungen etc. gemäss Empfehlungen des SIWF)</w:t>
            </w:r>
          </w:p>
        </w:tc>
      </w:tr>
      <w:tr w:rsidR="00F06A76" w:rsidRPr="00104441" w14:paraId="4F797647" w14:textId="77777777" w:rsidTr="000D765D">
        <w:tc>
          <w:tcPr>
            <w:tcW w:w="9634" w:type="dxa"/>
            <w:gridSpan w:val="3"/>
            <w:tcBorders>
              <w:bottom w:val="single" w:sz="4" w:space="0" w:color="808080" w:themeColor="background1" w:themeShade="80"/>
            </w:tcBorders>
          </w:tcPr>
          <w:p w14:paraId="07A491C9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4CEA1AFF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B6CB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68A0A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A6825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Bemerkungen</w:t>
            </w:r>
          </w:p>
        </w:tc>
      </w:tr>
      <w:tr w:rsidR="00F06A76" w:rsidRPr="00104441" w14:paraId="5F6DF871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A946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B5516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Vorträge und Fallvorstellungen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BEC8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2102F80A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0FB7E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CCE9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Interdisziplinäre Kolloquien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E4B14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5685C7CF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24CD6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A5FDF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Klinisch-pathologische Konferenzen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CB559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386683EF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F3E0B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C10C7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t>Morbiditäts-Mortalitäts-Konferenzen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C618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2CAA50BC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0466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90048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104441">
              <w:rPr>
                <w:rFonts w:ascii="Arial" w:hAnsi="Arial" w:cs="Arial"/>
                <w:color w:val="000000"/>
                <w:lang w:val="en-GB"/>
              </w:rPr>
              <w:t>CIRS-Besprechungen</w:t>
            </w:r>
          </w:p>
          <w:p w14:paraId="108CAC77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104441">
              <w:rPr>
                <w:rFonts w:ascii="Arial" w:hAnsi="Arial" w:cs="Arial"/>
                <w:color w:val="000000"/>
                <w:lang w:val="en-GB"/>
              </w:rPr>
              <w:t>(Critical Incidence Reporting System)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110B1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CE80EA5" w14:textId="77777777" w:rsidR="00F06A76" w:rsidRPr="00104441" w:rsidRDefault="00F06A76" w:rsidP="00F06A76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F06A76" w:rsidRPr="00104441" w14:paraId="0001684B" w14:textId="77777777" w:rsidTr="000D765D">
        <w:tc>
          <w:tcPr>
            <w:tcW w:w="9634" w:type="dxa"/>
            <w:gridSpan w:val="3"/>
          </w:tcPr>
          <w:p w14:paraId="0D869B53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Klinik-interne Weiter- und Fortbildungsveranstaltungen im Rahmen von fachspezifischen Curricula</w:t>
            </w:r>
          </w:p>
        </w:tc>
      </w:tr>
      <w:tr w:rsidR="00F06A76" w:rsidRPr="00104441" w14:paraId="21C25560" w14:textId="77777777" w:rsidTr="000D765D">
        <w:tc>
          <w:tcPr>
            <w:tcW w:w="9634" w:type="dxa"/>
            <w:gridSpan w:val="3"/>
          </w:tcPr>
          <w:p w14:paraId="510AAE0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3BB56A2A" w14:textId="77777777" w:rsidTr="000D765D">
        <w:tc>
          <w:tcPr>
            <w:tcW w:w="470" w:type="dxa"/>
          </w:tcPr>
          <w:p w14:paraId="375212A0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21" w:type="dxa"/>
          </w:tcPr>
          <w:p w14:paraId="62A15A4A" w14:textId="77777777" w:rsidR="00F06A76" w:rsidRPr="00104441" w:rsidRDefault="00F06A76" w:rsidP="000D76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14:paraId="6311C4BD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Bemerkungen</w:t>
            </w:r>
          </w:p>
        </w:tc>
      </w:tr>
      <w:tr w:rsidR="00F06A76" w:rsidRPr="00104441" w14:paraId="00481DCD" w14:textId="77777777" w:rsidTr="000D765D">
        <w:tc>
          <w:tcPr>
            <w:tcW w:w="470" w:type="dxa"/>
          </w:tcPr>
          <w:p w14:paraId="39B6AF7D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30772D45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Vorträge</w:t>
            </w:r>
          </w:p>
        </w:tc>
        <w:tc>
          <w:tcPr>
            <w:tcW w:w="3543" w:type="dxa"/>
          </w:tcPr>
          <w:p w14:paraId="67108841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5A002803" w14:textId="77777777" w:rsidTr="000D765D">
        <w:tc>
          <w:tcPr>
            <w:tcW w:w="470" w:type="dxa"/>
          </w:tcPr>
          <w:p w14:paraId="69AC026F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06E648AD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Moderierte Fallbesprechungen mit didaktischem Fokus</w:t>
            </w:r>
          </w:p>
        </w:tc>
        <w:tc>
          <w:tcPr>
            <w:tcW w:w="3543" w:type="dxa"/>
          </w:tcPr>
          <w:p w14:paraId="4B7EC95F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0DDA068A" w14:textId="77777777" w:rsidTr="000D765D">
        <w:tc>
          <w:tcPr>
            <w:tcW w:w="470" w:type="dxa"/>
          </w:tcPr>
          <w:p w14:paraId="530BE783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0ABD6010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Seminare</w:t>
            </w:r>
          </w:p>
        </w:tc>
        <w:tc>
          <w:tcPr>
            <w:tcW w:w="3543" w:type="dxa"/>
          </w:tcPr>
          <w:p w14:paraId="1E1B06A1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1CCDAA3F" w14:textId="77777777" w:rsidTr="000D765D">
        <w:tc>
          <w:tcPr>
            <w:tcW w:w="470" w:type="dxa"/>
          </w:tcPr>
          <w:p w14:paraId="00398A85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</w:tcPr>
          <w:p w14:paraId="3A83AE23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Journal Clubs</w:t>
            </w:r>
          </w:p>
        </w:tc>
        <w:tc>
          <w:tcPr>
            <w:tcW w:w="3543" w:type="dxa"/>
          </w:tcPr>
          <w:p w14:paraId="68BC59CB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8AAD951" w14:textId="77777777" w:rsidR="00F06A76" w:rsidRPr="00104441" w:rsidRDefault="00F06A76" w:rsidP="00F06A76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F06A76" w:rsidRPr="00104441" w14:paraId="42513283" w14:textId="77777777" w:rsidTr="000D765D">
        <w:tc>
          <w:tcPr>
            <w:tcW w:w="9634" w:type="dxa"/>
            <w:gridSpan w:val="3"/>
          </w:tcPr>
          <w:p w14:paraId="5D5FE140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Interaktive Veranstaltungen</w:t>
            </w:r>
          </w:p>
        </w:tc>
      </w:tr>
      <w:tr w:rsidR="00F06A76" w:rsidRPr="00104441" w14:paraId="16FC1F7C" w14:textId="77777777" w:rsidTr="000D765D">
        <w:tc>
          <w:tcPr>
            <w:tcW w:w="9634" w:type="dxa"/>
            <w:gridSpan w:val="3"/>
          </w:tcPr>
          <w:p w14:paraId="400B9266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3EEE81AE" w14:textId="77777777" w:rsidTr="000D765D">
        <w:tc>
          <w:tcPr>
            <w:tcW w:w="470" w:type="dxa"/>
            <w:tcBorders>
              <w:bottom w:val="single" w:sz="4" w:space="0" w:color="808080" w:themeColor="background1" w:themeShade="80"/>
            </w:tcBorders>
          </w:tcPr>
          <w:p w14:paraId="61509603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21" w:type="dxa"/>
            <w:tcBorders>
              <w:bottom w:val="single" w:sz="4" w:space="0" w:color="808080" w:themeColor="background1" w:themeShade="80"/>
            </w:tcBorders>
          </w:tcPr>
          <w:p w14:paraId="6B97D33E" w14:textId="77777777" w:rsidR="00F06A76" w:rsidRPr="00104441" w:rsidRDefault="00F06A76" w:rsidP="000D76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808080" w:themeColor="background1" w:themeShade="80"/>
            </w:tcBorders>
          </w:tcPr>
          <w:p w14:paraId="3A8FEFC7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Bemerkungen</w:t>
            </w:r>
          </w:p>
        </w:tc>
      </w:tr>
      <w:tr w:rsidR="00F06A76" w:rsidRPr="00104441" w14:paraId="7CCD6226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1C8A0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A88D9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Praktische Kurse («hands-on» Kurse, ATLS, ACLS, PALS, ALS, etc.)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0EE29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34475066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B420A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16BBF" w14:textId="77777777" w:rsidR="00F06A76" w:rsidRPr="00104441" w:rsidRDefault="00F06A76" w:rsidP="000D765D">
            <w:pPr>
              <w:contextualSpacing/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Medizinische Simulationskurse (z.B. praktische Skills, Kommunikation)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F70CE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EE4306C" w14:textId="77777777" w:rsidR="00F06A76" w:rsidRPr="00104441" w:rsidRDefault="00F06A76" w:rsidP="00F06A76">
      <w:pPr>
        <w:rPr>
          <w:rFonts w:ascii="Arial" w:hAnsi="Arial" w:cs="Arial"/>
          <w:lang w:val="en-US"/>
        </w:rPr>
      </w:pPr>
    </w:p>
    <w:tbl>
      <w:tblPr>
        <w:tblStyle w:val="Tabellenraster1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F06A76" w:rsidRPr="00104441" w14:paraId="5B5AED48" w14:textId="77777777" w:rsidTr="000D765D">
        <w:tc>
          <w:tcPr>
            <w:tcW w:w="9634" w:type="dxa"/>
            <w:gridSpan w:val="3"/>
          </w:tcPr>
          <w:p w14:paraId="03227123" w14:textId="4C120C4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4441">
              <w:rPr>
                <w:rFonts w:ascii="Arial" w:hAnsi="Arial" w:cs="Arial"/>
                <w:b/>
                <w:bCs/>
              </w:rPr>
              <w:t>Weiterbildungen während der klinischen Arbeit:</w:t>
            </w:r>
          </w:p>
        </w:tc>
      </w:tr>
      <w:tr w:rsidR="00F06A76" w:rsidRPr="00104441" w14:paraId="2580527C" w14:textId="77777777" w:rsidTr="000D765D">
        <w:tc>
          <w:tcPr>
            <w:tcW w:w="9634" w:type="dxa"/>
            <w:gridSpan w:val="3"/>
          </w:tcPr>
          <w:p w14:paraId="4A4DCB62" w14:textId="77777777" w:rsidR="00F06A76" w:rsidRPr="00104441" w:rsidRDefault="00F06A76" w:rsidP="000D765D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06A76" w:rsidRPr="00104441" w14:paraId="3205A58C" w14:textId="77777777" w:rsidTr="000D765D">
        <w:tc>
          <w:tcPr>
            <w:tcW w:w="470" w:type="dxa"/>
            <w:tcBorders>
              <w:bottom w:val="single" w:sz="4" w:space="0" w:color="808080" w:themeColor="background1" w:themeShade="80"/>
            </w:tcBorders>
          </w:tcPr>
          <w:p w14:paraId="46E91765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21" w:type="dxa"/>
            <w:tcBorders>
              <w:bottom w:val="single" w:sz="4" w:space="0" w:color="808080" w:themeColor="background1" w:themeShade="80"/>
            </w:tcBorders>
          </w:tcPr>
          <w:p w14:paraId="773347F1" w14:textId="77777777" w:rsidR="00F06A76" w:rsidRPr="00104441" w:rsidRDefault="00F06A76" w:rsidP="000D76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tcBorders>
              <w:bottom w:val="single" w:sz="4" w:space="0" w:color="808080" w:themeColor="background1" w:themeShade="80"/>
            </w:tcBorders>
          </w:tcPr>
          <w:p w14:paraId="055BE8FB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Bemerkungen</w:t>
            </w:r>
          </w:p>
        </w:tc>
      </w:tr>
      <w:tr w:rsidR="00F06A76" w:rsidRPr="00104441" w14:paraId="6D02A323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ACC6D3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453C3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Durchführung von Arbeitsplatz-basierten Assessments (Mini-CEX und DOPS, EPAs, und ähnliche)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E21C7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611697B7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9595F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65B77" w14:textId="77777777" w:rsidR="00F06A76" w:rsidRPr="00104441" w:rsidRDefault="00F06A76" w:rsidP="000D765D">
            <w:pPr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Vermittlung von Kompetenzen im Rahmen von EPAs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FC8CA" w14:textId="77777777" w:rsidR="00F06A76" w:rsidRPr="00104441" w:rsidRDefault="00F06A76" w:rsidP="000D765D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6A76" w:rsidRPr="00104441" w14:paraId="3DD07FB9" w14:textId="77777777" w:rsidTr="000D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C73960" w14:textId="77777777" w:rsidR="00F06A76" w:rsidRPr="00104441" w:rsidRDefault="00F06A76" w:rsidP="000D765D">
            <w:pPr>
              <w:rPr>
                <w:rFonts w:ascii="Arial" w:hAnsi="Arial" w:cs="Arial"/>
                <w:color w:val="000000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52D0">
              <w:rPr>
                <w:rFonts w:ascii="Arial" w:hAnsi="Arial" w:cs="Arial"/>
                <w:color w:val="000000"/>
              </w:rPr>
            </w:r>
            <w:r w:rsidR="008952D0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0E5F4" w14:textId="77777777" w:rsidR="00F06A76" w:rsidRPr="00104441" w:rsidRDefault="00F06A76" w:rsidP="000D765D">
            <w:pPr>
              <w:contextualSpacing/>
              <w:rPr>
                <w:rFonts w:ascii="Arial" w:hAnsi="Arial" w:cs="Arial"/>
              </w:rPr>
            </w:pPr>
            <w:r w:rsidRPr="00104441">
              <w:rPr>
                <w:rFonts w:ascii="Arial" w:hAnsi="Arial" w:cs="Arial"/>
              </w:rPr>
              <w:t>Moderiertes Bedside teaching mit didaktischem Fokus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27F75" w14:textId="77777777" w:rsidR="00F06A76" w:rsidRPr="00104441" w:rsidRDefault="00F06A76" w:rsidP="000D765D">
            <w:pPr>
              <w:rPr>
                <w:rFonts w:ascii="Arial" w:hAnsi="Arial" w:cs="Arial"/>
                <w:lang w:val="en-US"/>
              </w:rPr>
            </w:pPr>
            <w:r w:rsidRPr="00104441"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444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04441">
              <w:rPr>
                <w:rFonts w:ascii="Arial" w:hAnsi="Arial" w:cs="Arial"/>
                <w:color w:val="000000"/>
              </w:rPr>
            </w:r>
            <w:r w:rsidRPr="00104441">
              <w:rPr>
                <w:rFonts w:ascii="Arial" w:hAnsi="Arial" w:cs="Arial"/>
                <w:color w:val="000000"/>
              </w:rPr>
              <w:fldChar w:fldCharType="separate"/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t> </w:t>
            </w:r>
            <w:r w:rsidRPr="0010444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2C0BC58" w14:textId="77777777" w:rsidR="00F06A76" w:rsidRPr="00104441" w:rsidRDefault="00F06A76" w:rsidP="00F06A76">
      <w:pPr>
        <w:tabs>
          <w:tab w:val="left" w:pos="1701"/>
          <w:tab w:val="left" w:pos="4962"/>
          <w:tab w:val="left" w:pos="7938"/>
          <w:tab w:val="left" w:pos="8647"/>
        </w:tabs>
        <w:ind w:left="1701" w:right="-495" w:hanging="1701"/>
        <w:rPr>
          <w:rFonts w:ascii="Arial" w:hAnsi="Arial" w:cs="Arial"/>
          <w:color w:val="000000"/>
        </w:rPr>
      </w:pPr>
    </w:p>
    <w:p w14:paraId="3706312B" w14:textId="77777777" w:rsidR="00F06A76" w:rsidRPr="00104441" w:rsidRDefault="00F06A76" w:rsidP="00F06A76">
      <w:pPr>
        <w:tabs>
          <w:tab w:val="left" w:pos="1701"/>
          <w:tab w:val="left" w:pos="4962"/>
          <w:tab w:val="left" w:pos="7938"/>
          <w:tab w:val="left" w:pos="8647"/>
        </w:tabs>
        <w:ind w:left="1701" w:right="-495" w:hanging="1701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Andere:</w:t>
      </w:r>
    </w:p>
    <w:p w14:paraId="0399171E" w14:textId="77777777" w:rsidR="00F06A76" w:rsidRPr="00104441" w:rsidRDefault="00F06A76" w:rsidP="00F06A76">
      <w:pPr>
        <w:tabs>
          <w:tab w:val="left" w:pos="1701"/>
          <w:tab w:val="left" w:pos="4962"/>
          <w:tab w:val="left" w:pos="7938"/>
          <w:tab w:val="left" w:pos="8647"/>
        </w:tabs>
        <w:ind w:left="1701" w:right="-495" w:hanging="1701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04441">
        <w:rPr>
          <w:rFonts w:ascii="Arial" w:hAnsi="Arial" w:cs="Arial"/>
          <w:color w:val="000000"/>
        </w:rPr>
        <w:instrText xml:space="preserve"> FORMTEXT </w:instrText>
      </w:r>
      <w:r w:rsidRPr="00104441">
        <w:rPr>
          <w:rFonts w:ascii="Arial" w:hAnsi="Arial" w:cs="Arial"/>
          <w:color w:val="000000"/>
        </w:rPr>
      </w:r>
      <w:r w:rsidRPr="00104441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t> </w:t>
      </w:r>
      <w:r w:rsidRPr="00104441">
        <w:rPr>
          <w:rFonts w:ascii="Arial" w:hAnsi="Arial" w:cs="Arial"/>
          <w:color w:val="000000"/>
        </w:rPr>
        <w:fldChar w:fldCharType="end"/>
      </w:r>
    </w:p>
    <w:p w14:paraId="49294515" w14:textId="77777777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3CA3D5D" w14:textId="242ED886" w:rsidR="009541D4" w:rsidRPr="00104441" w:rsidRDefault="009541D4" w:rsidP="009541D4">
      <w:pPr>
        <w:tabs>
          <w:tab w:val="left" w:pos="3261"/>
          <w:tab w:val="left" w:pos="4962"/>
          <w:tab w:val="left" w:pos="7560"/>
          <w:tab w:val="left" w:pos="7938"/>
          <w:tab w:val="left" w:pos="8647"/>
          <w:tab w:val="right" w:pos="9180"/>
        </w:tabs>
        <w:ind w:right="-495"/>
        <w:rPr>
          <w:rFonts w:ascii="Arial" w:hAnsi="Arial" w:cs="Arial"/>
          <w:color w:val="000000"/>
        </w:rPr>
      </w:pPr>
      <w:bookmarkStart w:id="13" w:name="Kontrollkästchen35"/>
      <w:r w:rsidRPr="00104441">
        <w:rPr>
          <w:rFonts w:ascii="Arial" w:hAnsi="Arial" w:cs="Arial"/>
          <w:color w:val="000000"/>
        </w:rPr>
        <w:t>Wie oft können Sie in der Regel daran teilnehmen?</w:t>
      </w:r>
    </w:p>
    <w:p w14:paraId="63151F2F" w14:textId="50950E26" w:rsidR="00EC0F73" w:rsidRPr="00104441" w:rsidRDefault="00EC0F73" w:rsidP="00EC0F73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32886FA2" w14:textId="56BBA0A0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3"/>
      <w:r w:rsidRPr="00104441">
        <w:rPr>
          <w:rFonts w:ascii="Arial" w:hAnsi="Arial" w:cs="Arial"/>
          <w:lang w:val="de-CH"/>
        </w:rPr>
        <w:t xml:space="preserve"> meistens</w:t>
      </w:r>
      <w:bookmarkStart w:id="14" w:name="Kontrollkästchen34"/>
    </w:p>
    <w:p w14:paraId="372F569F" w14:textId="77777777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4"/>
      <w:r w:rsidRPr="00104441">
        <w:rPr>
          <w:rFonts w:ascii="Arial" w:hAnsi="Arial" w:cs="Arial"/>
          <w:lang w:val="de-CH"/>
        </w:rPr>
        <w:t xml:space="preserve"> selten</w:t>
      </w:r>
      <w:bookmarkStart w:id="15" w:name="Kontrollkästchen33"/>
    </w:p>
    <w:p w14:paraId="2E1AD127" w14:textId="77777777" w:rsidR="001C192E" w:rsidRPr="00104441" w:rsidRDefault="001C192E" w:rsidP="00F00999">
      <w:pPr>
        <w:tabs>
          <w:tab w:val="left" w:pos="6480"/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5"/>
      <w:r w:rsidRPr="00104441">
        <w:rPr>
          <w:rFonts w:ascii="Arial" w:hAnsi="Arial" w:cs="Arial"/>
          <w:lang w:val="de-CH"/>
        </w:rPr>
        <w:t xml:space="preserve"> praktisch nie</w:t>
      </w:r>
    </w:p>
    <w:p w14:paraId="4208D367" w14:textId="77777777" w:rsidR="00DD74B5" w:rsidRPr="00104441" w:rsidRDefault="00DD74B5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3B63763" w14:textId="58FEC139" w:rsidR="00783B51" w:rsidRPr="00104441" w:rsidRDefault="00783B51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Finden mit Ihnen Fallbesprechungen statt?</w:t>
      </w:r>
      <w:r w:rsidR="00C00077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1A1B90E4" w14:textId="77777777" w:rsidR="000B56F8" w:rsidRPr="00104441" w:rsidRDefault="000B56F8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Besteht ein Internetzugang</w:t>
      </w:r>
    </w:p>
    <w:p w14:paraId="20778E09" w14:textId="39747318" w:rsidR="001C192E" w:rsidRPr="00104441" w:rsidRDefault="000B56F8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- </w:t>
      </w:r>
      <w:r w:rsidR="001C192E" w:rsidRPr="00104441">
        <w:rPr>
          <w:rFonts w:ascii="Arial" w:hAnsi="Arial" w:cs="Arial"/>
          <w:lang w:val="de-CH"/>
        </w:rPr>
        <w:t xml:space="preserve">zu </w:t>
      </w:r>
      <w:r w:rsidR="007E6993" w:rsidRPr="00104441">
        <w:rPr>
          <w:rFonts w:ascii="Arial" w:hAnsi="Arial" w:cs="Arial"/>
          <w:lang w:val="de-CH"/>
        </w:rPr>
        <w:t xml:space="preserve">wichtigen </w:t>
      </w:r>
      <w:r w:rsidR="001C192E" w:rsidRPr="00104441">
        <w:rPr>
          <w:rFonts w:ascii="Arial" w:hAnsi="Arial" w:cs="Arial"/>
          <w:lang w:val="de-CH"/>
        </w:rPr>
        <w:t>Fachzeitschriften?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ja 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nein</w:t>
      </w:r>
    </w:p>
    <w:p w14:paraId="2590A42C" w14:textId="77777777" w:rsidR="001C192E" w:rsidRPr="00104441" w:rsidRDefault="001C192E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zu Lernprogrammen?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2A160BB7" w14:textId="77777777" w:rsidR="00315447" w:rsidRPr="00104441" w:rsidRDefault="0031544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0478957" w14:textId="28ABE45F" w:rsidR="00C00077" w:rsidRPr="00104441" w:rsidRDefault="00C0007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Stehen wichtige Fachzeitschriften in Papierform zur Verfügung?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38F6E89A" w14:textId="13BAB873" w:rsidR="001C192E" w:rsidRPr="00104441" w:rsidRDefault="00C0007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Stehen Simulatoren zur Verfügung?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ja 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nein</w:t>
      </w:r>
    </w:p>
    <w:p w14:paraId="45AB8D38" w14:textId="77777777" w:rsidR="00D511D4" w:rsidRPr="00104441" w:rsidRDefault="001C192E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Besteht eine Videothek?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="00D511D4" w:rsidRPr="00104441">
        <w:rPr>
          <w:rFonts w:ascii="Arial" w:hAnsi="Arial" w:cs="Arial"/>
          <w:lang w:val="de-CH"/>
        </w:rPr>
        <w:t xml:space="preserve"> nein</w:t>
      </w:r>
    </w:p>
    <w:p w14:paraId="673C952E" w14:textId="6155766F" w:rsidR="001C192E" w:rsidRPr="00104441" w:rsidRDefault="00C00077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Werden Videokonferenzen durchgeführt?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ja </w:t>
      </w:r>
      <w:r w:rsidR="001C192E" w:rsidRPr="00104441">
        <w:rPr>
          <w:rFonts w:ascii="Arial" w:hAnsi="Arial" w:cs="Arial"/>
          <w:lang w:val="de-CH"/>
        </w:rPr>
        <w:tab/>
      </w:r>
      <w:r w:rsidR="001C192E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1C192E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1C192E" w:rsidRPr="00104441">
        <w:rPr>
          <w:rFonts w:ascii="Arial" w:hAnsi="Arial" w:cs="Arial"/>
          <w:lang w:val="de-CH"/>
        </w:rPr>
        <w:fldChar w:fldCharType="end"/>
      </w:r>
      <w:r w:rsidR="001C192E" w:rsidRPr="00104441">
        <w:rPr>
          <w:rFonts w:ascii="Arial" w:hAnsi="Arial" w:cs="Arial"/>
          <w:lang w:val="de-CH"/>
        </w:rPr>
        <w:t xml:space="preserve"> nein</w:t>
      </w:r>
    </w:p>
    <w:bookmarkEnd w:id="12"/>
    <w:p w14:paraId="1A3401B8" w14:textId="77777777" w:rsidR="00427ED1" w:rsidRPr="00104441" w:rsidRDefault="00427ED1" w:rsidP="00F00999">
      <w:pPr>
        <w:tabs>
          <w:tab w:val="left" w:pos="5220"/>
          <w:tab w:val="left" w:pos="75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</w:p>
    <w:p w14:paraId="5832BAEC" w14:textId="71E1656C" w:rsidR="002D36B2" w:rsidRPr="00104441" w:rsidRDefault="00783B51" w:rsidP="00F00999">
      <w:pPr>
        <w:tabs>
          <w:tab w:val="left" w:pos="5220"/>
          <w:tab w:val="left" w:pos="75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  <w:r w:rsidRPr="00104441">
        <w:rPr>
          <w:rFonts w:ascii="Arial" w:hAnsi="Arial" w:cs="Arial"/>
          <w:u w:val="single"/>
          <w:lang w:val="de-CH"/>
        </w:rPr>
        <w:t xml:space="preserve">5.2 </w:t>
      </w:r>
      <w:r w:rsidR="001C192E" w:rsidRPr="00104441">
        <w:rPr>
          <w:rFonts w:ascii="Arial" w:hAnsi="Arial" w:cs="Arial"/>
          <w:u w:val="single"/>
          <w:lang w:val="de-CH"/>
        </w:rPr>
        <w:t>Externe Weiterbildung</w:t>
      </w:r>
    </w:p>
    <w:p w14:paraId="2D39C9BA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 Sie externe Weiterbildungen besuchen?</w:t>
      </w:r>
      <w:bookmarkStart w:id="16" w:name="Kontrollkästchen25"/>
    </w:p>
    <w:p w14:paraId="1CFC9DD1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6"/>
      <w:r w:rsidRPr="00104441">
        <w:rPr>
          <w:rFonts w:ascii="Arial" w:hAnsi="Arial" w:cs="Arial"/>
          <w:lang w:val="de-CH"/>
        </w:rPr>
        <w:t xml:space="preserve"> meistens</w:t>
      </w:r>
      <w:bookmarkStart w:id="17" w:name="Kontrollkästchen24"/>
    </w:p>
    <w:p w14:paraId="223F2C13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7"/>
      <w:r w:rsidRPr="00104441">
        <w:rPr>
          <w:rFonts w:ascii="Arial" w:hAnsi="Arial" w:cs="Arial"/>
          <w:lang w:val="de-CH"/>
        </w:rPr>
        <w:t xml:space="preserve"> selten</w:t>
      </w:r>
      <w:bookmarkStart w:id="18" w:name="Kontrollkästchen23"/>
    </w:p>
    <w:p w14:paraId="6C8AA3E0" w14:textId="77777777" w:rsidR="002D36B2" w:rsidRPr="00104441" w:rsidRDefault="002D36B2" w:rsidP="00F00999">
      <w:pPr>
        <w:tabs>
          <w:tab w:val="left" w:pos="648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bookmarkEnd w:id="18"/>
      <w:r w:rsidRPr="00104441">
        <w:rPr>
          <w:rFonts w:ascii="Arial" w:hAnsi="Arial" w:cs="Arial"/>
          <w:lang w:val="de-CH"/>
        </w:rPr>
        <w:t xml:space="preserve"> nie</w:t>
      </w:r>
    </w:p>
    <w:p w14:paraId="1DBDB373" w14:textId="77777777" w:rsidR="002D36B2" w:rsidRPr="00104441" w:rsidRDefault="002D36B2" w:rsidP="00F00999">
      <w:pPr>
        <w:tabs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7696A26" w14:textId="77777777" w:rsidR="00F8252E" w:rsidRPr="00104441" w:rsidRDefault="002D36B2" w:rsidP="00F00999">
      <w:pPr>
        <w:tabs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Wie viele Tage pro Jahr werden angerechnet bzw. bewilligt?</w:t>
      </w:r>
      <w:bookmarkStart w:id="19" w:name="Text35"/>
    </w:p>
    <w:p w14:paraId="119A0BFC" w14:textId="21C4D699" w:rsidR="002D36B2" w:rsidRPr="00104441" w:rsidRDefault="002D36B2" w:rsidP="00F00999">
      <w:pPr>
        <w:tabs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19"/>
    </w:p>
    <w:p w14:paraId="02700EF1" w14:textId="77777777" w:rsidR="00F8252E" w:rsidRPr="00104441" w:rsidRDefault="00F8252E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6004EFB" w14:textId="202ECFAD" w:rsidR="00F8252E" w:rsidRPr="00104441" w:rsidRDefault="002D36B2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Gibt es ein Reporting an die übrigen </w:t>
      </w:r>
      <w:r w:rsidR="005F564B" w:rsidRPr="00104441">
        <w:rPr>
          <w:rFonts w:ascii="Arial" w:hAnsi="Arial" w:cs="Arial"/>
          <w:lang w:val="de-CH"/>
        </w:rPr>
        <w:t xml:space="preserve">Ärzte in Weiterbildung </w:t>
      </w:r>
      <w:r w:rsidRPr="00104441">
        <w:rPr>
          <w:rFonts w:ascii="Arial" w:hAnsi="Arial" w:cs="Arial"/>
          <w:lang w:val="de-CH"/>
        </w:rPr>
        <w:t>nach einer externen W</w:t>
      </w:r>
      <w:r w:rsidR="00F8252E" w:rsidRPr="00104441">
        <w:rPr>
          <w:rFonts w:ascii="Arial" w:hAnsi="Arial" w:cs="Arial"/>
          <w:lang w:val="de-CH"/>
        </w:rPr>
        <w:t>eiterbildung</w:t>
      </w:r>
      <w:r w:rsidRPr="00104441">
        <w:rPr>
          <w:rFonts w:ascii="Arial" w:hAnsi="Arial" w:cs="Arial"/>
          <w:lang w:val="de-CH"/>
        </w:rPr>
        <w:t>?</w:t>
      </w:r>
    </w:p>
    <w:p w14:paraId="5DCA87C7" w14:textId="148178B4" w:rsidR="002D36B2" w:rsidRPr="00104441" w:rsidRDefault="002D36B2" w:rsidP="00E27C2D">
      <w:pPr>
        <w:tabs>
          <w:tab w:val="left" w:pos="1134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3DC7D734" w14:textId="77777777" w:rsidR="007D2521" w:rsidRPr="00104441" w:rsidRDefault="007D2521" w:rsidP="00F00999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697ADAC" w14:textId="61CCD6A8" w:rsidR="002D36B2" w:rsidRPr="00104441" w:rsidRDefault="00783B51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u w:val="single"/>
          <w:lang w:val="de-CH"/>
        </w:rPr>
      </w:pPr>
      <w:r w:rsidRPr="00104441">
        <w:rPr>
          <w:rFonts w:ascii="Arial" w:hAnsi="Arial" w:cs="Arial"/>
          <w:u w:val="single"/>
          <w:lang w:val="de-CH"/>
        </w:rPr>
        <w:t xml:space="preserve">5.3 </w:t>
      </w:r>
      <w:r w:rsidR="001C192E" w:rsidRPr="00104441">
        <w:rPr>
          <w:rFonts w:ascii="Arial" w:hAnsi="Arial" w:cs="Arial"/>
          <w:u w:val="single"/>
          <w:lang w:val="de-CH"/>
        </w:rPr>
        <w:t xml:space="preserve">Finanzierung der </w:t>
      </w:r>
      <w:r w:rsidR="00C00077" w:rsidRPr="00104441">
        <w:rPr>
          <w:rFonts w:ascii="Arial" w:hAnsi="Arial" w:cs="Arial"/>
          <w:u w:val="single"/>
          <w:lang w:val="de-CH"/>
        </w:rPr>
        <w:t xml:space="preserve">externen </w:t>
      </w:r>
      <w:r w:rsidR="001C192E" w:rsidRPr="00104441">
        <w:rPr>
          <w:rFonts w:ascii="Arial" w:hAnsi="Arial" w:cs="Arial"/>
          <w:u w:val="single"/>
          <w:lang w:val="de-CH"/>
        </w:rPr>
        <w:t>Weiterbildung</w:t>
      </w:r>
    </w:p>
    <w:p w14:paraId="07D99731" w14:textId="334E4DE1" w:rsidR="00315447" w:rsidRPr="00104441" w:rsidRDefault="00315447" w:rsidP="00315447">
      <w:pPr>
        <w:tabs>
          <w:tab w:val="left" w:pos="8647"/>
          <w:tab w:val="left" w:pos="9072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104441">
        <w:rPr>
          <w:rFonts w:ascii="Arial" w:hAnsi="Arial" w:cs="Arial"/>
          <w:color w:val="000000" w:themeColor="text1"/>
          <w:lang w:val="de-CH"/>
        </w:rPr>
        <w:t xml:space="preserve">Übernimmt die </w:t>
      </w:r>
      <w:r w:rsidR="000C4BC1">
        <w:rPr>
          <w:rFonts w:ascii="Arial" w:hAnsi="Arial" w:cs="Arial"/>
          <w:color w:val="000000" w:themeColor="text1"/>
          <w:lang w:val="de-CH"/>
        </w:rPr>
        <w:t>Weiterbildungsstätte</w:t>
      </w:r>
      <w:r w:rsidRPr="00104441">
        <w:rPr>
          <w:rFonts w:ascii="Arial" w:hAnsi="Arial" w:cs="Arial"/>
          <w:color w:val="000000" w:themeColor="text1"/>
          <w:lang w:val="de-CH"/>
        </w:rPr>
        <w:t xml:space="preserve"> die Finanzierung Ihrer Weiterbildung?</w:t>
      </w:r>
      <w:r w:rsidRPr="00104441">
        <w:rPr>
          <w:rFonts w:ascii="Arial" w:hAnsi="Arial" w:cs="Arial"/>
          <w:color w:val="000000" w:themeColor="text1"/>
          <w:lang w:val="de-CH"/>
        </w:rPr>
        <w:tab/>
      </w: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ja</w:t>
      </w:r>
      <w:r w:rsidRPr="00104441">
        <w:rPr>
          <w:rFonts w:ascii="Arial" w:hAnsi="Arial" w:cs="Arial"/>
          <w:color w:val="000000" w:themeColor="text1"/>
          <w:lang w:val="de-CH"/>
        </w:rPr>
        <w:tab/>
      </w: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nein</w:t>
      </w:r>
    </w:p>
    <w:p w14:paraId="4189DEDC" w14:textId="77777777" w:rsidR="00315447" w:rsidRPr="00104441" w:rsidRDefault="00315447" w:rsidP="00315447">
      <w:pPr>
        <w:tabs>
          <w:tab w:val="left" w:pos="1701"/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ganz</w:t>
      </w:r>
      <w:r w:rsidRPr="00104441">
        <w:rPr>
          <w:rFonts w:ascii="Arial" w:hAnsi="Arial" w:cs="Arial"/>
          <w:color w:val="000000" w:themeColor="text1"/>
          <w:lang w:val="de-CH"/>
        </w:rPr>
        <w:tab/>
      </w:r>
      <w:r w:rsidRPr="00104441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 w:themeColor="text1"/>
          <w:lang w:val="de-CH"/>
        </w:rPr>
        <w:instrText xml:space="preserve"> FORMCHECKBOX </w:instrText>
      </w:r>
      <w:r w:rsidR="008952D0">
        <w:rPr>
          <w:rFonts w:ascii="Arial" w:hAnsi="Arial" w:cs="Arial"/>
          <w:color w:val="000000" w:themeColor="text1"/>
          <w:lang w:val="de-CH"/>
        </w:rPr>
      </w:r>
      <w:r w:rsidR="008952D0">
        <w:rPr>
          <w:rFonts w:ascii="Arial" w:hAnsi="Arial" w:cs="Arial"/>
          <w:color w:val="000000" w:themeColor="text1"/>
          <w:lang w:val="de-CH"/>
        </w:rPr>
        <w:fldChar w:fldCharType="separate"/>
      </w:r>
      <w:r w:rsidRPr="00104441">
        <w:rPr>
          <w:rFonts w:ascii="Arial" w:hAnsi="Arial" w:cs="Arial"/>
          <w:color w:val="000000" w:themeColor="text1"/>
          <w:lang w:val="de-CH"/>
        </w:rPr>
        <w:fldChar w:fldCharType="end"/>
      </w:r>
      <w:r w:rsidRPr="00104441">
        <w:rPr>
          <w:rFonts w:ascii="Arial" w:hAnsi="Arial" w:cs="Arial"/>
          <w:color w:val="000000" w:themeColor="text1"/>
          <w:lang w:val="de-CH"/>
        </w:rPr>
        <w:t xml:space="preserve"> partiell</w:t>
      </w:r>
    </w:p>
    <w:p w14:paraId="61377044" w14:textId="77777777" w:rsidR="00315447" w:rsidRPr="00104441" w:rsidRDefault="00315447" w:rsidP="00315447">
      <w:pPr>
        <w:tabs>
          <w:tab w:val="left" w:pos="7560"/>
          <w:tab w:val="left" w:pos="8647"/>
          <w:tab w:val="left" w:pos="9072"/>
          <w:tab w:val="right" w:pos="9180"/>
        </w:tabs>
        <w:ind w:right="-319"/>
        <w:rPr>
          <w:rFonts w:ascii="Arial" w:hAnsi="Arial" w:cs="Arial"/>
          <w:color w:val="000000" w:themeColor="text1"/>
          <w:lang w:val="de-CH"/>
        </w:rPr>
      </w:pPr>
    </w:p>
    <w:p w14:paraId="26DAD272" w14:textId="0CB0404E" w:rsidR="00315447" w:rsidRPr="00104441" w:rsidRDefault="00315447" w:rsidP="00315447">
      <w:pPr>
        <w:tabs>
          <w:tab w:val="left" w:pos="2977"/>
        </w:tabs>
        <w:ind w:left="2977" w:hanging="2977"/>
        <w:rPr>
          <w:rFonts w:ascii="Arial" w:hAnsi="Arial" w:cs="Arial"/>
          <w:lang w:val="de-CH" w:eastAsia="fr-FR"/>
        </w:rPr>
      </w:pPr>
      <w:r w:rsidRPr="00104441">
        <w:rPr>
          <w:rFonts w:ascii="Arial" w:hAnsi="Arial" w:cs="Arial"/>
          <w:lang w:val="de-CH" w:eastAsia="fr-FR"/>
        </w:rPr>
        <w:t xml:space="preserve">Pro </w:t>
      </w:r>
      <w:r w:rsidR="0031265B" w:rsidRPr="00104441">
        <w:rPr>
          <w:rFonts w:ascii="Arial" w:hAnsi="Arial" w:cs="Arial"/>
          <w:lang w:val="de-CH" w:eastAsia="fr-FR"/>
        </w:rPr>
        <w:t xml:space="preserve">Ärztin und </w:t>
      </w:r>
      <w:r w:rsidR="005F564B" w:rsidRPr="00104441">
        <w:rPr>
          <w:rFonts w:ascii="Arial" w:hAnsi="Arial" w:cs="Arial"/>
          <w:lang w:val="de-CH" w:eastAsia="fr-FR"/>
        </w:rPr>
        <w:t xml:space="preserve">in Weiterbildung </w:t>
      </w:r>
      <w:r w:rsidRPr="00104441">
        <w:rPr>
          <w:rFonts w:ascii="Arial" w:hAnsi="Arial" w:cs="Arial"/>
          <w:lang w:val="de-CH" w:eastAsia="fr-FR"/>
        </w:rPr>
        <w:t>und Jahr in CHF:</w:t>
      </w:r>
      <w:r w:rsidRPr="00104441">
        <w:rPr>
          <w:rFonts w:ascii="Arial" w:hAnsi="Arial" w:cs="Arial"/>
          <w:lang w:val="de-CH" w:eastAsia="fr-FR"/>
        </w:rPr>
        <w:tab/>
      </w:r>
      <w:r w:rsidRPr="00104441">
        <w:rPr>
          <w:rFonts w:ascii="Arial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 w:eastAsia="fr-FR"/>
        </w:rPr>
        <w:instrText xml:space="preserve"> FORMTEXT </w:instrText>
      </w:r>
      <w:r w:rsidRPr="00104441">
        <w:rPr>
          <w:rFonts w:ascii="Arial" w:hAnsi="Arial" w:cs="Arial"/>
          <w:lang w:val="de-CH" w:eastAsia="fr-FR"/>
        </w:rPr>
      </w:r>
      <w:r w:rsidRPr="00104441">
        <w:rPr>
          <w:rFonts w:ascii="Arial" w:hAnsi="Arial" w:cs="Arial"/>
          <w:lang w:val="de-CH" w:eastAsia="fr-FR"/>
        </w:rPr>
        <w:fldChar w:fldCharType="separate"/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noProof/>
          <w:lang w:val="de-CH" w:eastAsia="fr-FR"/>
        </w:rPr>
        <w:t> </w:t>
      </w:r>
      <w:r w:rsidRPr="00104441">
        <w:rPr>
          <w:rFonts w:ascii="Arial" w:hAnsi="Arial" w:cs="Arial"/>
          <w:lang w:val="de-CH" w:eastAsia="fr-FR"/>
        </w:rPr>
        <w:fldChar w:fldCharType="end"/>
      </w:r>
    </w:p>
    <w:p w14:paraId="37EE3C5C" w14:textId="77777777" w:rsidR="00FC1FA8" w:rsidRPr="00104441" w:rsidRDefault="00FC1FA8" w:rsidP="00FC1FA8">
      <w:pPr>
        <w:tabs>
          <w:tab w:val="left" w:pos="7560"/>
          <w:tab w:val="left" w:pos="8505"/>
          <w:tab w:val="left" w:pos="9072"/>
          <w:tab w:val="right" w:pos="9180"/>
        </w:tabs>
        <w:ind w:right="-495"/>
        <w:rPr>
          <w:rFonts w:ascii="Arial" w:hAnsi="Arial" w:cs="Arial"/>
          <w:color w:val="000000"/>
        </w:rPr>
      </w:pPr>
    </w:p>
    <w:p w14:paraId="167184BA" w14:textId="716E84EC" w:rsidR="00FC1FA8" w:rsidRPr="00104441" w:rsidRDefault="00FC1FA8" w:rsidP="00FC1FA8">
      <w:pPr>
        <w:tabs>
          <w:tab w:val="left" w:pos="7560"/>
          <w:tab w:val="left" w:pos="8505"/>
          <w:tab w:val="left" w:pos="9072"/>
          <w:tab w:val="right" w:pos="9180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Ist im Weiterbildungsvertrag dokumentiert, wie die Finanzierung der externen Weiterbildung geregelt ist?</w:t>
      </w:r>
    </w:p>
    <w:p w14:paraId="1BFD9B94" w14:textId="77777777" w:rsidR="00FC1FA8" w:rsidRPr="00104441" w:rsidRDefault="00FC1FA8" w:rsidP="00FC1F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ind w:right="-495"/>
        <w:rPr>
          <w:rFonts w:ascii="Arial" w:hAnsi="Arial" w:cs="Arial"/>
          <w:color w:val="000000"/>
          <w:u w:val="single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952D0">
        <w:rPr>
          <w:rFonts w:ascii="Arial" w:hAnsi="Arial" w:cs="Arial"/>
          <w:color w:val="000000"/>
        </w:rPr>
      </w:r>
      <w:r w:rsidR="008952D0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ja </w:t>
      </w:r>
      <w:r w:rsidRPr="00104441">
        <w:rPr>
          <w:rFonts w:ascii="Arial" w:hAnsi="Arial" w:cs="Arial"/>
          <w:color w:val="000000"/>
        </w:rPr>
        <w:tab/>
      </w:r>
      <w:r w:rsidRPr="00104441">
        <w:rPr>
          <w:rFonts w:ascii="Arial" w:hAnsi="Arial" w:cs="Arial"/>
          <w:color w:val="00000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952D0">
        <w:rPr>
          <w:rFonts w:ascii="Arial" w:hAnsi="Arial" w:cs="Arial"/>
          <w:color w:val="000000"/>
        </w:rPr>
      </w:r>
      <w:r w:rsidR="008952D0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nein</w:t>
      </w:r>
    </w:p>
    <w:p w14:paraId="0E0ACC49" w14:textId="548E94CB" w:rsidR="001C192E" w:rsidRPr="00104441" w:rsidRDefault="001C192E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CEF2335" w14:textId="77777777" w:rsidR="005F564B" w:rsidRPr="00104441" w:rsidRDefault="005F564B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07785C7" w14:textId="26E97F90" w:rsidR="00FE7D0D" w:rsidRPr="00104441" w:rsidRDefault="00315447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6</w:t>
      </w:r>
      <w:r w:rsidR="00FE7D0D" w:rsidRPr="00104441">
        <w:rPr>
          <w:rFonts w:ascii="Arial" w:hAnsi="Arial" w:cs="Arial"/>
          <w:b/>
          <w:lang w:val="de-CH"/>
        </w:rPr>
        <w:t xml:space="preserve">. Rotationen </w:t>
      </w:r>
    </w:p>
    <w:p w14:paraId="345416E9" w14:textId="7B2FDD01" w:rsidR="00FE7D0D" w:rsidRPr="00104441" w:rsidRDefault="00745E6B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FE7D0D" w:rsidRPr="00104441">
        <w:rPr>
          <w:rFonts w:ascii="Arial" w:hAnsi="Arial" w:cs="Arial"/>
          <w:lang w:val="de-CH"/>
        </w:rPr>
        <w:t xml:space="preserve">esteht die Möglichkeit zu Rotationen </w:t>
      </w:r>
      <w:r w:rsidR="00FE7D0D" w:rsidRPr="00104441">
        <w:rPr>
          <w:rFonts w:ascii="Arial" w:hAnsi="Arial" w:cs="Arial"/>
          <w:i/>
          <w:lang w:val="de-CH"/>
        </w:rPr>
        <w:t>innerhalb</w:t>
      </w:r>
      <w:r w:rsidR="00FE7D0D" w:rsidRPr="00104441">
        <w:rPr>
          <w:rFonts w:ascii="Arial" w:hAnsi="Arial" w:cs="Arial"/>
          <w:lang w:val="de-CH"/>
        </w:rPr>
        <w:t xml:space="preserve"> der Weiterbildungsstätte</w:t>
      </w:r>
      <w:r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ja </w:t>
      </w:r>
      <w:r w:rsidR="00FE7D0D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nein</w:t>
      </w:r>
    </w:p>
    <w:p w14:paraId="18FFA69D" w14:textId="6054C1F8" w:rsidR="00FE7D0D" w:rsidRPr="00104441" w:rsidRDefault="00427ED1" w:rsidP="00F00999">
      <w:pPr>
        <w:tabs>
          <w:tab w:val="left" w:pos="2268"/>
          <w:tab w:val="left" w:pos="3686"/>
          <w:tab w:val="left" w:pos="5103"/>
          <w:tab w:val="left" w:pos="5954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zu</w:t>
      </w:r>
      <w:r w:rsidR="00FE7D0D" w:rsidRPr="00104441">
        <w:rPr>
          <w:rFonts w:ascii="Arial" w:hAnsi="Arial" w:cs="Arial"/>
          <w:lang w:val="de-CH"/>
        </w:rPr>
        <w:t xml:space="preserve"> </w:t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Notfall</w:t>
      </w:r>
      <w:r w:rsidRPr="00104441">
        <w:rPr>
          <w:rFonts w:ascii="Arial" w:hAnsi="Arial" w:cs="Arial"/>
          <w:lang w:val="de-CH"/>
        </w:rPr>
        <w:t>station</w:t>
      </w:r>
      <w:r w:rsidR="00745E6B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>IPS</w:t>
      </w:r>
      <w:r w:rsidR="00745E6B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Ambulatorium</w:t>
      </w:r>
      <w:r w:rsidR="00745E6B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andere Abteilungen</w:t>
      </w:r>
    </w:p>
    <w:p w14:paraId="22A790D4" w14:textId="25554CD7" w:rsidR="00FE7D0D" w:rsidRPr="00104441" w:rsidRDefault="00FE7D0D" w:rsidP="007A0525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</w:t>
      </w:r>
      <w:r w:rsidR="007A0525" w:rsidRPr="00104441">
        <w:rPr>
          <w:rFonts w:ascii="Arial" w:hAnsi="Arial" w:cs="Arial"/>
          <w:lang w:val="de-CH"/>
        </w:rPr>
        <w:t>?</w:t>
      </w:r>
      <w:r w:rsidR="007A0525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116BECE9" w14:textId="77777777" w:rsidR="0053348D" w:rsidRPr="00104441" w:rsidRDefault="0053348D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46C5C97" w14:textId="70B044E8" w:rsidR="00FE7D0D" w:rsidRPr="00104441" w:rsidRDefault="00745E6B" w:rsidP="00F00999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FE7D0D" w:rsidRPr="00104441">
        <w:rPr>
          <w:rFonts w:ascii="Arial" w:hAnsi="Arial" w:cs="Arial"/>
          <w:lang w:val="de-CH"/>
        </w:rPr>
        <w:t>esteht die Möglichkeit zu Rotation</w:t>
      </w:r>
      <w:r w:rsidR="0053348D" w:rsidRPr="00104441">
        <w:rPr>
          <w:rFonts w:ascii="Arial" w:hAnsi="Arial" w:cs="Arial"/>
          <w:lang w:val="de-CH"/>
        </w:rPr>
        <w:t>en</w:t>
      </w:r>
      <w:r w:rsidR="00FE7D0D" w:rsidRPr="00104441">
        <w:rPr>
          <w:rFonts w:ascii="Arial" w:hAnsi="Arial" w:cs="Arial"/>
          <w:lang w:val="de-CH"/>
        </w:rPr>
        <w:t xml:space="preserve"> in </w:t>
      </w:r>
      <w:r w:rsidR="00FE7D0D" w:rsidRPr="00104441">
        <w:rPr>
          <w:rFonts w:ascii="Arial" w:hAnsi="Arial" w:cs="Arial"/>
          <w:i/>
          <w:lang w:val="de-CH"/>
        </w:rPr>
        <w:t xml:space="preserve">externe </w:t>
      </w:r>
      <w:r w:rsidR="00FE7D0D" w:rsidRPr="00104441">
        <w:rPr>
          <w:rFonts w:ascii="Arial" w:hAnsi="Arial" w:cs="Arial"/>
          <w:lang w:val="de-CH"/>
        </w:rPr>
        <w:t>Weiterbildungsstätten</w:t>
      </w:r>
      <w:r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ja </w:t>
      </w:r>
      <w:r w:rsidR="00FE7D0D" w:rsidRPr="00104441">
        <w:rPr>
          <w:rFonts w:ascii="Arial" w:hAnsi="Arial" w:cs="Arial"/>
          <w:lang w:val="de-CH"/>
        </w:rPr>
        <w:tab/>
      </w:r>
      <w:r w:rsidR="00FE7D0D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E7D0D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FE7D0D" w:rsidRPr="00104441">
        <w:rPr>
          <w:rFonts w:ascii="Arial" w:hAnsi="Arial" w:cs="Arial"/>
          <w:lang w:val="de-CH"/>
        </w:rPr>
        <w:fldChar w:fldCharType="end"/>
      </w:r>
      <w:r w:rsidR="00FE7D0D" w:rsidRPr="00104441">
        <w:rPr>
          <w:rFonts w:ascii="Arial" w:hAnsi="Arial" w:cs="Arial"/>
          <w:lang w:val="de-CH"/>
        </w:rPr>
        <w:t xml:space="preserve"> nein</w:t>
      </w:r>
    </w:p>
    <w:p w14:paraId="010B4245" w14:textId="77777777" w:rsidR="007A0525" w:rsidRPr="00104441" w:rsidRDefault="007A0525" w:rsidP="007A0525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5E4FB30" w14:textId="77777777" w:rsidR="004156FE" w:rsidRPr="00104441" w:rsidRDefault="004156FE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C851CAE" w14:textId="77777777" w:rsidR="004156FE" w:rsidRPr="00104441" w:rsidRDefault="004156FE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97167F2" w14:textId="7A672375" w:rsidR="002D36B2" w:rsidRPr="00104441" w:rsidRDefault="007A0525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7</w:t>
      </w:r>
      <w:r w:rsidR="00FE7D0D" w:rsidRPr="00104441">
        <w:rPr>
          <w:rFonts w:ascii="Arial" w:hAnsi="Arial" w:cs="Arial"/>
          <w:b/>
          <w:lang w:val="de-CH"/>
        </w:rPr>
        <w:t xml:space="preserve">. </w:t>
      </w:r>
      <w:r w:rsidR="002D36B2" w:rsidRPr="00104441">
        <w:rPr>
          <w:rFonts w:ascii="Arial" w:hAnsi="Arial" w:cs="Arial"/>
          <w:b/>
          <w:lang w:val="de-CH"/>
        </w:rPr>
        <w:t>Arbeitszeiten</w:t>
      </w:r>
    </w:p>
    <w:p w14:paraId="1EAD81DD" w14:textId="5881D892" w:rsidR="002D36B2" w:rsidRPr="00104441" w:rsidRDefault="002D36B2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Kann die </w:t>
      </w:r>
      <w:r w:rsidR="00FE7D0D" w:rsidRPr="00104441">
        <w:rPr>
          <w:rFonts w:ascii="Arial" w:hAnsi="Arial" w:cs="Arial"/>
          <w:lang w:val="de-CH"/>
        </w:rPr>
        <w:t>vorgeschriebene Arbeitszeit (50 Std/ Wo) eingehalten werden</w:t>
      </w:r>
      <w:r w:rsidR="007A0525" w:rsidRPr="00104441">
        <w:rPr>
          <w:rFonts w:ascii="Arial" w:hAnsi="Arial" w:cs="Arial"/>
          <w:lang w:val="de-CH"/>
        </w:rPr>
        <w:t>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015BB1B0" w14:textId="25535F8D" w:rsidR="00FE7D0D" w:rsidRPr="00104441" w:rsidRDefault="00FE7D0D" w:rsidP="007A0525">
      <w:pPr>
        <w:tabs>
          <w:tab w:val="left" w:pos="2835"/>
          <w:tab w:val="left" w:pos="7560"/>
          <w:tab w:val="left" w:pos="8647"/>
          <w:tab w:val="left" w:pos="9214"/>
        </w:tabs>
        <w:ind w:left="2835" w:right="-256" w:hanging="283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Wenn nein, warum nicht?</w:t>
      </w:r>
      <w:r w:rsidR="007A0525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CA15298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</w:p>
    <w:p w14:paraId="23EA533C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Sind davon 4 Stunden für die strukturierte Weiterbildung reserviert?</w:t>
      </w:r>
    </w:p>
    <w:p w14:paraId="6F87D93E" w14:textId="77777777" w:rsidR="006F12BE" w:rsidRPr="00104441" w:rsidRDefault="006F12BE" w:rsidP="006F12BE">
      <w:pPr>
        <w:tabs>
          <w:tab w:val="left" w:pos="851"/>
          <w:tab w:val="left" w:pos="8505"/>
          <w:tab w:val="left" w:pos="9072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952D0">
        <w:rPr>
          <w:rFonts w:ascii="Arial" w:hAnsi="Arial" w:cs="Arial"/>
          <w:color w:val="000000"/>
        </w:rPr>
      </w:r>
      <w:r w:rsidR="008952D0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ja </w:t>
      </w:r>
      <w:r w:rsidRPr="00104441">
        <w:rPr>
          <w:rFonts w:ascii="Arial" w:hAnsi="Arial" w:cs="Arial"/>
          <w:color w:val="000000"/>
        </w:rPr>
        <w:tab/>
      </w: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952D0">
        <w:rPr>
          <w:rFonts w:ascii="Arial" w:hAnsi="Arial" w:cs="Arial"/>
          <w:color w:val="000000"/>
        </w:rPr>
      </w:r>
      <w:r w:rsidR="008952D0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nein</w:t>
      </w:r>
    </w:p>
    <w:p w14:paraId="49A6256C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</w:p>
    <w:p w14:paraId="05F66A7E" w14:textId="77777777" w:rsidR="006F12BE" w:rsidRPr="00104441" w:rsidRDefault="006F12BE" w:rsidP="006F12BE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ind w:left="2835" w:right="-495" w:hanging="283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t>Sind davon 4 Stunden für die unstrukturierte Weiterbildung reserviert?</w:t>
      </w:r>
    </w:p>
    <w:p w14:paraId="59601779" w14:textId="77777777" w:rsidR="006F12BE" w:rsidRPr="00104441" w:rsidRDefault="006F12BE" w:rsidP="006F12BE">
      <w:pPr>
        <w:tabs>
          <w:tab w:val="left" w:pos="851"/>
          <w:tab w:val="left" w:pos="8505"/>
          <w:tab w:val="left" w:pos="9072"/>
        </w:tabs>
        <w:ind w:right="-495"/>
        <w:rPr>
          <w:rFonts w:ascii="Arial" w:hAnsi="Arial" w:cs="Arial"/>
          <w:color w:val="000000"/>
        </w:rPr>
      </w:pP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952D0">
        <w:rPr>
          <w:rFonts w:ascii="Arial" w:hAnsi="Arial" w:cs="Arial"/>
          <w:color w:val="000000"/>
        </w:rPr>
      </w:r>
      <w:r w:rsidR="008952D0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ja </w:t>
      </w:r>
      <w:r w:rsidRPr="00104441">
        <w:rPr>
          <w:rFonts w:ascii="Arial" w:hAnsi="Arial" w:cs="Arial"/>
          <w:color w:val="000000"/>
        </w:rPr>
        <w:tab/>
      </w:r>
      <w:r w:rsidRPr="00104441">
        <w:rPr>
          <w:rFonts w:ascii="Arial" w:hAnsi="Arial" w:cs="Arial"/>
          <w:color w:val="00000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color w:val="000000"/>
        </w:rPr>
        <w:instrText xml:space="preserve"> FORMCHECKBOX </w:instrText>
      </w:r>
      <w:r w:rsidR="008952D0">
        <w:rPr>
          <w:rFonts w:ascii="Arial" w:hAnsi="Arial" w:cs="Arial"/>
          <w:color w:val="000000"/>
        </w:rPr>
      </w:r>
      <w:r w:rsidR="008952D0">
        <w:rPr>
          <w:rFonts w:ascii="Arial" w:hAnsi="Arial" w:cs="Arial"/>
          <w:color w:val="000000"/>
        </w:rPr>
        <w:fldChar w:fldCharType="separate"/>
      </w:r>
      <w:r w:rsidRPr="00104441">
        <w:rPr>
          <w:rFonts w:ascii="Arial" w:hAnsi="Arial" w:cs="Arial"/>
          <w:color w:val="000000"/>
        </w:rPr>
        <w:fldChar w:fldCharType="end"/>
      </w:r>
      <w:r w:rsidRPr="00104441">
        <w:rPr>
          <w:rFonts w:ascii="Arial" w:hAnsi="Arial" w:cs="Arial"/>
          <w:color w:val="000000"/>
        </w:rPr>
        <w:t xml:space="preserve"> nein</w:t>
      </w:r>
    </w:p>
    <w:p w14:paraId="0CC95A10" w14:textId="77777777" w:rsidR="006F12BE" w:rsidRPr="00104441" w:rsidRDefault="006F12BE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5BC5B78" w14:textId="77777777" w:rsidR="002D36B2" w:rsidRPr="00104441" w:rsidRDefault="00FE7D0D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 Überstunden kompensiert werden</w:t>
      </w:r>
      <w:r w:rsidR="002D36B2" w:rsidRPr="00104441">
        <w:rPr>
          <w:rFonts w:ascii="Arial" w:hAnsi="Arial" w:cs="Arial"/>
          <w:lang w:val="de-CH"/>
        </w:rPr>
        <w:t>?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160DDCB8" w14:textId="4F090F2E" w:rsidR="002D36B2" w:rsidRPr="00104441" w:rsidRDefault="00FE7D0D" w:rsidP="007A0525">
      <w:pPr>
        <w:tabs>
          <w:tab w:val="left" w:pos="2835"/>
          <w:tab w:val="left" w:pos="7560"/>
          <w:tab w:val="left" w:pos="8647"/>
          <w:tab w:val="left" w:pos="9214"/>
        </w:tabs>
        <w:ind w:left="2835" w:right="-256" w:hanging="283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Wie?</w:t>
      </w:r>
      <w:r w:rsidR="007A0525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FORMTEXT </w:instrText>
      </w:r>
      <w:r w:rsidR="002D36B2" w:rsidRPr="00104441">
        <w:rPr>
          <w:rFonts w:ascii="Arial" w:hAnsi="Arial" w:cs="Arial"/>
          <w:lang w:val="de-CH"/>
        </w:rPr>
      </w:r>
      <w:r w:rsidR="002D36B2" w:rsidRPr="00104441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noProof/>
          <w:lang w:val="de-CH"/>
        </w:rPr>
        <w:t> </w:t>
      </w:r>
      <w:r w:rsidR="002D36B2" w:rsidRPr="00104441">
        <w:rPr>
          <w:rFonts w:ascii="Arial" w:hAnsi="Arial" w:cs="Arial"/>
          <w:lang w:val="de-CH"/>
        </w:rPr>
        <w:fldChar w:fldCharType="end"/>
      </w:r>
    </w:p>
    <w:p w14:paraId="29982796" w14:textId="77777777" w:rsidR="007A0525" w:rsidRPr="00104441" w:rsidRDefault="007A0525" w:rsidP="00F00999">
      <w:pPr>
        <w:tabs>
          <w:tab w:val="left" w:pos="8647"/>
          <w:tab w:val="left" w:pos="9214"/>
        </w:tabs>
        <w:ind w:left="1560" w:right="-256" w:hanging="1560"/>
        <w:rPr>
          <w:rFonts w:ascii="Arial" w:hAnsi="Arial" w:cs="Arial"/>
          <w:lang w:val="de-CH"/>
        </w:rPr>
      </w:pPr>
    </w:p>
    <w:p w14:paraId="2CD940C8" w14:textId="49A50C83" w:rsidR="0053348D" w:rsidRPr="00104441" w:rsidRDefault="0053348D" w:rsidP="00F00999">
      <w:pPr>
        <w:tabs>
          <w:tab w:val="left" w:pos="8647"/>
          <w:tab w:val="left" w:pos="9214"/>
        </w:tabs>
        <w:ind w:left="1560" w:right="-256" w:hanging="1560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Ist Forschungsarbeit in der regulären Arbeitszeit möglich</w:t>
      </w:r>
      <w:r w:rsidR="00745E6B" w:rsidRPr="00104441">
        <w:rPr>
          <w:rFonts w:ascii="Arial" w:hAnsi="Arial" w:cs="Arial"/>
          <w:lang w:val="de-CH"/>
        </w:rPr>
        <w:t>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5D6A8890" w14:textId="77777777" w:rsidR="00745E6B" w:rsidRPr="00104441" w:rsidRDefault="00745E6B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D35525C" w14:textId="77777777" w:rsidR="00745E6B" w:rsidRPr="00104441" w:rsidRDefault="00427ED1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Bemerkungen:</w:t>
      </w:r>
    </w:p>
    <w:p w14:paraId="25970C81" w14:textId="17ACDB6C" w:rsidR="00427ED1" w:rsidRPr="00104441" w:rsidRDefault="00427ED1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EC76E28" w14:textId="77777777" w:rsidR="002D36B2" w:rsidRPr="00104441" w:rsidRDefault="002D36B2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3D9BE56" w14:textId="77777777" w:rsidR="00FE7D0D" w:rsidRPr="00104441" w:rsidRDefault="00FE7D0D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367BFDC" w14:textId="496DB063" w:rsidR="002D36B2" w:rsidRPr="00104441" w:rsidRDefault="007A0525" w:rsidP="00F00999">
      <w:pPr>
        <w:tabs>
          <w:tab w:val="left" w:pos="7560"/>
          <w:tab w:val="left" w:pos="8505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8</w:t>
      </w:r>
      <w:r w:rsidR="00FE7D0D" w:rsidRPr="00104441">
        <w:rPr>
          <w:rFonts w:ascii="Arial" w:hAnsi="Arial" w:cs="Arial"/>
          <w:b/>
          <w:lang w:val="de-CH"/>
        </w:rPr>
        <w:t xml:space="preserve">. </w:t>
      </w:r>
      <w:r w:rsidR="002D36B2" w:rsidRPr="00104441">
        <w:rPr>
          <w:rFonts w:ascii="Arial" w:hAnsi="Arial" w:cs="Arial"/>
          <w:b/>
          <w:lang w:val="de-CH"/>
        </w:rPr>
        <w:t xml:space="preserve">Qualitätssicherungsmassnahmen / Risiko- und Fehlerkultur </w:t>
      </w:r>
    </w:p>
    <w:p w14:paraId="7E3833DC" w14:textId="77777777" w:rsidR="00FE7D0D" w:rsidRPr="00104441" w:rsidRDefault="00FE7D0D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Wurden Sie adäquat in den Klinikbetrieb eingeführt?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4D2A7010" w14:textId="77777777" w:rsidR="00FE7D0D" w:rsidRPr="00104441" w:rsidRDefault="00FE7D0D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019FA70" w14:textId="7471D341" w:rsidR="002D36B2" w:rsidRPr="00104441" w:rsidRDefault="00745E6B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2D36B2" w:rsidRPr="00104441">
        <w:rPr>
          <w:rFonts w:ascii="Arial" w:hAnsi="Arial" w:cs="Arial"/>
          <w:lang w:val="de-CH"/>
        </w:rPr>
        <w:t xml:space="preserve">esteht </w:t>
      </w:r>
      <w:r w:rsidR="000B56F8" w:rsidRPr="00104441">
        <w:rPr>
          <w:rFonts w:ascii="Arial" w:hAnsi="Arial" w:cs="Arial"/>
          <w:lang w:val="de-CH"/>
        </w:rPr>
        <w:t>a</w:t>
      </w:r>
      <w:r w:rsidR="002D36B2" w:rsidRPr="00104441">
        <w:rPr>
          <w:rFonts w:ascii="Arial" w:hAnsi="Arial" w:cs="Arial"/>
          <w:lang w:val="de-CH"/>
        </w:rPr>
        <w:t xml:space="preserve">n der </w:t>
      </w:r>
      <w:r w:rsidR="000C4BC1">
        <w:rPr>
          <w:rFonts w:ascii="Arial" w:hAnsi="Arial" w:cs="Arial"/>
          <w:lang w:val="de-CH"/>
        </w:rPr>
        <w:t>Weiterbildungsstätte</w:t>
      </w:r>
      <w:r w:rsidR="002D36B2" w:rsidRPr="00104441">
        <w:rPr>
          <w:rFonts w:ascii="Arial" w:hAnsi="Arial" w:cs="Arial"/>
          <w:lang w:val="de-CH"/>
        </w:rPr>
        <w:t xml:space="preserve"> ein Qualitätssicherungsprogramm</w:t>
      </w:r>
      <w:r w:rsidRPr="00104441">
        <w:rPr>
          <w:rFonts w:ascii="Arial" w:hAnsi="Arial" w:cs="Arial"/>
          <w:lang w:val="de-CH"/>
        </w:rPr>
        <w:t>?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2FA998B8" w14:textId="77777777" w:rsidR="002D36B2" w:rsidRPr="00104441" w:rsidRDefault="002D36B2" w:rsidP="007A0525">
      <w:pPr>
        <w:tabs>
          <w:tab w:val="left" w:pos="2835"/>
          <w:tab w:val="left" w:pos="8647"/>
          <w:tab w:val="left" w:pos="9214"/>
        </w:tabs>
        <w:ind w:left="2835" w:right="-255" w:hanging="283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Wenn ja, welches?</w:t>
      </w:r>
      <w:r w:rsidR="007D2521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5528E7E" w14:textId="77777777" w:rsidR="007A0525" w:rsidRPr="00104441" w:rsidRDefault="007A0525" w:rsidP="00F00999">
      <w:pPr>
        <w:tabs>
          <w:tab w:val="left" w:pos="7200"/>
          <w:tab w:val="left" w:pos="792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8549267" w14:textId="29D4F4D6" w:rsidR="002D36B2" w:rsidRPr="00104441" w:rsidRDefault="00745E6B" w:rsidP="00F00999">
      <w:pPr>
        <w:tabs>
          <w:tab w:val="left" w:pos="7200"/>
          <w:tab w:val="left" w:pos="792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2D36B2" w:rsidRPr="00104441">
        <w:rPr>
          <w:rFonts w:ascii="Arial" w:hAnsi="Arial" w:cs="Arial"/>
          <w:lang w:val="de-CH"/>
        </w:rPr>
        <w:t>esteh</w:t>
      </w:r>
      <w:r w:rsidRPr="00104441">
        <w:rPr>
          <w:rFonts w:ascii="Arial" w:hAnsi="Arial" w:cs="Arial"/>
          <w:lang w:val="de-CH"/>
        </w:rPr>
        <w:t>en</w:t>
      </w:r>
      <w:r w:rsidR="002D36B2" w:rsidRPr="00104441">
        <w:rPr>
          <w:rFonts w:ascii="Arial" w:hAnsi="Arial" w:cs="Arial"/>
          <w:lang w:val="de-CH"/>
        </w:rPr>
        <w:t xml:space="preserve"> Qualitätssicherungsinstrumente wie:</w:t>
      </w:r>
    </w:p>
    <w:p w14:paraId="3BFDB99E" w14:textId="07D48A86" w:rsidR="002D36B2" w:rsidRPr="00104441" w:rsidRDefault="002D36B2" w:rsidP="0031265B">
      <w:pPr>
        <w:tabs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037A12">
        <w:rPr>
          <w:rFonts w:ascii="Arial" w:hAnsi="Arial" w:cs="Arial"/>
          <w:lang w:val="de-CH"/>
        </w:rPr>
        <w:t>- Morbiditäts-Mortalitäts-Konferenz</w:t>
      </w:r>
      <w:r w:rsidR="00745E6B" w:rsidRPr="00037A12">
        <w:rPr>
          <w:rFonts w:ascii="Arial" w:hAnsi="Arial" w:cs="Arial"/>
          <w:lang w:val="de-CH"/>
        </w:rPr>
        <w:t>?</w:t>
      </w:r>
      <w:r w:rsidRPr="00037A12">
        <w:rPr>
          <w:rFonts w:ascii="Arial" w:hAnsi="Arial" w:cs="Arial"/>
          <w:lang w:val="de-CH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037A12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037A12">
        <w:rPr>
          <w:rFonts w:ascii="Arial" w:hAnsi="Arial" w:cs="Arial"/>
          <w:lang w:val="de-CH"/>
        </w:rPr>
        <w:t xml:space="preserve"> </w:t>
      </w:r>
      <w:r w:rsidR="0031265B" w:rsidRPr="00104441">
        <w:rPr>
          <w:rFonts w:ascii="Arial" w:hAnsi="Arial" w:cs="Arial"/>
          <w:lang w:val="en-GB"/>
        </w:rPr>
        <w:t xml:space="preserve">ja </w:t>
      </w:r>
      <w:r w:rsidR="0031265B" w:rsidRPr="00104441">
        <w:rPr>
          <w:rFonts w:ascii="Arial" w:hAnsi="Arial" w:cs="Arial"/>
          <w:lang w:val="en-GB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104441">
        <w:rPr>
          <w:rFonts w:ascii="Arial" w:hAnsi="Arial" w:cs="Arial"/>
          <w:lang w:val="en-GB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104441">
        <w:rPr>
          <w:rFonts w:ascii="Arial" w:hAnsi="Arial" w:cs="Arial"/>
          <w:lang w:val="en-GB"/>
        </w:rPr>
        <w:t xml:space="preserve"> nein </w:t>
      </w:r>
      <w:r w:rsidRPr="00104441">
        <w:rPr>
          <w:rFonts w:ascii="Arial" w:hAnsi="Arial" w:cs="Arial"/>
          <w:lang w:val="en-GB"/>
        </w:rPr>
        <w:t>- CIRS (</w:t>
      </w:r>
      <w:r w:rsidR="00745E6B" w:rsidRPr="00104441">
        <w:rPr>
          <w:rFonts w:ascii="Arial" w:hAnsi="Arial" w:cs="Arial"/>
          <w:lang w:val="en-GB"/>
        </w:rPr>
        <w:t>C</w:t>
      </w:r>
      <w:r w:rsidRPr="00104441">
        <w:rPr>
          <w:rFonts w:ascii="Arial" w:hAnsi="Arial" w:cs="Arial"/>
          <w:lang w:val="en-GB"/>
        </w:rPr>
        <w:t xml:space="preserve">ritical </w:t>
      </w:r>
      <w:r w:rsidR="00745E6B" w:rsidRPr="00104441">
        <w:rPr>
          <w:rFonts w:ascii="Arial" w:hAnsi="Arial" w:cs="Arial"/>
          <w:lang w:val="en-GB"/>
        </w:rPr>
        <w:t>I</w:t>
      </w:r>
      <w:r w:rsidRPr="00104441">
        <w:rPr>
          <w:rFonts w:ascii="Arial" w:hAnsi="Arial" w:cs="Arial"/>
          <w:lang w:val="en-GB"/>
        </w:rPr>
        <w:t xml:space="preserve">ncident </w:t>
      </w:r>
      <w:r w:rsidR="00745E6B" w:rsidRPr="00104441">
        <w:rPr>
          <w:rFonts w:ascii="Arial" w:hAnsi="Arial" w:cs="Arial"/>
          <w:lang w:val="en-GB"/>
        </w:rPr>
        <w:t>R</w:t>
      </w:r>
      <w:r w:rsidRPr="00104441">
        <w:rPr>
          <w:rFonts w:ascii="Arial" w:hAnsi="Arial" w:cs="Arial"/>
          <w:lang w:val="en-GB"/>
        </w:rPr>
        <w:t xml:space="preserve">eporting </w:t>
      </w:r>
      <w:r w:rsidR="00745E6B" w:rsidRPr="00104441">
        <w:rPr>
          <w:rFonts w:ascii="Arial" w:hAnsi="Arial" w:cs="Arial"/>
          <w:lang w:val="en-GB"/>
        </w:rPr>
        <w:t>S</w:t>
      </w:r>
      <w:r w:rsidRPr="00104441">
        <w:rPr>
          <w:rFonts w:ascii="Arial" w:hAnsi="Arial" w:cs="Arial"/>
          <w:lang w:val="en-GB"/>
        </w:rPr>
        <w:t>ystem)</w:t>
      </w:r>
      <w:r w:rsidR="00745E6B" w:rsidRPr="00104441">
        <w:rPr>
          <w:rFonts w:ascii="Arial" w:hAnsi="Arial" w:cs="Arial"/>
          <w:lang w:val="en-GB"/>
        </w:rPr>
        <w:t>?</w:t>
      </w:r>
      <w:r w:rsidRPr="00104441">
        <w:rPr>
          <w:rFonts w:ascii="Arial" w:hAnsi="Arial" w:cs="Arial"/>
          <w:lang w:val="en-GB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104441">
        <w:rPr>
          <w:rFonts w:ascii="Arial" w:hAnsi="Arial" w:cs="Arial"/>
          <w:lang w:val="en-GB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104441">
        <w:rPr>
          <w:rFonts w:ascii="Arial" w:hAnsi="Arial" w:cs="Arial"/>
          <w:lang w:val="en-GB"/>
        </w:rPr>
        <w:t xml:space="preserve"> </w:t>
      </w:r>
      <w:r w:rsidR="0031265B" w:rsidRPr="00104441">
        <w:rPr>
          <w:rFonts w:ascii="Arial" w:hAnsi="Arial" w:cs="Arial"/>
          <w:lang w:val="de-CH"/>
        </w:rPr>
        <w:t xml:space="preserve">ja </w:t>
      </w:r>
      <w:r w:rsidR="0031265B" w:rsidRPr="00104441">
        <w:rPr>
          <w:rFonts w:ascii="Arial" w:hAnsi="Arial" w:cs="Arial"/>
          <w:lang w:val="de-CH"/>
        </w:rPr>
        <w:tab/>
      </w:r>
      <w:r w:rsidR="0031265B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31265B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31265B" w:rsidRPr="00104441">
        <w:rPr>
          <w:rFonts w:ascii="Arial" w:hAnsi="Arial" w:cs="Arial"/>
          <w:lang w:val="de-CH"/>
        </w:rPr>
        <w:fldChar w:fldCharType="end"/>
      </w:r>
      <w:r w:rsidR="0031265B" w:rsidRPr="00104441">
        <w:rPr>
          <w:rFonts w:ascii="Arial" w:hAnsi="Arial" w:cs="Arial"/>
          <w:lang w:val="de-CH"/>
        </w:rPr>
        <w:t xml:space="preserve"> nein </w:t>
      </w:r>
      <w:r w:rsidRPr="00104441">
        <w:rPr>
          <w:rFonts w:ascii="Arial" w:hAnsi="Arial" w:cs="Arial"/>
          <w:lang w:val="de-CH"/>
        </w:rPr>
        <w:t>- andere</w:t>
      </w:r>
      <w:r w:rsidR="007A0525" w:rsidRPr="00104441">
        <w:rPr>
          <w:rFonts w:ascii="Arial" w:hAnsi="Arial" w:cs="Arial"/>
          <w:lang w:val="de-CH"/>
        </w:rPr>
        <w:t xml:space="preserve">: </w:t>
      </w:r>
      <w:r w:rsidR="007A0525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FC6C468" w14:textId="77777777" w:rsidR="007D2521" w:rsidRPr="00104441" w:rsidRDefault="007D2521" w:rsidP="00F00999">
      <w:pPr>
        <w:tabs>
          <w:tab w:val="left" w:pos="5940"/>
          <w:tab w:val="left" w:pos="6120"/>
          <w:tab w:val="left" w:pos="7200"/>
          <w:tab w:val="left" w:pos="7797"/>
          <w:tab w:val="left" w:pos="8505"/>
          <w:tab w:val="left" w:pos="8640"/>
          <w:tab w:val="left" w:pos="9214"/>
          <w:tab w:val="right" w:pos="9639"/>
        </w:tabs>
        <w:ind w:right="-256"/>
        <w:rPr>
          <w:rFonts w:ascii="Arial" w:hAnsi="Arial" w:cs="Arial"/>
          <w:lang w:val="de-CH"/>
        </w:rPr>
      </w:pPr>
    </w:p>
    <w:p w14:paraId="576993BC" w14:textId="5AE409A9" w:rsidR="007D2521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Wie oft</w:t>
      </w:r>
      <w:r w:rsidR="00745E6B" w:rsidRPr="00104441">
        <w:rPr>
          <w:rFonts w:ascii="Arial" w:hAnsi="Arial" w:cs="Arial"/>
          <w:lang w:val="de-CH"/>
        </w:rPr>
        <w:t xml:space="preserve"> besuchen Sie diese bzw.</w:t>
      </w:r>
      <w:r w:rsidRPr="00104441">
        <w:rPr>
          <w:rFonts w:ascii="Arial" w:hAnsi="Arial" w:cs="Arial"/>
          <w:lang w:val="de-CH"/>
        </w:rPr>
        <w:t xml:space="preserve"> wenden Sie diese an?</w:t>
      </w:r>
    </w:p>
    <w:p w14:paraId="3C141267" w14:textId="4D69FB69" w:rsidR="00745E6B" w:rsidRPr="00104441" w:rsidRDefault="00745E6B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noch nie</w:t>
      </w:r>
    </w:p>
    <w:p w14:paraId="085577DB" w14:textId="77777777" w:rsidR="007D2521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selten</w:t>
      </w:r>
    </w:p>
    <w:p w14:paraId="51E3B6E4" w14:textId="77777777" w:rsidR="007D2521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meistens</w:t>
      </w:r>
    </w:p>
    <w:p w14:paraId="27EC3AB9" w14:textId="77777777" w:rsidR="002D36B2" w:rsidRPr="00104441" w:rsidRDefault="002D36B2" w:rsidP="00F00999">
      <w:pPr>
        <w:tabs>
          <w:tab w:val="left" w:pos="5940"/>
          <w:tab w:val="left" w:pos="6120"/>
          <w:tab w:val="left" w:pos="7200"/>
          <w:tab w:val="left" w:pos="8505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2C958248" w14:textId="77777777" w:rsidR="002D36B2" w:rsidRPr="00104441" w:rsidRDefault="002D36B2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689F495B" w14:textId="7367A6CC" w:rsidR="007A0525" w:rsidRPr="00104441" w:rsidRDefault="002D36B2" w:rsidP="007A0525">
      <w:pPr>
        <w:tabs>
          <w:tab w:val="left" w:pos="48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Bestehen an Ihrer </w:t>
      </w:r>
      <w:r w:rsidR="000C4BC1">
        <w:rPr>
          <w:rFonts w:ascii="Arial" w:hAnsi="Arial" w:cs="Arial"/>
          <w:lang w:val="de-CH"/>
        </w:rPr>
        <w:t>Weiterbildungsstätte</w:t>
      </w:r>
      <w:r w:rsidR="00FE7D0D" w:rsidRPr="00104441">
        <w:rPr>
          <w:rFonts w:ascii="Arial" w:hAnsi="Arial" w:cs="Arial"/>
          <w:lang w:val="de-CH"/>
        </w:rPr>
        <w:t xml:space="preserve"> Handlungs- oder Entscheid</w:t>
      </w:r>
      <w:r w:rsidR="00745E6B" w:rsidRPr="00104441">
        <w:rPr>
          <w:rFonts w:ascii="Arial" w:hAnsi="Arial" w:cs="Arial"/>
          <w:lang w:val="de-CH"/>
        </w:rPr>
        <w:t>ungs</w:t>
      </w:r>
      <w:r w:rsidR="00FE7D0D" w:rsidRPr="00104441">
        <w:rPr>
          <w:rFonts w:ascii="Arial" w:hAnsi="Arial" w:cs="Arial"/>
          <w:lang w:val="de-CH"/>
        </w:rPr>
        <w:t>-Anleitungen</w:t>
      </w:r>
    </w:p>
    <w:p w14:paraId="52811207" w14:textId="41CE1CB9" w:rsidR="002D36B2" w:rsidRPr="00104441" w:rsidRDefault="00FE7D0D" w:rsidP="007A0525">
      <w:pPr>
        <w:tabs>
          <w:tab w:val="left" w:pos="4860"/>
          <w:tab w:val="left" w:pos="8647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sz w:val="18"/>
          <w:szCs w:val="18"/>
          <w:lang w:val="de-CH"/>
        </w:rPr>
        <w:t>(z</w:t>
      </w:r>
      <w:r w:rsidR="0053348D" w:rsidRPr="00104441">
        <w:rPr>
          <w:rFonts w:ascii="Arial" w:hAnsi="Arial" w:cs="Arial"/>
          <w:sz w:val="18"/>
          <w:szCs w:val="18"/>
          <w:lang w:val="de-CH"/>
        </w:rPr>
        <w:t>.</w:t>
      </w:r>
      <w:r w:rsidRPr="00104441">
        <w:rPr>
          <w:rFonts w:ascii="Arial" w:hAnsi="Arial" w:cs="Arial"/>
          <w:sz w:val="18"/>
          <w:szCs w:val="18"/>
          <w:lang w:val="de-CH"/>
        </w:rPr>
        <w:t>B</w:t>
      </w:r>
      <w:r w:rsidR="0053348D" w:rsidRPr="00104441">
        <w:rPr>
          <w:rFonts w:ascii="Arial" w:hAnsi="Arial" w:cs="Arial"/>
          <w:sz w:val="18"/>
          <w:szCs w:val="18"/>
          <w:lang w:val="de-CH"/>
        </w:rPr>
        <w:t>.</w:t>
      </w:r>
      <w:r w:rsidRPr="00104441">
        <w:rPr>
          <w:rFonts w:ascii="Arial" w:hAnsi="Arial" w:cs="Arial"/>
          <w:sz w:val="18"/>
          <w:szCs w:val="18"/>
          <w:lang w:val="de-CH"/>
        </w:rPr>
        <w:t xml:space="preserve"> Weiss</w:t>
      </w:r>
      <w:r w:rsidR="004155FB" w:rsidRPr="00104441">
        <w:rPr>
          <w:rFonts w:ascii="Arial" w:hAnsi="Arial" w:cs="Arial"/>
          <w:sz w:val="18"/>
          <w:szCs w:val="18"/>
          <w:lang w:val="de-CH"/>
        </w:rPr>
        <w:t>-</w:t>
      </w:r>
      <w:r w:rsidRPr="00104441">
        <w:rPr>
          <w:rFonts w:ascii="Arial" w:hAnsi="Arial" w:cs="Arial"/>
          <w:sz w:val="18"/>
          <w:szCs w:val="18"/>
          <w:lang w:val="de-CH"/>
        </w:rPr>
        <w:t xml:space="preserve"> Blaubu</w:t>
      </w:r>
      <w:r w:rsidR="004155FB" w:rsidRPr="00104441">
        <w:rPr>
          <w:rFonts w:ascii="Arial" w:hAnsi="Arial" w:cs="Arial"/>
          <w:sz w:val="18"/>
          <w:szCs w:val="18"/>
          <w:lang w:val="de-CH"/>
        </w:rPr>
        <w:t>ch)</w:t>
      </w:r>
      <w:r w:rsidR="004155FB" w:rsidRPr="00104441">
        <w:rPr>
          <w:rFonts w:ascii="Arial" w:hAnsi="Arial" w:cs="Arial"/>
          <w:lang w:val="de-CH"/>
        </w:rPr>
        <w:t xml:space="preserve"> für die Abklärung und / oder Behandlung von Patienten?</w:t>
      </w:r>
      <w:r w:rsidR="005145F5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3C9D76D4" w14:textId="1B30B7EE" w:rsidR="002D36B2" w:rsidRPr="00104441" w:rsidRDefault="002D36B2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für den Notfall</w:t>
      </w:r>
      <w:r w:rsidRPr="00104441">
        <w:rPr>
          <w:rFonts w:ascii="Arial" w:hAnsi="Arial" w:cs="Arial"/>
          <w:lang w:val="de-CH"/>
        </w:rPr>
        <w:tab/>
      </w:r>
      <w:r w:rsidR="00BB6A02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 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7FE46626" w14:textId="5DFECF00" w:rsidR="002D36B2" w:rsidRPr="00104441" w:rsidRDefault="007A0525" w:rsidP="00F00999">
      <w:pPr>
        <w:tabs>
          <w:tab w:val="left" w:pos="48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für den Normalb</w:t>
      </w:r>
      <w:r w:rsidR="002D36B2" w:rsidRPr="00104441">
        <w:rPr>
          <w:rFonts w:ascii="Arial" w:hAnsi="Arial" w:cs="Arial"/>
          <w:lang w:val="de-CH"/>
        </w:rPr>
        <w:t>etrieb</w:t>
      </w:r>
      <w:r w:rsidR="002D36B2" w:rsidRPr="00104441">
        <w:rPr>
          <w:rFonts w:ascii="Arial" w:hAnsi="Arial" w:cs="Arial"/>
          <w:lang w:val="de-CH"/>
        </w:rPr>
        <w:tab/>
      </w:r>
      <w:r w:rsidR="00BB6A0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ja </w:t>
      </w:r>
      <w:r w:rsidR="002D36B2" w:rsidRPr="00104441">
        <w:rPr>
          <w:rFonts w:ascii="Arial" w:hAnsi="Arial" w:cs="Arial"/>
          <w:lang w:val="de-CH"/>
        </w:rPr>
        <w:tab/>
      </w:r>
      <w:r w:rsidR="002D36B2"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2D36B2"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="002D36B2" w:rsidRPr="00104441">
        <w:rPr>
          <w:rFonts w:ascii="Arial" w:hAnsi="Arial" w:cs="Arial"/>
          <w:lang w:val="de-CH"/>
        </w:rPr>
        <w:fldChar w:fldCharType="end"/>
      </w:r>
      <w:r w:rsidR="002D36B2" w:rsidRPr="00104441">
        <w:rPr>
          <w:rFonts w:ascii="Arial" w:hAnsi="Arial" w:cs="Arial"/>
          <w:lang w:val="de-CH"/>
        </w:rPr>
        <w:t xml:space="preserve"> nein</w:t>
      </w:r>
    </w:p>
    <w:p w14:paraId="782FB66A" w14:textId="77777777" w:rsidR="002D36B2" w:rsidRPr="00104441" w:rsidRDefault="002D36B2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975EF07" w14:textId="21E4BBAB" w:rsidR="002D36B2" w:rsidRPr="00104441" w:rsidRDefault="002D36B2" w:rsidP="00F00999">
      <w:pPr>
        <w:tabs>
          <w:tab w:val="left" w:pos="5940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präsent ist </w:t>
      </w:r>
      <w:r w:rsidR="00C86645" w:rsidRPr="00104441">
        <w:rPr>
          <w:rFonts w:ascii="Arial" w:hAnsi="Arial" w:cs="Arial"/>
          <w:lang w:val="de-CH"/>
        </w:rPr>
        <w:t xml:space="preserve">die Weiterbildnerin oder </w:t>
      </w:r>
      <w:r w:rsidRPr="00104441">
        <w:rPr>
          <w:rFonts w:ascii="Arial" w:hAnsi="Arial" w:cs="Arial"/>
          <w:lang w:val="de-CH"/>
        </w:rPr>
        <w:t>der Weiterbildner (Verfügbarkeit)?</w:t>
      </w:r>
    </w:p>
    <w:p w14:paraId="1C5FB663" w14:textId="371378B3" w:rsidR="002D36B2" w:rsidRPr="00104441" w:rsidRDefault="002D36B2" w:rsidP="007A0525">
      <w:pPr>
        <w:tabs>
          <w:tab w:val="left" w:pos="5940"/>
          <w:tab w:val="left" w:pos="6120"/>
          <w:tab w:val="left" w:pos="7200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im Notfal</w:t>
      </w:r>
      <w:r w:rsidR="007A0525" w:rsidRPr="00104441">
        <w:rPr>
          <w:rFonts w:ascii="Arial" w:hAnsi="Arial" w:cs="Arial"/>
          <w:lang w:val="de-CH"/>
        </w:rPr>
        <w:t>l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selten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meistens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1EE4BB73" w14:textId="010A3C7B" w:rsidR="002D36B2" w:rsidRPr="00104441" w:rsidRDefault="002D36B2" w:rsidP="007A0525">
      <w:pPr>
        <w:tabs>
          <w:tab w:val="left" w:pos="5940"/>
          <w:tab w:val="left" w:pos="6120"/>
          <w:tab w:val="left" w:pos="7200"/>
          <w:tab w:val="left" w:pos="864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- im Normalbetrieb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selten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meistens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immer</w:t>
      </w:r>
    </w:p>
    <w:p w14:paraId="6AEF3D6E" w14:textId="77777777" w:rsidR="00101A80" w:rsidRPr="00104441" w:rsidRDefault="00101A80" w:rsidP="00F00999">
      <w:pPr>
        <w:tabs>
          <w:tab w:val="left" w:pos="7560"/>
          <w:tab w:val="left" w:pos="8505"/>
          <w:tab w:val="right" w:pos="9180"/>
          <w:tab w:val="left" w:pos="9214"/>
        </w:tabs>
        <w:ind w:left="1560" w:right="-256" w:hanging="1560"/>
        <w:rPr>
          <w:rFonts w:ascii="Arial" w:hAnsi="Arial" w:cs="Arial"/>
          <w:lang w:val="de-CH"/>
        </w:rPr>
      </w:pPr>
    </w:p>
    <w:p w14:paraId="47F7E931" w14:textId="684FF60F" w:rsidR="004155FB" w:rsidRPr="00104441" w:rsidRDefault="004155FB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Bemerkungen: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78492EBB" w14:textId="77777777" w:rsidR="00E67BDF" w:rsidRPr="00104441" w:rsidRDefault="00E67BDF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39FE7973" w14:textId="77777777" w:rsidR="00DF73E6" w:rsidRPr="00104441" w:rsidRDefault="00DF73E6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1F2DE388" w14:textId="4C38DDEE" w:rsidR="006E1595" w:rsidRPr="00104441" w:rsidRDefault="00F103BB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9. Umfrage Weiterbildungsqualität des SIWF (gilt nicht für Schwerpunkte)</w:t>
      </w:r>
    </w:p>
    <w:p w14:paraId="3E7E9AA5" w14:textId="72ED4E67" w:rsidR="006E1595" w:rsidRPr="00104441" w:rsidRDefault="00F103BB" w:rsidP="00C75FD7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Ist Ihnen die jährliche </w:t>
      </w:r>
      <w:r w:rsidR="00C75FD7" w:rsidRPr="00104441">
        <w:rPr>
          <w:rFonts w:ascii="Arial" w:hAnsi="Arial" w:cs="Arial"/>
          <w:lang w:val="de-CH"/>
        </w:rPr>
        <w:t>Umfrage zur Beurteilung der Weiterbildung durch die Ärztinnen und Ärzte in Weiterbildung</w:t>
      </w:r>
      <w:r w:rsidRPr="00104441">
        <w:rPr>
          <w:rFonts w:ascii="Arial" w:hAnsi="Arial" w:cs="Arial"/>
          <w:lang w:val="de-CH"/>
        </w:rPr>
        <w:t xml:space="preserve"> bekannt?</w:t>
      </w:r>
    </w:p>
    <w:p w14:paraId="2B66A76D" w14:textId="3B09BD81" w:rsidR="00F103BB" w:rsidRPr="00104441" w:rsidRDefault="009602C4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4E924841" w14:textId="77777777" w:rsidR="005F564B" w:rsidRPr="00104441" w:rsidRDefault="005F564B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4A2501C" w14:textId="7D26A4EE" w:rsidR="00F103BB" w:rsidRPr="00104441" w:rsidRDefault="00F103BB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Haben Sie einen Fragebogen zur Teilnahme an der jeweils im Sommer/Herbst stattfindenden Umfrage erhalten?</w:t>
      </w:r>
      <w:r w:rsidR="00700310" w:rsidRPr="00104441">
        <w:t xml:space="preserve"> </w:t>
      </w:r>
    </w:p>
    <w:p w14:paraId="70043950" w14:textId="77777777" w:rsidR="009602C4" w:rsidRPr="00104441" w:rsidRDefault="009602C4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79CFC2BE" w14:textId="77777777" w:rsidR="00396C0F" w:rsidRPr="00104441" w:rsidRDefault="00396C0F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536502D" w14:textId="652A1DE0" w:rsidR="0005708B" w:rsidRPr="00104441" w:rsidRDefault="00700310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</w:t>
      </w:r>
      <w:r w:rsidR="0005708B" w:rsidRPr="00104441">
        <w:rPr>
          <w:rFonts w:ascii="Arial" w:hAnsi="Arial" w:cs="Arial"/>
          <w:lang w:val="de-CH"/>
        </w:rPr>
        <w:t xml:space="preserve">urde der von Ihnen ausgefüllte Fragebogen </w:t>
      </w:r>
      <w:r w:rsidR="00DB76AF" w:rsidRPr="00104441">
        <w:rPr>
          <w:rFonts w:ascii="Arial" w:hAnsi="Arial" w:cs="Arial"/>
          <w:lang w:val="de-CH"/>
        </w:rPr>
        <w:t xml:space="preserve">von der Leiter oder </w:t>
      </w:r>
      <w:r w:rsidR="0005708B" w:rsidRPr="00104441">
        <w:rPr>
          <w:rFonts w:ascii="Arial" w:hAnsi="Arial" w:cs="Arial"/>
          <w:lang w:val="de-CH"/>
        </w:rPr>
        <w:t xml:space="preserve">vom Leiter der Weiterbildungsstätte oder </w:t>
      </w:r>
      <w:r w:rsidR="00DB76AF" w:rsidRPr="00104441">
        <w:rPr>
          <w:rFonts w:ascii="Arial" w:hAnsi="Arial" w:cs="Arial"/>
          <w:lang w:val="de-CH"/>
        </w:rPr>
        <w:t>Ihrer direkten W</w:t>
      </w:r>
      <w:r w:rsidR="00553179" w:rsidRPr="00104441">
        <w:rPr>
          <w:rFonts w:ascii="Arial" w:hAnsi="Arial" w:cs="Arial"/>
          <w:lang w:val="de-CH"/>
        </w:rPr>
        <w:t xml:space="preserve">eiterbildnerin oder </w:t>
      </w:r>
      <w:r w:rsidR="0005708B" w:rsidRPr="00104441">
        <w:rPr>
          <w:rFonts w:ascii="Arial" w:hAnsi="Arial" w:cs="Arial"/>
          <w:lang w:val="de-CH"/>
        </w:rPr>
        <w:t>Ihrem direkten Weiterbildner eingesehen?</w:t>
      </w:r>
    </w:p>
    <w:p w14:paraId="3D72B989" w14:textId="77777777" w:rsidR="009602C4" w:rsidRPr="00104441" w:rsidRDefault="009602C4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7F32463A" w14:textId="77777777" w:rsidR="00700310" w:rsidRPr="00104441" w:rsidRDefault="00700310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9E7FC3D" w14:textId="7181A2CC" w:rsidR="00700310" w:rsidRPr="00104441" w:rsidRDefault="00700310" w:rsidP="009602C4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</w:rPr>
        <w:t>Haben Sie den ausgefüllten Fragebogen selber/individuell an die Rücksendeadresse geschickt oder mussten Sie den ausgefüllten Fragebogen intern abgeben?</w:t>
      </w:r>
      <w:r w:rsidR="009602C4" w:rsidRPr="00104441">
        <w:rPr>
          <w:rFonts w:ascii="Arial" w:hAnsi="Arial" w:cs="Arial"/>
        </w:rPr>
        <w:t xml:space="preserve"> </w:t>
      </w:r>
      <w:r w:rsidRPr="00104441">
        <w:rPr>
          <w:rFonts w:ascii="Arial" w:hAnsi="Arial" w:cs="Arial"/>
        </w:rPr>
        <w:t>Wenn ja, an wen?</w:t>
      </w:r>
    </w:p>
    <w:p w14:paraId="4D5C6ED7" w14:textId="24E8D992" w:rsidR="00F103BB" w:rsidRPr="00104441" w:rsidRDefault="009602C4" w:rsidP="009602C4">
      <w:pPr>
        <w:tabs>
          <w:tab w:val="left" w:pos="709"/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A92B505" w14:textId="77777777" w:rsidR="00E67BDF" w:rsidRPr="00104441" w:rsidRDefault="00E67BDF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326EF03B" w14:textId="77777777" w:rsidR="00396C0F" w:rsidRPr="00104441" w:rsidRDefault="00396C0F" w:rsidP="007A0525">
      <w:pPr>
        <w:tabs>
          <w:tab w:val="left" w:pos="1701"/>
          <w:tab w:val="left" w:pos="7560"/>
          <w:tab w:val="left" w:pos="8505"/>
          <w:tab w:val="right" w:pos="9180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1903E2BA" w14:textId="08E72989" w:rsidR="002D36B2" w:rsidRPr="00104441" w:rsidRDefault="0005708B" w:rsidP="00F00999">
      <w:pPr>
        <w:tabs>
          <w:tab w:val="left" w:pos="5760"/>
          <w:tab w:val="left" w:pos="7020"/>
          <w:tab w:val="left" w:pos="84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10</w:t>
      </w:r>
      <w:r w:rsidR="004155FB" w:rsidRPr="00104441">
        <w:rPr>
          <w:rFonts w:ascii="Arial" w:hAnsi="Arial" w:cs="Arial"/>
          <w:b/>
          <w:lang w:val="de-CH"/>
        </w:rPr>
        <w:t xml:space="preserve">. Generelle Beurteilung der Weiterbildungsstätte </w:t>
      </w:r>
    </w:p>
    <w:p w14:paraId="209DFED9" w14:textId="7F14DBC6" w:rsidR="004155FB" w:rsidRPr="00104441" w:rsidRDefault="009208EF" w:rsidP="00F00999">
      <w:pPr>
        <w:tabs>
          <w:tab w:val="left" w:pos="8505"/>
          <w:tab w:val="left" w:pos="8640"/>
          <w:tab w:val="right" w:pos="9180"/>
          <w:tab w:val="left" w:pos="9214"/>
        </w:tabs>
        <w:ind w:left="3828" w:right="-256" w:hanging="3828"/>
        <w:rPr>
          <w:rFonts w:ascii="Arial" w:hAnsi="Arial" w:cs="Arial"/>
          <w:sz w:val="16"/>
          <w:szCs w:val="16"/>
          <w:lang w:val="de-CH"/>
        </w:rPr>
      </w:pPr>
      <w:r w:rsidRPr="00104441">
        <w:rPr>
          <w:rFonts w:ascii="Arial" w:hAnsi="Arial" w:cs="Arial"/>
          <w:lang w:val="de-CH"/>
        </w:rPr>
        <w:t>B</w:t>
      </w:r>
      <w:r w:rsidR="004155FB" w:rsidRPr="00104441">
        <w:rPr>
          <w:rFonts w:ascii="Arial" w:hAnsi="Arial" w:cs="Arial"/>
          <w:lang w:val="de-CH"/>
        </w:rPr>
        <w:t xml:space="preserve">enoten Sie folgende Aussagen: </w:t>
      </w:r>
      <w:r w:rsidRPr="00104441">
        <w:rPr>
          <w:rFonts w:ascii="Arial" w:hAnsi="Arial" w:cs="Arial"/>
          <w:sz w:val="16"/>
          <w:szCs w:val="16"/>
          <w:lang w:val="de-CH"/>
        </w:rPr>
        <w:t>(1=</w:t>
      </w:r>
      <w:r w:rsidR="004155FB" w:rsidRPr="00104441">
        <w:rPr>
          <w:rFonts w:ascii="Arial" w:hAnsi="Arial" w:cs="Arial"/>
          <w:sz w:val="16"/>
          <w:szCs w:val="16"/>
          <w:lang w:val="de-CH"/>
        </w:rPr>
        <w:t>sehr schlecht; 2 =schlecht; 3 =ungenügend</w:t>
      </w:r>
      <w:r w:rsidR="005145F5" w:rsidRPr="00104441">
        <w:rPr>
          <w:rFonts w:ascii="Arial" w:hAnsi="Arial" w:cs="Arial"/>
          <w:sz w:val="16"/>
          <w:szCs w:val="16"/>
          <w:lang w:val="de-CH"/>
        </w:rPr>
        <w:t xml:space="preserve">; </w:t>
      </w:r>
      <w:r w:rsidRPr="00104441">
        <w:rPr>
          <w:rFonts w:ascii="Arial" w:hAnsi="Arial" w:cs="Arial"/>
          <w:sz w:val="16"/>
          <w:szCs w:val="16"/>
          <w:lang w:val="de-CH"/>
        </w:rPr>
        <w:t>4 =</w:t>
      </w:r>
      <w:r w:rsidR="004155FB" w:rsidRPr="00104441">
        <w:rPr>
          <w:rFonts w:ascii="Arial" w:hAnsi="Arial" w:cs="Arial"/>
          <w:sz w:val="16"/>
          <w:szCs w:val="16"/>
          <w:lang w:val="de-CH"/>
        </w:rPr>
        <w:t>genügend</w:t>
      </w:r>
      <w:r w:rsidR="007A0525" w:rsidRPr="00104441">
        <w:rPr>
          <w:rFonts w:ascii="Arial" w:hAnsi="Arial" w:cs="Arial"/>
          <w:sz w:val="16"/>
          <w:szCs w:val="16"/>
          <w:lang w:val="de-CH"/>
        </w:rPr>
        <w:t>;</w:t>
      </w:r>
      <w:r w:rsidR="00B37255" w:rsidRPr="00104441">
        <w:rPr>
          <w:rFonts w:ascii="Arial" w:hAnsi="Arial" w:cs="Arial"/>
          <w:sz w:val="16"/>
          <w:szCs w:val="16"/>
          <w:lang w:val="de-CH"/>
        </w:rPr>
        <w:t xml:space="preserve"> </w:t>
      </w:r>
      <w:r w:rsidR="004155FB" w:rsidRPr="00104441">
        <w:rPr>
          <w:rFonts w:ascii="Arial" w:hAnsi="Arial" w:cs="Arial"/>
          <w:sz w:val="16"/>
          <w:szCs w:val="16"/>
          <w:lang w:val="de-CH"/>
        </w:rPr>
        <w:t>5 =gut; 6 =sehr gut)</w:t>
      </w:r>
    </w:p>
    <w:p w14:paraId="6846A0D9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89592C0" w14:textId="48972A03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077F70A" w14:textId="1A75E049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Ihre von Ihnen gesteckten W</w:t>
      </w:r>
      <w:r w:rsidR="00B747E9" w:rsidRPr="00104441">
        <w:rPr>
          <w:rFonts w:ascii="Arial" w:hAnsi="Arial" w:cs="Arial"/>
          <w:lang w:val="de-CH"/>
        </w:rPr>
        <w:t>eiterbildungsziele</w:t>
      </w:r>
      <w:r w:rsidRPr="00104441">
        <w:rPr>
          <w:rFonts w:ascii="Arial" w:hAnsi="Arial" w:cs="Arial"/>
          <w:lang w:val="de-CH"/>
        </w:rPr>
        <w:t xml:space="preserve"> können an dieser W</w:t>
      </w:r>
      <w:r w:rsidR="001F605B" w:rsidRPr="00104441">
        <w:rPr>
          <w:rFonts w:ascii="Arial" w:hAnsi="Arial" w:cs="Arial"/>
          <w:lang w:val="de-CH"/>
        </w:rPr>
        <w:t>eiteribldungsstätt</w:t>
      </w:r>
      <w:r w:rsidRPr="00104441">
        <w:rPr>
          <w:rFonts w:ascii="Arial" w:hAnsi="Arial" w:cs="Arial"/>
          <w:lang w:val="de-CH"/>
        </w:rPr>
        <w:t xml:space="preserve"> erreicht werden</w:t>
      </w:r>
      <w:r w:rsidR="000B56F8" w:rsidRPr="00104441">
        <w:rPr>
          <w:rFonts w:ascii="Arial" w:hAnsi="Arial" w:cs="Arial"/>
          <w:lang w:val="de-CH"/>
        </w:rPr>
        <w:t>.</w:t>
      </w:r>
    </w:p>
    <w:p w14:paraId="1D2BBB80" w14:textId="254D1B71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31C4D8C5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4C6042F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zusammenfassend die Qualität der </w:t>
      </w:r>
      <w:r w:rsidRPr="00104441">
        <w:rPr>
          <w:rFonts w:ascii="Arial" w:hAnsi="Arial" w:cs="Arial"/>
          <w:b/>
          <w:lang w:val="de-CH"/>
        </w:rPr>
        <w:t>praktischen</w:t>
      </w:r>
      <w:r w:rsidRPr="00104441">
        <w:rPr>
          <w:rFonts w:ascii="Arial" w:hAnsi="Arial" w:cs="Arial"/>
          <w:lang w:val="de-CH"/>
        </w:rPr>
        <w:t xml:space="preserve"> Weiterbildung?</w:t>
      </w:r>
    </w:p>
    <w:p w14:paraId="67BCCB0A" w14:textId="0B9B37B9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0"/>
    </w:p>
    <w:p w14:paraId="50C637CB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3F6D854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zusammenfassend die Qualität der </w:t>
      </w:r>
      <w:r w:rsidRPr="00104441">
        <w:rPr>
          <w:rFonts w:ascii="Arial" w:hAnsi="Arial" w:cs="Arial"/>
          <w:b/>
          <w:lang w:val="de-CH"/>
        </w:rPr>
        <w:t>theoretischen</w:t>
      </w:r>
      <w:r w:rsidRPr="00104441">
        <w:rPr>
          <w:rFonts w:ascii="Arial" w:hAnsi="Arial" w:cs="Arial"/>
          <w:lang w:val="de-CH"/>
        </w:rPr>
        <w:t xml:space="preserve"> Weiterbildung?</w:t>
      </w:r>
      <w:bookmarkStart w:id="21" w:name="Text39"/>
    </w:p>
    <w:p w14:paraId="5F573592" w14:textId="4FD5DB1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1"/>
    </w:p>
    <w:p w14:paraId="2FAEFF2D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44ADE6AF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zusammenfassend das </w:t>
      </w:r>
      <w:r w:rsidRPr="00104441">
        <w:rPr>
          <w:rFonts w:ascii="Arial" w:hAnsi="Arial" w:cs="Arial"/>
          <w:b/>
          <w:lang w:val="de-CH"/>
        </w:rPr>
        <w:t>Arbeitsklima</w:t>
      </w:r>
      <w:r w:rsidRPr="00104441">
        <w:rPr>
          <w:rFonts w:ascii="Arial" w:hAnsi="Arial" w:cs="Arial"/>
          <w:lang w:val="de-CH"/>
        </w:rPr>
        <w:t>?</w:t>
      </w:r>
      <w:bookmarkStart w:id="22" w:name="Text40"/>
    </w:p>
    <w:p w14:paraId="678032B8" w14:textId="5E77AD7A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2"/>
    </w:p>
    <w:p w14:paraId="3C26A0B9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1DCC7CA1" w14:textId="00ADB3D0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die </w:t>
      </w:r>
      <w:r w:rsidRPr="00104441">
        <w:rPr>
          <w:rFonts w:ascii="Arial" w:hAnsi="Arial" w:cs="Arial"/>
          <w:b/>
          <w:lang w:val="de-CH"/>
        </w:rPr>
        <w:t>didaktische</w:t>
      </w:r>
      <w:r w:rsidR="005145F5" w:rsidRPr="00104441">
        <w:rPr>
          <w:rFonts w:ascii="Arial" w:hAnsi="Arial" w:cs="Arial"/>
          <w:b/>
          <w:lang w:val="de-CH"/>
        </w:rPr>
        <w:t>n</w:t>
      </w:r>
      <w:r w:rsidRPr="00104441">
        <w:rPr>
          <w:rFonts w:ascii="Arial" w:hAnsi="Arial" w:cs="Arial"/>
          <w:b/>
          <w:lang w:val="de-CH"/>
        </w:rPr>
        <w:t xml:space="preserve"> </w:t>
      </w:r>
      <w:r w:rsidR="00EC281C" w:rsidRPr="00104441">
        <w:rPr>
          <w:rFonts w:ascii="Arial" w:hAnsi="Arial" w:cs="Arial"/>
          <w:b/>
          <w:lang w:val="de-CH"/>
        </w:rPr>
        <w:t>Fähigkeiten</w:t>
      </w:r>
      <w:r w:rsidRPr="00104441">
        <w:rPr>
          <w:rFonts w:ascii="Arial" w:hAnsi="Arial" w:cs="Arial"/>
          <w:b/>
          <w:lang w:val="de-CH"/>
        </w:rPr>
        <w:t xml:space="preserve"> </w:t>
      </w:r>
      <w:r w:rsidR="00513837" w:rsidRPr="00104441">
        <w:rPr>
          <w:rFonts w:ascii="Arial" w:hAnsi="Arial" w:cs="Arial"/>
          <w:b/>
          <w:lang w:val="de-CH"/>
        </w:rPr>
        <w:t xml:space="preserve">und das Commitment </w:t>
      </w:r>
      <w:r w:rsidRPr="00104441">
        <w:rPr>
          <w:rFonts w:ascii="Arial" w:hAnsi="Arial" w:cs="Arial"/>
          <w:b/>
          <w:lang w:val="de-CH"/>
        </w:rPr>
        <w:t>der Weiterbildner</w:t>
      </w:r>
      <w:r w:rsidR="00B747E9" w:rsidRPr="00104441">
        <w:rPr>
          <w:rFonts w:ascii="Arial" w:hAnsi="Arial" w:cs="Arial"/>
          <w:b/>
          <w:lang w:val="de-CH"/>
        </w:rPr>
        <w:t>innen und Weiterbildner</w:t>
      </w:r>
      <w:r w:rsidRPr="00104441">
        <w:rPr>
          <w:rFonts w:ascii="Arial" w:hAnsi="Arial" w:cs="Arial"/>
          <w:lang w:val="de-CH"/>
        </w:rPr>
        <w:t>?</w:t>
      </w:r>
    </w:p>
    <w:p w14:paraId="7A6D0462" w14:textId="77777777" w:rsidR="00EC281C" w:rsidRPr="00104441" w:rsidRDefault="00EC281C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D6BE533" w14:textId="77777777" w:rsidR="00EC281C" w:rsidRPr="00104441" w:rsidRDefault="00EC281C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E4A1DDA" w14:textId="77777777" w:rsidR="00EC281C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Wie beurteilen Sie </w:t>
      </w:r>
      <w:r w:rsidRPr="00104441">
        <w:rPr>
          <w:rFonts w:ascii="Arial" w:hAnsi="Arial" w:cs="Arial"/>
          <w:b/>
          <w:lang w:val="de-CH"/>
        </w:rPr>
        <w:t>Ihre persönliche Betreuung</w:t>
      </w:r>
      <w:r w:rsidRPr="00104441">
        <w:rPr>
          <w:rFonts w:ascii="Arial" w:hAnsi="Arial" w:cs="Arial"/>
          <w:lang w:val="de-CH"/>
        </w:rPr>
        <w:t xml:space="preserve"> bei fachlichen Problemen?</w:t>
      </w:r>
    </w:p>
    <w:p w14:paraId="48D5E030" w14:textId="4C67E3B3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2336FE7B" w14:textId="77777777" w:rsidR="004155FB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FCD8409" w14:textId="77777777" w:rsidR="004155FB" w:rsidRPr="00104441" w:rsidRDefault="004155FB" w:rsidP="00F00999">
      <w:pPr>
        <w:tabs>
          <w:tab w:val="left" w:pos="8505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b/>
          <w:lang w:val="de-CH"/>
        </w:rPr>
        <w:t>Weitere Bemerkungen</w:t>
      </w:r>
      <w:r w:rsidRPr="00104441">
        <w:rPr>
          <w:rFonts w:ascii="Arial" w:hAnsi="Arial" w:cs="Arial"/>
          <w:lang w:val="de-CH"/>
        </w:rPr>
        <w:t xml:space="preserve"> </w:t>
      </w:r>
      <w:r w:rsidRPr="00104441">
        <w:rPr>
          <w:rFonts w:ascii="Arial" w:hAnsi="Arial" w:cs="Arial"/>
          <w:b/>
          <w:lang w:val="de-CH"/>
        </w:rPr>
        <w:t>zu den weiterbildungsrelevanten Daten</w:t>
      </w:r>
    </w:p>
    <w:bookmarkStart w:id="23" w:name="Text42"/>
    <w:p w14:paraId="5A4F0E75" w14:textId="77777777" w:rsidR="004155FB" w:rsidRPr="00104441" w:rsidRDefault="004155FB" w:rsidP="009961BC">
      <w:pPr>
        <w:tabs>
          <w:tab w:val="left" w:pos="8505"/>
          <w:tab w:val="left" w:pos="9214"/>
        </w:tabs>
        <w:ind w:right="-255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3"/>
    </w:p>
    <w:p w14:paraId="25EA7965" w14:textId="77777777" w:rsidR="002D36B2" w:rsidRPr="00104441" w:rsidRDefault="004155FB" w:rsidP="00F00999">
      <w:pPr>
        <w:tabs>
          <w:tab w:val="left" w:pos="8505"/>
          <w:tab w:val="left" w:pos="8640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br w:type="page"/>
      </w:r>
    </w:p>
    <w:p w14:paraId="2F3FD7D5" w14:textId="609FADC7" w:rsidR="00CC6AFA" w:rsidRPr="00104441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C. Fachspezifische Daten </w:t>
      </w:r>
      <w:r w:rsidR="00BC3689" w:rsidRPr="00104441">
        <w:rPr>
          <w:rFonts w:ascii="Arial" w:hAnsi="Arial" w:cs="Arial"/>
          <w:lang w:val="de-CH"/>
        </w:rPr>
        <w:t xml:space="preserve">zu </w:t>
      </w:r>
      <w:r w:rsidRPr="00104441">
        <w:rPr>
          <w:rFonts w:ascii="Arial" w:hAnsi="Arial" w:cs="Arial"/>
          <w:lang w:val="de-CH"/>
        </w:rPr>
        <w:t>ihrer aktuellen Weiterbildungsstätte</w:t>
      </w:r>
    </w:p>
    <w:p w14:paraId="3EF7BDB5" w14:textId="77777777" w:rsidR="00CC6AFA" w:rsidRPr="00CA2923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Cs/>
          <w:lang w:val="de-CH"/>
        </w:rPr>
      </w:pPr>
    </w:p>
    <w:p w14:paraId="4135A72A" w14:textId="77777777" w:rsidR="00CC6AFA" w:rsidRPr="00CA2923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Cs/>
          <w:lang w:val="de-CH"/>
        </w:rPr>
      </w:pPr>
    </w:p>
    <w:p w14:paraId="425ACB00" w14:textId="15726C02" w:rsidR="00CC6AFA" w:rsidRPr="00104441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b/>
          <w:lang w:val="de-CH"/>
        </w:rPr>
      </w:pPr>
      <w:r w:rsidRPr="00104441">
        <w:rPr>
          <w:rFonts w:ascii="Arial" w:hAnsi="Arial" w:cs="Arial"/>
          <w:b/>
          <w:lang w:val="de-CH"/>
        </w:rPr>
        <w:t>Bitte konsultieren Sie für die Beantwortung dieser Fragen das Weiterbildungsprogramm</w:t>
      </w:r>
      <w:r w:rsidR="0021257E">
        <w:rPr>
          <w:rFonts w:ascii="Arial" w:hAnsi="Arial" w:cs="Arial"/>
          <w:b/>
          <w:lang w:val="de-CH"/>
        </w:rPr>
        <w:t xml:space="preserve"> </w:t>
      </w:r>
      <w:r w:rsidRPr="00104441">
        <w:rPr>
          <w:rFonts w:ascii="Arial" w:hAnsi="Arial" w:cs="Arial"/>
          <w:b/>
          <w:lang w:val="de-CH"/>
        </w:rPr>
        <w:t>Ihre</w:t>
      </w:r>
      <w:r w:rsidR="00EC281C" w:rsidRPr="00104441">
        <w:rPr>
          <w:rFonts w:ascii="Arial" w:hAnsi="Arial" w:cs="Arial"/>
          <w:b/>
          <w:lang w:val="de-CH"/>
        </w:rPr>
        <w:t>s</w:t>
      </w:r>
      <w:r w:rsidRPr="00104441">
        <w:rPr>
          <w:rFonts w:ascii="Arial" w:hAnsi="Arial" w:cs="Arial"/>
          <w:b/>
          <w:lang w:val="de-CH"/>
        </w:rPr>
        <w:t xml:space="preserve"> Fachge</w:t>
      </w:r>
      <w:r w:rsidR="00EC281C" w:rsidRPr="00104441">
        <w:rPr>
          <w:rFonts w:ascii="Arial" w:hAnsi="Arial" w:cs="Arial"/>
          <w:b/>
          <w:lang w:val="de-CH"/>
        </w:rPr>
        <w:t>biets</w:t>
      </w:r>
      <w:r w:rsidRPr="00104441">
        <w:rPr>
          <w:rFonts w:ascii="Arial" w:hAnsi="Arial" w:cs="Arial"/>
          <w:b/>
          <w:lang w:val="de-CH"/>
        </w:rPr>
        <w:t xml:space="preserve"> zum Erwerb des Facharzttitels (Ziffer</w:t>
      </w:r>
      <w:r w:rsidR="00EC281C" w:rsidRPr="00104441">
        <w:rPr>
          <w:rFonts w:ascii="Arial" w:hAnsi="Arial" w:cs="Arial"/>
          <w:b/>
          <w:lang w:val="de-CH"/>
        </w:rPr>
        <w:t>n</w:t>
      </w:r>
      <w:r w:rsidRPr="00104441">
        <w:rPr>
          <w:rFonts w:ascii="Arial" w:hAnsi="Arial" w:cs="Arial"/>
          <w:b/>
          <w:lang w:val="de-CH"/>
        </w:rPr>
        <w:t xml:space="preserve"> 3 und Ziffer 5)</w:t>
      </w:r>
    </w:p>
    <w:p w14:paraId="7B190D03" w14:textId="15DF5061" w:rsidR="00CC6AFA" w:rsidRPr="00104441" w:rsidRDefault="00BB09AC" w:rsidP="00BB09AC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sz w:val="16"/>
          <w:szCs w:val="16"/>
          <w:lang w:val="de-CH"/>
        </w:rPr>
      </w:pPr>
      <w:r w:rsidRPr="00104441">
        <w:rPr>
          <w:rFonts w:ascii="Arial" w:hAnsi="Arial" w:cs="Arial"/>
          <w:sz w:val="16"/>
          <w:szCs w:val="16"/>
          <w:lang w:val="de-CH"/>
        </w:rPr>
        <w:t>(</w:t>
      </w:r>
      <w:hyperlink r:id="rId8" w:history="1">
        <w:r w:rsidRPr="00104441">
          <w:rPr>
            <w:rStyle w:val="Hyperlink"/>
            <w:rFonts w:ascii="Arial" w:hAnsi="Arial" w:cs="Arial"/>
            <w:color w:val="auto"/>
            <w:sz w:val="16"/>
            <w:szCs w:val="16"/>
            <w:lang w:val="de-CH"/>
          </w:rPr>
          <w:t>www.siwf.ch</w:t>
        </w:r>
      </w:hyperlink>
      <w:r w:rsidRPr="00104441">
        <w:rPr>
          <w:rFonts w:ascii="Arial" w:hAnsi="Arial" w:cs="Arial"/>
          <w:sz w:val="16"/>
          <w:szCs w:val="16"/>
          <w:lang w:val="de-CH"/>
        </w:rPr>
        <w:t xml:space="preserve"> / Weiterbildung - Facharzttitel und Schwerpunkte (Weiterbildungsprogramme)).</w:t>
      </w:r>
    </w:p>
    <w:p w14:paraId="331B5ACD" w14:textId="77777777" w:rsidR="00BB09AC" w:rsidRPr="00104441" w:rsidRDefault="00BB09AC" w:rsidP="00BB09AC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07E6EE9" w14:textId="77777777" w:rsidR="001641BC" w:rsidRPr="00104441" w:rsidRDefault="00CC6AFA" w:rsidP="001641BC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Entspricht das Lernangebot der Weiterbildungsstätte der We</w:t>
      </w:r>
      <w:r w:rsidR="00AA7C22" w:rsidRPr="00104441">
        <w:rPr>
          <w:rFonts w:ascii="Arial" w:hAnsi="Arial" w:cs="Arial"/>
          <w:lang w:val="de-CH"/>
        </w:rPr>
        <w:t>iterbildungsstätten-Einteilung?</w:t>
      </w:r>
      <w:r w:rsidR="001641BC" w:rsidRPr="00104441">
        <w:rPr>
          <w:rFonts w:ascii="Arial" w:hAnsi="Arial" w:cs="Arial"/>
          <w:lang w:val="de-CH"/>
        </w:rPr>
        <w:t xml:space="preserve"> </w:t>
      </w:r>
      <w:r w:rsidRPr="00104441">
        <w:rPr>
          <w:rFonts w:ascii="Arial" w:hAnsi="Arial" w:cs="Arial"/>
          <w:lang w:val="de-CH"/>
        </w:rPr>
        <w:t>(</w:t>
      </w:r>
      <w:r w:rsidR="003F2768" w:rsidRPr="00104441">
        <w:rPr>
          <w:rFonts w:ascii="Arial" w:hAnsi="Arial" w:cs="Arial"/>
          <w:lang w:val="de-CH"/>
        </w:rPr>
        <w:t>vgl.</w:t>
      </w:r>
      <w:r w:rsidRPr="00104441">
        <w:rPr>
          <w:rFonts w:ascii="Arial" w:hAnsi="Arial" w:cs="Arial"/>
          <w:lang w:val="de-CH"/>
        </w:rPr>
        <w:t xml:space="preserve"> Ziffer 5 des W</w:t>
      </w:r>
      <w:r w:rsidR="003F2768" w:rsidRPr="00104441">
        <w:rPr>
          <w:rFonts w:ascii="Arial" w:hAnsi="Arial" w:cs="Arial"/>
          <w:lang w:val="de-CH"/>
        </w:rPr>
        <w:t>eiterbildungsp</w:t>
      </w:r>
      <w:r w:rsidRPr="00104441">
        <w:rPr>
          <w:rFonts w:ascii="Arial" w:hAnsi="Arial" w:cs="Arial"/>
          <w:lang w:val="de-CH"/>
        </w:rPr>
        <w:t>rogramms</w:t>
      </w:r>
      <w:r w:rsidR="00AA7C22" w:rsidRPr="00104441">
        <w:rPr>
          <w:rFonts w:ascii="Arial" w:hAnsi="Arial" w:cs="Arial"/>
          <w:lang w:val="de-CH"/>
        </w:rPr>
        <w:t>)</w:t>
      </w:r>
    </w:p>
    <w:p w14:paraId="6EF6C76D" w14:textId="6A3AE55F" w:rsidR="00CC6AFA" w:rsidRPr="00104441" w:rsidRDefault="00CC6AFA" w:rsidP="001641BC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="00EC281C"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3753E8D7" w14:textId="77777777" w:rsidR="00EC281C" w:rsidRPr="00104441" w:rsidRDefault="00EC281C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6E35014B" w14:textId="77777777" w:rsidR="00E67BDF" w:rsidRPr="00104441" w:rsidRDefault="00CC6AFA" w:rsidP="003F2768">
      <w:pPr>
        <w:tabs>
          <w:tab w:val="left" w:pos="4111"/>
          <w:tab w:val="left" w:pos="7560"/>
          <w:tab w:val="left" w:pos="8647"/>
          <w:tab w:val="left" w:pos="9214"/>
        </w:tabs>
        <w:ind w:left="4111" w:right="-256" w:hanging="411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 Lernangebote / Kriterien fehlen?</w:t>
      </w:r>
    </w:p>
    <w:p w14:paraId="0C4D85AE" w14:textId="027F88FF" w:rsidR="00CC6AFA" w:rsidRPr="00104441" w:rsidRDefault="00CC6AFA" w:rsidP="003F2768">
      <w:pPr>
        <w:tabs>
          <w:tab w:val="left" w:pos="4111"/>
          <w:tab w:val="left" w:pos="7560"/>
          <w:tab w:val="left" w:pos="8647"/>
          <w:tab w:val="left" w:pos="9214"/>
        </w:tabs>
        <w:ind w:left="4111" w:right="-256" w:hanging="411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150E190A" w14:textId="77777777" w:rsidR="00CC6AFA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2A58818" w14:textId="11C54609" w:rsidR="00CC6AFA" w:rsidRPr="00104441" w:rsidRDefault="00BC3689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Kann</w:t>
      </w:r>
      <w:r w:rsidR="00CC6AFA" w:rsidRPr="00104441">
        <w:rPr>
          <w:rFonts w:ascii="Arial" w:hAnsi="Arial" w:cs="Arial"/>
          <w:lang w:val="de-CH"/>
        </w:rPr>
        <w:t xml:space="preserve">, </w:t>
      </w:r>
      <w:r w:rsidR="00CB7273" w:rsidRPr="00104441">
        <w:rPr>
          <w:rFonts w:ascii="Arial" w:hAnsi="Arial" w:cs="Arial"/>
          <w:lang w:val="de-CH"/>
        </w:rPr>
        <w:t xml:space="preserve">entsprechend der </w:t>
      </w:r>
      <w:r w:rsidR="00CC6AFA" w:rsidRPr="00104441">
        <w:rPr>
          <w:rFonts w:ascii="Arial" w:hAnsi="Arial" w:cs="Arial"/>
          <w:lang w:val="de-CH"/>
        </w:rPr>
        <w:t>Einteilung</w:t>
      </w:r>
      <w:r w:rsidR="00CB7273" w:rsidRPr="00104441">
        <w:rPr>
          <w:rFonts w:ascii="Arial" w:hAnsi="Arial" w:cs="Arial"/>
          <w:lang w:val="de-CH"/>
        </w:rPr>
        <w:t xml:space="preserve"> </w:t>
      </w:r>
      <w:r w:rsidR="003F2768" w:rsidRPr="00104441">
        <w:rPr>
          <w:rFonts w:ascii="Arial" w:hAnsi="Arial" w:cs="Arial"/>
          <w:lang w:val="de-CH"/>
        </w:rPr>
        <w:t>I</w:t>
      </w:r>
      <w:r w:rsidR="00CB7273" w:rsidRPr="00104441">
        <w:rPr>
          <w:rFonts w:ascii="Arial" w:hAnsi="Arial" w:cs="Arial"/>
          <w:lang w:val="de-CH"/>
        </w:rPr>
        <w:t xml:space="preserve">hrer </w:t>
      </w:r>
      <w:r w:rsidR="006D0464">
        <w:rPr>
          <w:rFonts w:ascii="Arial" w:hAnsi="Arial" w:cs="Arial"/>
          <w:lang w:val="de-CH"/>
        </w:rPr>
        <w:t>Weiterbildungssstätte</w:t>
      </w:r>
      <w:r w:rsidR="00CC6AFA" w:rsidRPr="00104441">
        <w:rPr>
          <w:rFonts w:ascii="Arial" w:hAnsi="Arial" w:cs="Arial"/>
          <w:lang w:val="de-CH"/>
        </w:rPr>
        <w:t>, die im Weiterbildungsprogramm beschriebene praktische und theoretische Weiterbildung (Ziffer</w:t>
      </w:r>
      <w:r w:rsidR="00EC281C" w:rsidRPr="00104441">
        <w:rPr>
          <w:rFonts w:ascii="Arial" w:hAnsi="Arial" w:cs="Arial"/>
          <w:lang w:val="de-CH"/>
        </w:rPr>
        <w:t>n</w:t>
      </w:r>
      <w:r w:rsidR="00CC6AFA" w:rsidRPr="00104441">
        <w:rPr>
          <w:rFonts w:ascii="Arial" w:hAnsi="Arial" w:cs="Arial"/>
          <w:lang w:val="de-CH"/>
        </w:rPr>
        <w:t xml:space="preserve"> 3 / 5) erreicht werden?</w:t>
      </w:r>
    </w:p>
    <w:p w14:paraId="6415E56D" w14:textId="045BE198" w:rsidR="005145F5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="003F2768" w:rsidRPr="00104441">
        <w:rPr>
          <w:rFonts w:ascii="Arial" w:hAnsi="Arial" w:cs="Arial"/>
          <w:lang w:val="de-CH"/>
        </w:rPr>
        <w:t xml:space="preserve"> ja</w:t>
      </w:r>
    </w:p>
    <w:p w14:paraId="4125917D" w14:textId="02605F2B" w:rsidR="003F2768" w:rsidRPr="00104441" w:rsidRDefault="003F2768" w:rsidP="003F2768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 </w:t>
      </w:r>
    </w:p>
    <w:p w14:paraId="41AC9A07" w14:textId="641BB88C" w:rsidR="00CC6AFA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teilweise</w:t>
      </w:r>
    </w:p>
    <w:p w14:paraId="462FA314" w14:textId="77777777" w:rsidR="003F2768" w:rsidRPr="00104441" w:rsidRDefault="003F2768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38EBCFBE" w14:textId="77777777" w:rsidR="00E67BDF" w:rsidRPr="00104441" w:rsidRDefault="00CC6AFA" w:rsidP="003F2768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 nicht</w:t>
      </w:r>
      <w:r w:rsidR="00EC281C" w:rsidRPr="00104441">
        <w:rPr>
          <w:rFonts w:ascii="Arial" w:hAnsi="Arial" w:cs="Arial"/>
          <w:lang w:val="de-CH"/>
        </w:rPr>
        <w:t>:</w:t>
      </w:r>
    </w:p>
    <w:p w14:paraId="6357DB36" w14:textId="498D7D05" w:rsidR="00CC6AFA" w:rsidRPr="00104441" w:rsidRDefault="002D36B2" w:rsidP="003F2768">
      <w:pPr>
        <w:tabs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noProof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4"/>
    </w:p>
    <w:p w14:paraId="3C819776" w14:textId="77777777" w:rsidR="00CC6AFA" w:rsidRPr="00104441" w:rsidRDefault="00CC6AFA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2AB9BAA" w14:textId="77777777" w:rsidR="003F2768" w:rsidRPr="00104441" w:rsidRDefault="003F2768" w:rsidP="00F00999">
      <w:pPr>
        <w:tabs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76CE2B48" w14:textId="77777777" w:rsidR="0021257E" w:rsidRDefault="00CC6AFA" w:rsidP="00CA2923">
      <w:pPr>
        <w:tabs>
          <w:tab w:val="left" w:pos="709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 xml:space="preserve">Können die im </w:t>
      </w:r>
      <w:r w:rsidR="0021257E">
        <w:rPr>
          <w:rFonts w:ascii="Arial" w:hAnsi="Arial" w:cs="Arial"/>
          <w:lang w:val="de-CH"/>
        </w:rPr>
        <w:t>Weiterbildungsprogramms</w:t>
      </w:r>
      <w:r w:rsidRPr="00104441">
        <w:rPr>
          <w:rFonts w:ascii="Arial" w:hAnsi="Arial" w:cs="Arial"/>
          <w:lang w:val="de-CH"/>
        </w:rPr>
        <w:t xml:space="preserve"> vorgeschriebenen Rotationen wahrgenommen werden?</w:t>
      </w:r>
    </w:p>
    <w:p w14:paraId="529C5279" w14:textId="1CCCC5D5" w:rsidR="00CC6AFA" w:rsidRPr="00104441" w:rsidRDefault="00CC6AFA" w:rsidP="00CA2923">
      <w:pPr>
        <w:tabs>
          <w:tab w:val="left" w:pos="709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5214C62B" w14:textId="77777777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52BE099A" w14:textId="77777777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67594204" w14:textId="77777777" w:rsidR="0021257E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 die im W</w:t>
      </w:r>
      <w:r w:rsidR="0021257E">
        <w:rPr>
          <w:rFonts w:ascii="Arial" w:hAnsi="Arial" w:cs="Arial"/>
          <w:lang w:val="de-CH"/>
        </w:rPr>
        <w:t xml:space="preserve">eiterbildungsprogramm </w:t>
      </w:r>
      <w:r w:rsidRPr="00104441">
        <w:rPr>
          <w:rFonts w:ascii="Arial" w:hAnsi="Arial" w:cs="Arial"/>
          <w:lang w:val="de-CH"/>
        </w:rPr>
        <w:t xml:space="preserve">vorgeschriebenen externen Kurse </w:t>
      </w:r>
      <w:r w:rsidR="00281C50" w:rsidRPr="00104441">
        <w:rPr>
          <w:rFonts w:ascii="Arial" w:hAnsi="Arial" w:cs="Arial"/>
          <w:lang w:val="de-CH"/>
        </w:rPr>
        <w:t>/</w:t>
      </w:r>
      <w:r w:rsidRPr="00104441">
        <w:rPr>
          <w:rFonts w:ascii="Arial" w:hAnsi="Arial" w:cs="Arial"/>
          <w:lang w:val="de-CH"/>
        </w:rPr>
        <w:t xml:space="preserve"> Kongresse besucht werden?</w:t>
      </w:r>
    </w:p>
    <w:p w14:paraId="5F832A17" w14:textId="745FAF79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="00CA2923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</w:t>
      </w:r>
    </w:p>
    <w:p w14:paraId="55E69EE0" w14:textId="77777777" w:rsidR="00CA2923" w:rsidRDefault="00CA2923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1DC257A6" w14:textId="5119628D" w:rsidR="00E67BDF" w:rsidRPr="00104441" w:rsidRDefault="003F2768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Welche nicht:</w:t>
      </w:r>
    </w:p>
    <w:p w14:paraId="08DA90E5" w14:textId="43A92F88" w:rsidR="003F2768" w:rsidRPr="00104441" w:rsidRDefault="003F2768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</w:p>
    <w:p w14:paraId="0964D661" w14:textId="77777777" w:rsidR="00CC6AFA" w:rsidRPr="00104441" w:rsidRDefault="00CC6AFA" w:rsidP="00CA2923">
      <w:pPr>
        <w:tabs>
          <w:tab w:val="left" w:pos="709"/>
          <w:tab w:val="left" w:pos="1701"/>
          <w:tab w:val="left" w:pos="7560"/>
          <w:tab w:val="left" w:pos="8647"/>
          <w:tab w:val="left" w:pos="9214"/>
        </w:tabs>
        <w:ind w:left="1701" w:right="-256" w:hanging="1701"/>
        <w:rPr>
          <w:rFonts w:ascii="Arial" w:hAnsi="Arial" w:cs="Arial"/>
          <w:lang w:val="de-CH"/>
        </w:rPr>
      </w:pPr>
    </w:p>
    <w:p w14:paraId="7C80EA00" w14:textId="77777777" w:rsidR="00CC6AFA" w:rsidRPr="00104441" w:rsidRDefault="00CC6AFA" w:rsidP="00CA2923">
      <w:pPr>
        <w:tabs>
          <w:tab w:val="left" w:pos="709"/>
          <w:tab w:val="left" w:pos="7560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04FC1B2A" w14:textId="2D4BD439" w:rsidR="001641BC" w:rsidRPr="00104441" w:rsidRDefault="00CC6AFA" w:rsidP="00CA2923">
      <w:pPr>
        <w:tabs>
          <w:tab w:val="left" w:pos="709"/>
          <w:tab w:val="left" w:pos="8647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t>Können</w:t>
      </w:r>
      <w:r w:rsidR="00BC3689" w:rsidRPr="00104441">
        <w:rPr>
          <w:rFonts w:ascii="Arial" w:hAnsi="Arial" w:cs="Arial"/>
          <w:lang w:val="de-CH"/>
        </w:rPr>
        <w:t xml:space="preserve"> die</w:t>
      </w:r>
      <w:r w:rsidRPr="00104441">
        <w:rPr>
          <w:rFonts w:ascii="Arial" w:hAnsi="Arial" w:cs="Arial"/>
          <w:lang w:val="de-CH"/>
        </w:rPr>
        <w:t>,</w:t>
      </w:r>
      <w:r w:rsidR="00BC3689" w:rsidRPr="00104441">
        <w:rPr>
          <w:rFonts w:ascii="Arial" w:hAnsi="Arial" w:cs="Arial"/>
          <w:lang w:val="de-CH"/>
        </w:rPr>
        <w:t xml:space="preserve"> allenfalls </w:t>
      </w:r>
      <w:r w:rsidRPr="00104441">
        <w:rPr>
          <w:rFonts w:ascii="Arial" w:hAnsi="Arial" w:cs="Arial"/>
          <w:lang w:val="de-CH"/>
        </w:rPr>
        <w:t xml:space="preserve">im </w:t>
      </w:r>
      <w:r w:rsidR="00CA2923">
        <w:rPr>
          <w:rFonts w:ascii="Arial" w:hAnsi="Arial" w:cs="Arial"/>
          <w:lang w:val="de-CH"/>
        </w:rPr>
        <w:t xml:space="preserve">Weiterbildungsprogramm </w:t>
      </w:r>
      <w:r w:rsidRPr="00104441">
        <w:rPr>
          <w:rFonts w:ascii="Arial" w:hAnsi="Arial" w:cs="Arial"/>
          <w:lang w:val="de-CH"/>
        </w:rPr>
        <w:t>vorgeschriebene</w:t>
      </w:r>
      <w:r w:rsidR="00BC3689" w:rsidRPr="00104441">
        <w:rPr>
          <w:rFonts w:ascii="Arial" w:hAnsi="Arial" w:cs="Arial"/>
          <w:lang w:val="de-CH"/>
        </w:rPr>
        <w:t>n</w:t>
      </w:r>
      <w:r w:rsidRPr="00104441">
        <w:rPr>
          <w:rFonts w:ascii="Arial" w:hAnsi="Arial" w:cs="Arial"/>
          <w:lang w:val="de-CH"/>
        </w:rPr>
        <w:t xml:space="preserve"> fachfremde</w:t>
      </w:r>
      <w:r w:rsidR="00BC3689" w:rsidRPr="00104441">
        <w:rPr>
          <w:rFonts w:ascii="Arial" w:hAnsi="Arial" w:cs="Arial"/>
          <w:lang w:val="de-CH"/>
        </w:rPr>
        <w:t>n</w:t>
      </w:r>
      <w:r w:rsidRPr="00104441">
        <w:rPr>
          <w:rFonts w:ascii="Arial" w:hAnsi="Arial" w:cs="Arial"/>
          <w:lang w:val="de-CH"/>
        </w:rPr>
        <w:t xml:space="preserve"> Zusatzkompetenzen erreicht werden? (Kommunikation, Managementgrundlagen etc.)</w:t>
      </w:r>
    </w:p>
    <w:p w14:paraId="789E0CFD" w14:textId="53086AF5" w:rsidR="00CC6AFA" w:rsidRPr="00104441" w:rsidRDefault="00C80A0E" w:rsidP="00CA2923">
      <w:pPr>
        <w:tabs>
          <w:tab w:val="left" w:pos="709"/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ja</w:t>
      </w:r>
      <w:r w:rsidRPr="00104441">
        <w:rPr>
          <w:rFonts w:ascii="Arial" w:hAnsi="Arial" w:cs="Arial"/>
          <w:lang w:val="de-CH"/>
        </w:rPr>
        <w:tab/>
      </w:r>
      <w:r w:rsidRPr="00104441">
        <w:rPr>
          <w:rFonts w:ascii="Arial" w:hAnsi="Arial" w:cs="Arial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04441">
        <w:rPr>
          <w:rFonts w:ascii="Arial" w:hAnsi="Arial" w:cs="Arial"/>
          <w:lang w:val="de-CH"/>
        </w:rPr>
        <w:instrText xml:space="preserve"> FORMCHECKBOX </w:instrText>
      </w:r>
      <w:r w:rsidR="008952D0">
        <w:rPr>
          <w:rFonts w:ascii="Arial" w:hAnsi="Arial" w:cs="Arial"/>
          <w:lang w:val="de-CH"/>
        </w:rPr>
      </w:r>
      <w:r w:rsidR="008952D0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fldChar w:fldCharType="end"/>
      </w:r>
      <w:r w:rsidRPr="00104441">
        <w:rPr>
          <w:rFonts w:ascii="Arial" w:hAnsi="Arial" w:cs="Arial"/>
          <w:lang w:val="de-CH"/>
        </w:rPr>
        <w:t xml:space="preserve"> nein </w:t>
      </w:r>
      <w:r w:rsidR="00CC6AFA" w:rsidRPr="00104441">
        <w:rPr>
          <w:rFonts w:ascii="Arial" w:hAnsi="Arial" w:cs="Arial"/>
          <w:lang w:val="de-CH"/>
        </w:rPr>
        <w:fldChar w:fldCharType="begin"/>
      </w:r>
      <w:r w:rsidR="00CC6AFA" w:rsidRPr="00104441">
        <w:rPr>
          <w:rFonts w:ascii="Arial" w:hAnsi="Arial" w:cs="Arial"/>
          <w:lang w:val="de-CH"/>
        </w:rPr>
        <w:instrText xml:space="preserve"> </w:instrText>
      </w:r>
      <w:r w:rsidR="00CC6AFA" w:rsidRPr="00104441">
        <w:rPr>
          <w:rFonts w:ascii="Arial" w:hAnsi="Arial" w:cs="Arial"/>
          <w:lang w:val="de-CH"/>
        </w:rPr>
        <w:fldChar w:fldCharType="end"/>
      </w:r>
    </w:p>
    <w:p w14:paraId="61EF1BE7" w14:textId="77777777" w:rsidR="00BC3689" w:rsidRPr="00104441" w:rsidRDefault="00BC3689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</w:p>
    <w:p w14:paraId="2D0E4D94" w14:textId="77777777" w:rsidR="00CC6AFA" w:rsidRPr="00104441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b/>
          <w:lang w:val="de-CH"/>
        </w:rPr>
        <w:t>Weitere Bemerkungen</w:t>
      </w:r>
      <w:r w:rsidRPr="00104441">
        <w:rPr>
          <w:rFonts w:ascii="Arial" w:hAnsi="Arial" w:cs="Arial"/>
          <w:lang w:val="de-CH"/>
        </w:rPr>
        <w:t xml:space="preserve"> </w:t>
      </w:r>
      <w:r w:rsidRPr="00104441">
        <w:rPr>
          <w:rFonts w:ascii="Arial" w:hAnsi="Arial" w:cs="Arial"/>
          <w:b/>
          <w:lang w:val="de-CH"/>
        </w:rPr>
        <w:t>zu den fachspezifischen Daten</w:t>
      </w:r>
    </w:p>
    <w:bookmarkStart w:id="25" w:name="Text46"/>
    <w:p w14:paraId="18C2E662" w14:textId="77777777" w:rsidR="00CC6AFA" w:rsidRPr="00685057" w:rsidRDefault="00CC6AFA" w:rsidP="00F00999">
      <w:pPr>
        <w:tabs>
          <w:tab w:val="left" w:pos="7560"/>
          <w:tab w:val="left" w:pos="8505"/>
          <w:tab w:val="right" w:pos="9180"/>
          <w:tab w:val="left" w:pos="9214"/>
        </w:tabs>
        <w:ind w:right="-256"/>
        <w:rPr>
          <w:rFonts w:ascii="Arial" w:hAnsi="Arial" w:cs="Arial"/>
          <w:lang w:val="de-CH"/>
        </w:rPr>
      </w:pPr>
      <w:r w:rsidRPr="00104441">
        <w:rPr>
          <w:rFonts w:ascii="Arial" w:hAnsi="Arial" w:cs="Arial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04441">
        <w:rPr>
          <w:rFonts w:ascii="Arial" w:hAnsi="Arial" w:cs="Arial"/>
          <w:lang w:val="de-CH"/>
        </w:rPr>
        <w:instrText xml:space="preserve"> FORMTEXT </w:instrText>
      </w:r>
      <w:r w:rsidRPr="00104441">
        <w:rPr>
          <w:rFonts w:ascii="Arial" w:hAnsi="Arial" w:cs="Arial"/>
          <w:lang w:val="de-CH"/>
        </w:rPr>
      </w:r>
      <w:r w:rsidRPr="00104441">
        <w:rPr>
          <w:rFonts w:ascii="Arial" w:hAnsi="Arial" w:cs="Arial"/>
          <w:lang w:val="de-CH"/>
        </w:rPr>
        <w:fldChar w:fldCharType="separate"/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t> </w:t>
      </w:r>
      <w:r w:rsidRPr="00104441">
        <w:rPr>
          <w:rFonts w:ascii="Arial" w:hAnsi="Arial" w:cs="Arial"/>
          <w:lang w:val="de-CH"/>
        </w:rPr>
        <w:fldChar w:fldCharType="end"/>
      </w:r>
      <w:bookmarkEnd w:id="25"/>
    </w:p>
    <w:sectPr w:rsidR="00CC6AFA" w:rsidRPr="00685057" w:rsidSect="00281C50">
      <w:footerReference w:type="default" r:id="rId9"/>
      <w:headerReference w:type="first" r:id="rId10"/>
      <w:footerReference w:type="first" r:id="rId11"/>
      <w:pgSz w:w="11907" w:h="16840" w:code="9"/>
      <w:pgMar w:top="1440" w:right="1080" w:bottom="1134" w:left="1080" w:header="68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B7C9" w14:textId="77777777" w:rsidR="00C17AF0" w:rsidRDefault="00C17AF0">
      <w:r>
        <w:separator/>
      </w:r>
    </w:p>
  </w:endnote>
  <w:endnote w:type="continuationSeparator" w:id="0">
    <w:p w14:paraId="3A9BAFA2" w14:textId="77777777" w:rsidR="00C17AF0" w:rsidRDefault="00C17AF0">
      <w:r>
        <w:continuationSeparator/>
      </w:r>
    </w:p>
  </w:endnote>
  <w:endnote w:type="continuationNotice" w:id="1">
    <w:p w14:paraId="7E85EDF9" w14:textId="77777777" w:rsidR="00C17AF0" w:rsidRDefault="00C17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92E" w14:textId="1E0C80AF" w:rsidR="00F103BB" w:rsidRPr="00901D69" w:rsidRDefault="00901D69" w:rsidP="00901D69">
    <w:pPr>
      <w:pStyle w:val="Fuzeile"/>
      <w:tabs>
        <w:tab w:val="clear" w:pos="9071"/>
        <w:tab w:val="left" w:pos="0"/>
        <w:tab w:val="left" w:pos="3600"/>
        <w:tab w:val="right" w:pos="9639"/>
      </w:tabs>
      <w:rPr>
        <w:rFonts w:ascii="Arial" w:hAnsi="Arial" w:cs="Arial"/>
        <w:color w:val="3C5587"/>
        <w:sz w:val="14"/>
        <w:szCs w:val="14"/>
      </w:rPr>
    </w:pPr>
    <w:r w:rsidRPr="00901D69">
      <w:rPr>
        <w:rFonts w:ascii="Arial" w:hAnsi="Arial" w:cs="Arial"/>
        <w:color w:val="3C5587"/>
        <w:sz w:val="15"/>
        <w:szCs w:val="15"/>
      </w:rPr>
      <w:t>20.01.2024</w:t>
    </w:r>
    <w:r w:rsidRPr="00901D69">
      <w:rPr>
        <w:rStyle w:val="Seitenzahl"/>
        <w:rFonts w:ascii="Arial" w:hAnsi="Arial" w:cs="Arial"/>
        <w:color w:val="3C5587"/>
        <w:sz w:val="14"/>
        <w:szCs w:val="14"/>
      </w:rPr>
      <w:tab/>
    </w:r>
    <w:r w:rsidRPr="00901D69">
      <w:rPr>
        <w:rStyle w:val="Seitenzahl"/>
        <w:rFonts w:ascii="Arial" w:hAnsi="Arial" w:cs="Arial"/>
        <w:color w:val="3C5587"/>
        <w:sz w:val="14"/>
        <w:szCs w:val="14"/>
      </w:rPr>
      <w:tab/>
    </w:r>
    <w:r w:rsidRPr="00901D69">
      <w:rPr>
        <w:rFonts w:ascii="Arial" w:hAnsi="Arial" w:cs="Arial"/>
        <w:color w:val="3C5587"/>
        <w:sz w:val="15"/>
        <w:szCs w:val="15"/>
      </w:rPr>
      <w:fldChar w:fldCharType="begin"/>
    </w:r>
    <w:r w:rsidRPr="00901D69">
      <w:rPr>
        <w:rFonts w:ascii="Arial" w:hAnsi="Arial" w:cs="Arial"/>
        <w:color w:val="3C5587"/>
        <w:sz w:val="15"/>
        <w:szCs w:val="15"/>
      </w:rPr>
      <w:instrText>PAGE  \* Arabic  \* MERGEFORMAT</w:instrText>
    </w:r>
    <w:r w:rsidRPr="00901D69">
      <w:rPr>
        <w:rFonts w:ascii="Arial" w:hAnsi="Arial" w:cs="Arial"/>
        <w:color w:val="3C5587"/>
        <w:sz w:val="15"/>
        <w:szCs w:val="15"/>
      </w:rPr>
      <w:fldChar w:fldCharType="separate"/>
    </w:r>
    <w:r w:rsidRPr="00901D69">
      <w:rPr>
        <w:rFonts w:ascii="Arial" w:hAnsi="Arial" w:cs="Arial"/>
        <w:color w:val="3C5587"/>
        <w:sz w:val="15"/>
        <w:szCs w:val="15"/>
      </w:rPr>
      <w:t>7</w:t>
    </w:r>
    <w:r w:rsidRPr="00901D69">
      <w:rPr>
        <w:rFonts w:ascii="Arial" w:hAnsi="Arial" w:cs="Arial"/>
        <w:color w:val="3C5587"/>
        <w:sz w:val="15"/>
        <w:szCs w:val="15"/>
      </w:rPr>
      <w:fldChar w:fldCharType="end"/>
    </w:r>
    <w:r w:rsidRPr="00901D69">
      <w:rPr>
        <w:rFonts w:ascii="Arial" w:hAnsi="Arial" w:cs="Arial"/>
        <w:color w:val="3C5587"/>
        <w:sz w:val="15"/>
        <w:szCs w:val="15"/>
      </w:rPr>
      <w:t>/</w:t>
    </w:r>
    <w:r w:rsidRPr="00901D69">
      <w:rPr>
        <w:rFonts w:ascii="Arial" w:hAnsi="Arial" w:cs="Arial"/>
        <w:color w:val="3C5587"/>
        <w:sz w:val="15"/>
        <w:szCs w:val="15"/>
      </w:rPr>
      <w:fldChar w:fldCharType="begin"/>
    </w:r>
    <w:r w:rsidRPr="00901D69">
      <w:rPr>
        <w:rFonts w:ascii="Arial" w:hAnsi="Arial" w:cs="Arial"/>
        <w:color w:val="3C5587"/>
        <w:sz w:val="15"/>
        <w:szCs w:val="15"/>
      </w:rPr>
      <w:instrText>NUMPAGES  \* Arabic  \* MERGEFORMAT</w:instrText>
    </w:r>
    <w:r w:rsidRPr="00901D69">
      <w:rPr>
        <w:rFonts w:ascii="Arial" w:hAnsi="Arial" w:cs="Arial"/>
        <w:color w:val="3C5587"/>
        <w:sz w:val="15"/>
        <w:szCs w:val="15"/>
      </w:rPr>
      <w:fldChar w:fldCharType="separate"/>
    </w:r>
    <w:r w:rsidRPr="00901D69">
      <w:rPr>
        <w:rFonts w:ascii="Arial" w:hAnsi="Arial" w:cs="Arial"/>
        <w:color w:val="3C5587"/>
        <w:sz w:val="15"/>
        <w:szCs w:val="15"/>
      </w:rPr>
      <w:t>11</w:t>
    </w:r>
    <w:r w:rsidRPr="00901D69">
      <w:rPr>
        <w:rFonts w:ascii="Arial" w:hAnsi="Arial" w:cs="Arial"/>
        <w:noProof/>
        <w:color w:val="3C5587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1EA" w14:textId="77777777" w:rsidR="002A2D17" w:rsidRDefault="002A2D17" w:rsidP="002A2D17">
    <w:pPr>
      <w:pStyle w:val="Fuzeile"/>
      <w:tabs>
        <w:tab w:val="clear" w:pos="284"/>
        <w:tab w:val="clear" w:pos="9071"/>
      </w:tabs>
      <w:ind w:right="-459"/>
      <w:jc w:val="both"/>
      <w:rPr>
        <w:rFonts w:ascii="Arial" w:hAnsi="Arial" w:cs="Arial"/>
        <w:color w:val="3C5587"/>
        <w:spacing w:val="3"/>
        <w:sz w:val="15"/>
        <w:szCs w:val="15"/>
        <w:lang w:val="de-CH"/>
      </w:rPr>
    </w:pPr>
    <w:r w:rsidRPr="002A2D17">
      <w:rPr>
        <w:rFonts w:ascii="Arial" w:hAnsi="Arial" w:cs="Arial"/>
        <w:color w:val="3C5587"/>
        <w:spacing w:val="3"/>
        <w:sz w:val="15"/>
        <w:szCs w:val="15"/>
        <w:lang w:val="de-CH"/>
      </w:rPr>
      <w:t>SIWF Schweizerisches Institut für ärztliche Weiter- und Fortbildung  |  ISFM Institut suisse pour la formation médicale postgraduée et continue  |</w:t>
    </w:r>
  </w:p>
  <w:p w14:paraId="4ECE369B" w14:textId="299F2270" w:rsidR="00F103BB" w:rsidRPr="002A2D17" w:rsidRDefault="002A2D17" w:rsidP="002A2D17">
    <w:pPr>
      <w:pStyle w:val="Fuzeile"/>
      <w:tabs>
        <w:tab w:val="clear" w:pos="284"/>
        <w:tab w:val="clear" w:pos="9071"/>
      </w:tabs>
      <w:ind w:right="-459"/>
      <w:jc w:val="both"/>
    </w:pPr>
    <w:r w:rsidRPr="002A2D17">
      <w:rPr>
        <w:rFonts w:ascii="Arial" w:hAnsi="Arial" w:cs="Arial"/>
        <w:color w:val="3C5587"/>
        <w:spacing w:val="3"/>
        <w:sz w:val="15"/>
        <w:szCs w:val="15"/>
        <w:lang w:val="de-CH"/>
      </w:rPr>
      <w:t>Postfach  |  3000 Bern 16  |  Telefon +41 31 503 06 00  |  info@siwf.ch  |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3812" w14:textId="77777777" w:rsidR="00C17AF0" w:rsidRDefault="00C17AF0">
      <w:pPr>
        <w:rPr>
          <w:sz w:val="24"/>
        </w:rPr>
      </w:pPr>
      <w:r>
        <w:separator/>
      </w:r>
    </w:p>
  </w:footnote>
  <w:footnote w:type="continuationSeparator" w:id="0">
    <w:p w14:paraId="725FC94A" w14:textId="77777777" w:rsidR="00C17AF0" w:rsidRDefault="00C17AF0">
      <w:r>
        <w:continuationSeparator/>
      </w:r>
    </w:p>
  </w:footnote>
  <w:footnote w:type="continuationNotice" w:id="1">
    <w:p w14:paraId="01449036" w14:textId="77777777" w:rsidR="00C17AF0" w:rsidRDefault="00C17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103BB" w:rsidRPr="005C46E0" w14:paraId="28AAF66B" w14:textId="77777777" w:rsidTr="005C46E0">
      <w:trPr>
        <w:trHeight w:val="1421"/>
      </w:trPr>
      <w:tc>
        <w:tcPr>
          <w:tcW w:w="3307" w:type="dxa"/>
        </w:tcPr>
        <w:p w14:paraId="1BB33403" w14:textId="77777777" w:rsidR="00F103BB" w:rsidRPr="005C46E0" w:rsidRDefault="00F103BB" w:rsidP="005C46E0">
          <w:pPr>
            <w:pStyle w:val="Kopfzeile"/>
          </w:pPr>
          <w:r w:rsidRPr="005C46E0"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65B9376" wp14:editId="6234F58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5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44DF16A2" w14:textId="77777777" w:rsidR="00F103BB" w:rsidRPr="005C46E0" w:rsidRDefault="00F103BB" w:rsidP="005C46E0">
          <w:pPr>
            <w:pStyle w:val="Kopfzeile"/>
          </w:pPr>
        </w:p>
      </w:tc>
      <w:tc>
        <w:tcPr>
          <w:tcW w:w="3451" w:type="dxa"/>
        </w:tcPr>
        <w:p w14:paraId="3D741088" w14:textId="77777777" w:rsidR="00F103BB" w:rsidRPr="005C46E0" w:rsidRDefault="00F103BB" w:rsidP="005C46E0">
          <w:pPr>
            <w:pStyle w:val="Kopfzeile"/>
          </w:pPr>
        </w:p>
      </w:tc>
    </w:tr>
  </w:tbl>
  <w:p w14:paraId="41BC2583" w14:textId="77777777" w:rsidR="00F103BB" w:rsidRPr="005C46E0" w:rsidRDefault="00F103BB" w:rsidP="005C46E0">
    <w:pPr>
      <w:pStyle w:val="Kopfzeile"/>
      <w:rPr>
        <w:b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 w15:restartNumberingAfterBreak="0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3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5140AD"/>
    <w:multiLevelType w:val="hybridMultilevel"/>
    <w:tmpl w:val="1B4ECD04"/>
    <w:lvl w:ilvl="0" w:tplc="207E08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E2B97"/>
    <w:multiLevelType w:val="hybridMultilevel"/>
    <w:tmpl w:val="F424D2F0"/>
    <w:lvl w:ilvl="0" w:tplc="CD4677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22" w15:restartNumberingAfterBreak="0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26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31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9193892">
    <w:abstractNumId w:val="9"/>
  </w:num>
  <w:num w:numId="2" w16cid:durableId="48772771">
    <w:abstractNumId w:val="7"/>
  </w:num>
  <w:num w:numId="3" w16cid:durableId="442267134">
    <w:abstractNumId w:val="6"/>
  </w:num>
  <w:num w:numId="4" w16cid:durableId="1536891545">
    <w:abstractNumId w:val="5"/>
  </w:num>
  <w:num w:numId="5" w16cid:durableId="1075012904">
    <w:abstractNumId w:val="4"/>
  </w:num>
  <w:num w:numId="6" w16cid:durableId="338310690">
    <w:abstractNumId w:val="8"/>
  </w:num>
  <w:num w:numId="7" w16cid:durableId="1493793080">
    <w:abstractNumId w:val="3"/>
  </w:num>
  <w:num w:numId="8" w16cid:durableId="207184250">
    <w:abstractNumId w:val="2"/>
  </w:num>
  <w:num w:numId="9" w16cid:durableId="1580868681">
    <w:abstractNumId w:val="1"/>
  </w:num>
  <w:num w:numId="10" w16cid:durableId="1097597133">
    <w:abstractNumId w:val="0"/>
  </w:num>
  <w:num w:numId="11" w16cid:durableId="907039452">
    <w:abstractNumId w:val="17"/>
  </w:num>
  <w:num w:numId="12" w16cid:durableId="726033770">
    <w:abstractNumId w:val="33"/>
  </w:num>
  <w:num w:numId="13" w16cid:durableId="2094203005">
    <w:abstractNumId w:val="24"/>
  </w:num>
  <w:num w:numId="14" w16cid:durableId="1089930612">
    <w:abstractNumId w:val="12"/>
  </w:num>
  <w:num w:numId="15" w16cid:durableId="938680031">
    <w:abstractNumId w:val="33"/>
  </w:num>
  <w:num w:numId="16" w16cid:durableId="1069155201">
    <w:abstractNumId w:val="33"/>
    <w:lvlOverride w:ilvl="0">
      <w:startOverride w:val="1"/>
    </w:lvlOverride>
  </w:num>
  <w:num w:numId="17" w16cid:durableId="210308447">
    <w:abstractNumId w:val="33"/>
    <w:lvlOverride w:ilvl="0">
      <w:startOverride w:val="1"/>
    </w:lvlOverride>
  </w:num>
  <w:num w:numId="18" w16cid:durableId="1553231952">
    <w:abstractNumId w:val="11"/>
  </w:num>
  <w:num w:numId="19" w16cid:durableId="296374589">
    <w:abstractNumId w:val="21"/>
  </w:num>
  <w:num w:numId="20" w16cid:durableId="786001539">
    <w:abstractNumId w:val="15"/>
  </w:num>
  <w:num w:numId="21" w16cid:durableId="249312492">
    <w:abstractNumId w:val="22"/>
  </w:num>
  <w:num w:numId="22" w16cid:durableId="1021323145">
    <w:abstractNumId w:val="30"/>
  </w:num>
  <w:num w:numId="23" w16cid:durableId="504787491">
    <w:abstractNumId w:val="30"/>
  </w:num>
  <w:num w:numId="24" w16cid:durableId="809781976">
    <w:abstractNumId w:val="30"/>
  </w:num>
  <w:num w:numId="25" w16cid:durableId="362486310">
    <w:abstractNumId w:val="25"/>
  </w:num>
  <w:num w:numId="26" w16cid:durableId="184826594">
    <w:abstractNumId w:val="22"/>
  </w:num>
  <w:num w:numId="27" w16cid:durableId="1578052891">
    <w:abstractNumId w:val="32"/>
  </w:num>
  <w:num w:numId="28" w16cid:durableId="2046904392">
    <w:abstractNumId w:val="16"/>
  </w:num>
  <w:num w:numId="29" w16cid:durableId="1118917547">
    <w:abstractNumId w:val="27"/>
  </w:num>
  <w:num w:numId="30" w16cid:durableId="342980669">
    <w:abstractNumId w:val="31"/>
  </w:num>
  <w:num w:numId="31" w16cid:durableId="277834400">
    <w:abstractNumId w:val="28"/>
  </w:num>
  <w:num w:numId="32" w16cid:durableId="1159228138">
    <w:abstractNumId w:val="10"/>
  </w:num>
  <w:num w:numId="33" w16cid:durableId="904144370">
    <w:abstractNumId w:val="13"/>
  </w:num>
  <w:num w:numId="34" w16cid:durableId="1320386474">
    <w:abstractNumId w:val="26"/>
  </w:num>
  <w:num w:numId="35" w16cid:durableId="1475098493">
    <w:abstractNumId w:val="29"/>
  </w:num>
  <w:num w:numId="36" w16cid:durableId="1443837933">
    <w:abstractNumId w:val="14"/>
  </w:num>
  <w:num w:numId="37" w16cid:durableId="496727411">
    <w:abstractNumId w:val="20"/>
  </w:num>
  <w:num w:numId="38" w16cid:durableId="132019858">
    <w:abstractNumId w:val="19"/>
  </w:num>
  <w:num w:numId="39" w16cid:durableId="1111703439">
    <w:abstractNumId w:val="18"/>
  </w:num>
  <w:num w:numId="40" w16cid:durableId="13663699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iW12y2qe79kxTFt4O0fwokLJU3+lscccpgzFpovW54CNh+Od7jFhkGfqW3tQU8IzWF+Rfu93GPh7g47D8X0g==" w:salt="QnfAGK1HVGxTu9EV4b5QxA=="/>
  <w:defaultTabStop w:val="708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2"/>
    <w:rsid w:val="00005024"/>
    <w:rsid w:val="00006E97"/>
    <w:rsid w:val="0000745E"/>
    <w:rsid w:val="00015A3C"/>
    <w:rsid w:val="00037A12"/>
    <w:rsid w:val="000411CF"/>
    <w:rsid w:val="0005708B"/>
    <w:rsid w:val="0008777B"/>
    <w:rsid w:val="00091353"/>
    <w:rsid w:val="000B38B7"/>
    <w:rsid w:val="000B56F8"/>
    <w:rsid w:val="000B78FF"/>
    <w:rsid w:val="000C4404"/>
    <w:rsid w:val="000C4BC1"/>
    <w:rsid w:val="000D1FDF"/>
    <w:rsid w:val="000D451F"/>
    <w:rsid w:val="000E10D8"/>
    <w:rsid w:val="000E1E0A"/>
    <w:rsid w:val="000E57CC"/>
    <w:rsid w:val="000E74A9"/>
    <w:rsid w:val="000F53F6"/>
    <w:rsid w:val="000F7368"/>
    <w:rsid w:val="00101A80"/>
    <w:rsid w:val="00104441"/>
    <w:rsid w:val="00122C62"/>
    <w:rsid w:val="001269E0"/>
    <w:rsid w:val="001641BC"/>
    <w:rsid w:val="001929D4"/>
    <w:rsid w:val="001C04C6"/>
    <w:rsid w:val="001C192E"/>
    <w:rsid w:val="001D4A28"/>
    <w:rsid w:val="001D5BD0"/>
    <w:rsid w:val="001F605B"/>
    <w:rsid w:val="001F6E93"/>
    <w:rsid w:val="0021257E"/>
    <w:rsid w:val="00237067"/>
    <w:rsid w:val="00245738"/>
    <w:rsid w:val="00246935"/>
    <w:rsid w:val="002503E5"/>
    <w:rsid w:val="00251EC1"/>
    <w:rsid w:val="00267B6B"/>
    <w:rsid w:val="00281C50"/>
    <w:rsid w:val="002A2D17"/>
    <w:rsid w:val="002C4CC9"/>
    <w:rsid w:val="002D36B2"/>
    <w:rsid w:val="002E7E3D"/>
    <w:rsid w:val="002F4BD3"/>
    <w:rsid w:val="003034FD"/>
    <w:rsid w:val="0031265B"/>
    <w:rsid w:val="003126B1"/>
    <w:rsid w:val="00315447"/>
    <w:rsid w:val="00336A29"/>
    <w:rsid w:val="00356E62"/>
    <w:rsid w:val="00357797"/>
    <w:rsid w:val="00366F10"/>
    <w:rsid w:val="00371524"/>
    <w:rsid w:val="00377C7C"/>
    <w:rsid w:val="00381F52"/>
    <w:rsid w:val="00396C0F"/>
    <w:rsid w:val="003977F3"/>
    <w:rsid w:val="003A05D6"/>
    <w:rsid w:val="003A4623"/>
    <w:rsid w:val="003A6FC4"/>
    <w:rsid w:val="003C08F3"/>
    <w:rsid w:val="003C0B6F"/>
    <w:rsid w:val="003C2BAB"/>
    <w:rsid w:val="003D0090"/>
    <w:rsid w:val="003D59AD"/>
    <w:rsid w:val="003D6043"/>
    <w:rsid w:val="003F2768"/>
    <w:rsid w:val="003F4D5B"/>
    <w:rsid w:val="00402E21"/>
    <w:rsid w:val="004155FB"/>
    <w:rsid w:val="004156FE"/>
    <w:rsid w:val="00427ED1"/>
    <w:rsid w:val="00435B34"/>
    <w:rsid w:val="00436E12"/>
    <w:rsid w:val="004410B6"/>
    <w:rsid w:val="0044490F"/>
    <w:rsid w:val="0044655F"/>
    <w:rsid w:val="00450761"/>
    <w:rsid w:val="00476359"/>
    <w:rsid w:val="00481E33"/>
    <w:rsid w:val="004A32AF"/>
    <w:rsid w:val="004B1FC9"/>
    <w:rsid w:val="004B260F"/>
    <w:rsid w:val="004B3E5F"/>
    <w:rsid w:val="004B5044"/>
    <w:rsid w:val="004E28D5"/>
    <w:rsid w:val="004E7552"/>
    <w:rsid w:val="00513837"/>
    <w:rsid w:val="005145F5"/>
    <w:rsid w:val="00515F8C"/>
    <w:rsid w:val="0053348D"/>
    <w:rsid w:val="00553179"/>
    <w:rsid w:val="00567B5B"/>
    <w:rsid w:val="00571025"/>
    <w:rsid w:val="00586758"/>
    <w:rsid w:val="005A4B5C"/>
    <w:rsid w:val="005C46E0"/>
    <w:rsid w:val="005C5305"/>
    <w:rsid w:val="005D784E"/>
    <w:rsid w:val="005E7385"/>
    <w:rsid w:val="005F564B"/>
    <w:rsid w:val="005F68AE"/>
    <w:rsid w:val="00605913"/>
    <w:rsid w:val="00607D7D"/>
    <w:rsid w:val="0061549E"/>
    <w:rsid w:val="00666C32"/>
    <w:rsid w:val="00685057"/>
    <w:rsid w:val="006A3A0D"/>
    <w:rsid w:val="006C115C"/>
    <w:rsid w:val="006D0464"/>
    <w:rsid w:val="006E1595"/>
    <w:rsid w:val="006F12BE"/>
    <w:rsid w:val="006F2351"/>
    <w:rsid w:val="006F5FCA"/>
    <w:rsid w:val="00700310"/>
    <w:rsid w:val="0071183A"/>
    <w:rsid w:val="0072319D"/>
    <w:rsid w:val="007251D9"/>
    <w:rsid w:val="00740714"/>
    <w:rsid w:val="00745E6B"/>
    <w:rsid w:val="00761F60"/>
    <w:rsid w:val="00775D32"/>
    <w:rsid w:val="00776EC9"/>
    <w:rsid w:val="00783B51"/>
    <w:rsid w:val="007A0525"/>
    <w:rsid w:val="007A46B0"/>
    <w:rsid w:val="007D2521"/>
    <w:rsid w:val="007E0325"/>
    <w:rsid w:val="007E4B18"/>
    <w:rsid w:val="007E6993"/>
    <w:rsid w:val="00801640"/>
    <w:rsid w:val="00805937"/>
    <w:rsid w:val="00845F55"/>
    <w:rsid w:val="00867561"/>
    <w:rsid w:val="00870F98"/>
    <w:rsid w:val="0089286D"/>
    <w:rsid w:val="008952D0"/>
    <w:rsid w:val="008C5096"/>
    <w:rsid w:val="008D2897"/>
    <w:rsid w:val="008E0460"/>
    <w:rsid w:val="008E5DEF"/>
    <w:rsid w:val="00901D69"/>
    <w:rsid w:val="0090435A"/>
    <w:rsid w:val="00912BAE"/>
    <w:rsid w:val="009208EF"/>
    <w:rsid w:val="00933D17"/>
    <w:rsid w:val="009541D4"/>
    <w:rsid w:val="009602C4"/>
    <w:rsid w:val="00970504"/>
    <w:rsid w:val="009961BC"/>
    <w:rsid w:val="009A2440"/>
    <w:rsid w:val="009C74AC"/>
    <w:rsid w:val="009D4000"/>
    <w:rsid w:val="00A01A4B"/>
    <w:rsid w:val="00A144FE"/>
    <w:rsid w:val="00A20930"/>
    <w:rsid w:val="00A213C5"/>
    <w:rsid w:val="00A24D7F"/>
    <w:rsid w:val="00A44656"/>
    <w:rsid w:val="00A45FAA"/>
    <w:rsid w:val="00A46D68"/>
    <w:rsid w:val="00A50BD4"/>
    <w:rsid w:val="00A83E11"/>
    <w:rsid w:val="00AA2C7A"/>
    <w:rsid w:val="00AA7C22"/>
    <w:rsid w:val="00AB1948"/>
    <w:rsid w:val="00AC118A"/>
    <w:rsid w:val="00AC69DB"/>
    <w:rsid w:val="00AC7745"/>
    <w:rsid w:val="00AF58AE"/>
    <w:rsid w:val="00AF6391"/>
    <w:rsid w:val="00B01CFE"/>
    <w:rsid w:val="00B027F6"/>
    <w:rsid w:val="00B14F6E"/>
    <w:rsid w:val="00B2513E"/>
    <w:rsid w:val="00B26BBB"/>
    <w:rsid w:val="00B37255"/>
    <w:rsid w:val="00B60318"/>
    <w:rsid w:val="00B60C3D"/>
    <w:rsid w:val="00B60CF3"/>
    <w:rsid w:val="00B747E9"/>
    <w:rsid w:val="00B8210C"/>
    <w:rsid w:val="00B94F32"/>
    <w:rsid w:val="00BA4EAC"/>
    <w:rsid w:val="00BB09AC"/>
    <w:rsid w:val="00BB0C7D"/>
    <w:rsid w:val="00BB18AB"/>
    <w:rsid w:val="00BB6A02"/>
    <w:rsid w:val="00BC3689"/>
    <w:rsid w:val="00BC556C"/>
    <w:rsid w:val="00C00077"/>
    <w:rsid w:val="00C16E80"/>
    <w:rsid w:val="00C17AF0"/>
    <w:rsid w:val="00C22203"/>
    <w:rsid w:val="00C25EA4"/>
    <w:rsid w:val="00C2652E"/>
    <w:rsid w:val="00C318B3"/>
    <w:rsid w:val="00C318B8"/>
    <w:rsid w:val="00C34962"/>
    <w:rsid w:val="00C36091"/>
    <w:rsid w:val="00C64D2D"/>
    <w:rsid w:val="00C75FD7"/>
    <w:rsid w:val="00C77645"/>
    <w:rsid w:val="00C80739"/>
    <w:rsid w:val="00C80A0E"/>
    <w:rsid w:val="00C86645"/>
    <w:rsid w:val="00C879D0"/>
    <w:rsid w:val="00C90C64"/>
    <w:rsid w:val="00CA2923"/>
    <w:rsid w:val="00CA4E56"/>
    <w:rsid w:val="00CB7273"/>
    <w:rsid w:val="00CC34F4"/>
    <w:rsid w:val="00CC6AFA"/>
    <w:rsid w:val="00CC74A8"/>
    <w:rsid w:val="00CE26DF"/>
    <w:rsid w:val="00D003F8"/>
    <w:rsid w:val="00D0738A"/>
    <w:rsid w:val="00D1219A"/>
    <w:rsid w:val="00D3215D"/>
    <w:rsid w:val="00D33226"/>
    <w:rsid w:val="00D40A00"/>
    <w:rsid w:val="00D511D4"/>
    <w:rsid w:val="00D55875"/>
    <w:rsid w:val="00D65179"/>
    <w:rsid w:val="00D66EC7"/>
    <w:rsid w:val="00D90F2A"/>
    <w:rsid w:val="00DA70AD"/>
    <w:rsid w:val="00DB76AF"/>
    <w:rsid w:val="00DD70D6"/>
    <w:rsid w:val="00DD74B5"/>
    <w:rsid w:val="00DD750E"/>
    <w:rsid w:val="00DE4064"/>
    <w:rsid w:val="00DF4090"/>
    <w:rsid w:val="00DF73E6"/>
    <w:rsid w:val="00E25B2A"/>
    <w:rsid w:val="00E27C2D"/>
    <w:rsid w:val="00E3645F"/>
    <w:rsid w:val="00E45EBB"/>
    <w:rsid w:val="00E67BDF"/>
    <w:rsid w:val="00E73C41"/>
    <w:rsid w:val="00E93788"/>
    <w:rsid w:val="00EB242F"/>
    <w:rsid w:val="00EC0F73"/>
    <w:rsid w:val="00EC281C"/>
    <w:rsid w:val="00ED3DA4"/>
    <w:rsid w:val="00EF6525"/>
    <w:rsid w:val="00F00999"/>
    <w:rsid w:val="00F0392E"/>
    <w:rsid w:val="00F057F9"/>
    <w:rsid w:val="00F06A76"/>
    <w:rsid w:val="00F077DE"/>
    <w:rsid w:val="00F103BB"/>
    <w:rsid w:val="00F151F5"/>
    <w:rsid w:val="00F22CEB"/>
    <w:rsid w:val="00F366DC"/>
    <w:rsid w:val="00F41D13"/>
    <w:rsid w:val="00F46FBA"/>
    <w:rsid w:val="00F47240"/>
    <w:rsid w:val="00F508D7"/>
    <w:rsid w:val="00F55319"/>
    <w:rsid w:val="00F5575A"/>
    <w:rsid w:val="00F60783"/>
    <w:rsid w:val="00F676F4"/>
    <w:rsid w:val="00F7660D"/>
    <w:rsid w:val="00F8252E"/>
    <w:rsid w:val="00F9247C"/>
    <w:rsid w:val="00F94973"/>
    <w:rsid w:val="00F958EE"/>
    <w:rsid w:val="00FB2254"/>
    <w:rsid w:val="00FC1FA8"/>
    <w:rsid w:val="00FD24BD"/>
    <w:rsid w:val="00FD36F0"/>
    <w:rsid w:val="00FD585B"/>
    <w:rsid w:val="00FE1F4C"/>
    <w:rsid w:val="00FE3F58"/>
    <w:rsid w:val="00FE7D0D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109048"/>
  <w15:docId w15:val="{A2A4FF97-5FE4-4B5A-8084-72DDFDD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7ED1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3215D"/>
    <w:pPr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</w:style>
  <w:style w:type="paragraph" w:customStyle="1" w:styleId="Nummer">
    <w:name w:val="Nummer"/>
    <w:basedOn w:val="Standard"/>
    <w:rsid w:val="00356E62"/>
    <w:pPr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left" w:pos="284"/>
        <w:tab w:val="center" w:pos="4819"/>
        <w:tab w:val="right" w:pos="9071"/>
      </w:tabs>
    </w:pPr>
    <w:rPr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left" w:pos="284"/>
        <w:tab w:val="right" w:pos="9071"/>
      </w:tabs>
    </w:pPr>
    <w:rPr>
      <w:sz w:val="16"/>
      <w:lang w:eastAsia="zh-CN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84"/>
      </w:tabs>
      <w:spacing w:after="60" w:line="220" w:lineRule="exact"/>
    </w:pPr>
    <w:rPr>
      <w:sz w:val="16"/>
      <w:lang w:eastAsia="zh-CN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tabs>
        <w:tab w:val="left" w:pos="284"/>
      </w:tabs>
      <w:spacing w:line="200" w:lineRule="exact"/>
    </w:pPr>
    <w:rPr>
      <w:rFonts w:ascii="Courier New" w:hAnsi="Courier New"/>
      <w:sz w:val="16"/>
      <w:lang w:val="de-CH" w:eastAsia="zh-CN"/>
    </w:rPr>
  </w:style>
  <w:style w:type="character" w:styleId="Besucht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tabs>
        <w:tab w:val="left" w:pos="284"/>
      </w:tabs>
    </w:pPr>
    <w:rPr>
      <w:lang w:eastAsia="zh-CN"/>
    </w:r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5D78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784E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AC69DB"/>
    <w:rPr>
      <w:sz w:val="22"/>
      <w:szCs w:val="22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F0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01D69"/>
    <w:rPr>
      <w:sz w:val="16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296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wf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Vorlagen%20SIWF\Vorlage%20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E96F-D59D-4902-A753-DCDE87EEF8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Vorlage leer.dot</Template>
  <TotalTime>0</TotalTime>
  <Pages>8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15475</CharactersWithSpaces>
  <SharedDoc>false</SharedDoc>
  <HLinks>
    <vt:vector size="18" baseType="variant">
      <vt:variant>
        <vt:i4>6881403</vt:i4>
      </vt:variant>
      <vt:variant>
        <vt:i4>388</vt:i4>
      </vt:variant>
      <vt:variant>
        <vt:i4>0</vt:i4>
      </vt:variant>
      <vt:variant>
        <vt:i4>5</vt:i4>
      </vt:variant>
      <vt:variant>
        <vt:lpwstr>http://www.fmh.ch/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fmh</dc:creator>
  <cp:lastModifiedBy>Renate Jungo</cp:lastModifiedBy>
  <cp:revision>56</cp:revision>
  <cp:lastPrinted>2017-10-11T14:39:00Z</cp:lastPrinted>
  <dcterms:created xsi:type="dcterms:W3CDTF">2024-01-18T06:13:00Z</dcterms:created>
  <dcterms:modified xsi:type="dcterms:W3CDTF">2024-05-02T11:50:00Z</dcterms:modified>
</cp:coreProperties>
</file>