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BA6EFD" w:rsidRPr="00BA6EFD" w:rsidRDefault="00BA6EFD" w:rsidP="00B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BA6EFD">
        <w:rPr>
          <w:sz w:val="28"/>
          <w:szCs w:val="28"/>
          <w:lang w:val="fr-CH"/>
        </w:rPr>
        <w:t>Formulaire complémentaire 1b</w:t>
      </w:r>
    </w:p>
    <w:p w:rsidR="00BA6EFD" w:rsidRDefault="006F2BF5" w:rsidP="00B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O</w:t>
      </w:r>
      <w:r w:rsidR="00BA6EFD">
        <w:rPr>
          <w:sz w:val="28"/>
          <w:szCs w:val="28"/>
          <w:lang w:val="fr-CH"/>
        </w:rPr>
        <w:t>pérations/</w:t>
      </w:r>
      <w:r w:rsidR="00BA6EFD" w:rsidRPr="00BA6EFD">
        <w:rPr>
          <w:sz w:val="28"/>
          <w:szCs w:val="28"/>
          <w:lang w:val="fr-CH"/>
        </w:rPr>
        <w:t>interventions</w:t>
      </w:r>
      <w:r w:rsidR="00BA6EFD">
        <w:rPr>
          <w:sz w:val="28"/>
          <w:szCs w:val="28"/>
          <w:lang w:val="fr-CH"/>
        </w:rPr>
        <w:t xml:space="preserve"> et examens/mesures</w:t>
      </w:r>
    </w:p>
    <w:p w:rsidR="00BA6EFD" w:rsidRPr="00BA6EFD" w:rsidRDefault="006F2BF5" w:rsidP="00B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U</w:t>
      </w:r>
      <w:r w:rsidR="00E00958">
        <w:rPr>
          <w:sz w:val="28"/>
          <w:szCs w:val="28"/>
          <w:lang w:val="fr-CH"/>
        </w:rPr>
        <w:t>rologie de la femme</w:t>
      </w:r>
    </w:p>
    <w:p w:rsidR="00BA6EFD" w:rsidRPr="00BA6EFD" w:rsidRDefault="00BA6EFD" w:rsidP="00B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BA6EFD">
        <w:rPr>
          <w:sz w:val="28"/>
          <w:szCs w:val="28"/>
          <w:lang w:val="fr-CH"/>
        </w:rPr>
        <w:t>(</w:t>
      </w:r>
      <w:proofErr w:type="gramStart"/>
      <w:r w:rsidRPr="00BA6EFD">
        <w:rPr>
          <w:sz w:val="28"/>
          <w:szCs w:val="28"/>
          <w:lang w:val="fr-CH"/>
        </w:rPr>
        <w:t>ch</w:t>
      </w:r>
      <w:proofErr w:type="gramEnd"/>
      <w:r w:rsidRPr="00BA6EFD">
        <w:rPr>
          <w:sz w:val="28"/>
          <w:szCs w:val="28"/>
          <w:lang w:val="fr-CH"/>
        </w:rPr>
        <w:t>. 3.2 du programme de formation postgraduée)</w:t>
      </w:r>
    </w:p>
    <w:p w:rsidR="00CF6F9B" w:rsidRPr="00FC0FAC" w:rsidRDefault="00CF6F9B" w:rsidP="00CF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FC0FAC" w:rsidRDefault="00EC7101" w:rsidP="00EC7101">
      <w:pPr>
        <w:rPr>
          <w:sz w:val="24"/>
          <w:szCs w:val="24"/>
          <w:lang w:val="fr-CH"/>
        </w:rPr>
      </w:pPr>
    </w:p>
    <w:p w:rsidR="00BD3D30" w:rsidRDefault="00BD3D30" w:rsidP="00EC7101">
      <w:pPr>
        <w:rPr>
          <w:sz w:val="24"/>
          <w:szCs w:val="24"/>
          <w:lang w:val="fr-CH"/>
        </w:rPr>
      </w:pPr>
    </w:p>
    <w:p w:rsidR="00762D42" w:rsidRPr="00FC0FAC" w:rsidRDefault="00762D42" w:rsidP="00EC7101">
      <w:pPr>
        <w:rPr>
          <w:sz w:val="24"/>
          <w:szCs w:val="24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999"/>
        <w:gridCol w:w="992"/>
      </w:tblGrid>
      <w:tr w:rsidR="00CF6F9B" w:rsidRPr="00CF6F9B" w:rsidTr="00E0095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FC0FAC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762D42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t>A</w:t>
            </w:r>
            <w:r w:rsidR="00762D42" w:rsidRPr="00762D42">
              <w:rPr>
                <w:b/>
                <w:szCs w:val="22"/>
                <w:lang w:val="de-DE"/>
              </w:rPr>
              <w:t xml:space="preserve"> réaliser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762D42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  <w:r w:rsidR="00762D42" w:rsidRPr="00762D42">
              <w:rPr>
                <w:b/>
                <w:szCs w:val="22"/>
              </w:rPr>
              <w:t>éalis</w:t>
            </w:r>
            <w:r>
              <w:rPr>
                <w:b/>
                <w:szCs w:val="22"/>
              </w:rPr>
              <w:t>é</w:t>
            </w:r>
          </w:p>
        </w:tc>
      </w:tr>
      <w:tr w:rsidR="00CF6F9B" w:rsidRPr="00CF6F9B" w:rsidTr="00E00958">
        <w:tc>
          <w:tcPr>
            <w:tcW w:w="74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fr-CH"/>
              </w:rPr>
              <w:t>O</w:t>
            </w:r>
            <w:r w:rsidRPr="00BA6EFD">
              <w:rPr>
                <w:sz w:val="24"/>
                <w:szCs w:val="24"/>
                <w:lang w:val="fr-CH"/>
              </w:rPr>
              <w:t>pérations/interventions</w:t>
            </w:r>
          </w:p>
        </w:tc>
        <w:tc>
          <w:tcPr>
            <w:tcW w:w="9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E00958">
        <w:tc>
          <w:tcPr>
            <w:tcW w:w="7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E0095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BA6EFD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BA6EFD">
              <w:rPr>
                <w:sz w:val="24"/>
                <w:szCs w:val="24"/>
                <w:lang w:val="fr-CH"/>
              </w:rPr>
              <w:t>Opérations chez la femme souffrant d’incontinence urinaire d’effort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6F2BF5">
              <w:rPr>
                <w:sz w:val="24"/>
                <w:szCs w:val="24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5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6F2BF5">
              <w:rPr>
                <w:sz w:val="24"/>
                <w:szCs w:val="24"/>
                <w:lang w:val="fr-CH"/>
              </w:rPr>
            </w:r>
            <w:r w:rsidRPr="006F2BF5">
              <w:rPr>
                <w:sz w:val="24"/>
                <w:szCs w:val="24"/>
                <w:lang w:val="fr-CH"/>
              </w:rPr>
              <w:fldChar w:fldCharType="separate"/>
            </w:r>
            <w:bookmarkStart w:id="0" w:name="_GoBack"/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bookmarkEnd w:id="0"/>
            <w:r w:rsidRPr="006F2BF5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E0095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BA6EFD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BA6EFD">
              <w:rPr>
                <w:sz w:val="24"/>
                <w:szCs w:val="24"/>
                <w:lang w:val="fr-CH"/>
              </w:rPr>
              <w:t>Opérations chez la femme souffrant d’incontinence récidivante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6F2BF5">
              <w:rPr>
                <w:sz w:val="24"/>
                <w:szCs w:val="24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5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6F2BF5">
              <w:rPr>
                <w:sz w:val="24"/>
                <w:szCs w:val="24"/>
                <w:lang w:val="fr-CH"/>
              </w:rPr>
            </w:r>
            <w:r w:rsidRPr="006F2BF5">
              <w:rPr>
                <w:sz w:val="24"/>
                <w:szCs w:val="24"/>
                <w:lang w:val="fr-CH"/>
              </w:rPr>
              <w:fldChar w:fldCharType="separate"/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E0095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BA6EFD">
              <w:rPr>
                <w:sz w:val="24"/>
                <w:szCs w:val="24"/>
                <w:lang w:val="fr-CH"/>
              </w:rPr>
              <w:t>Opérations de l’urètre féminin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6F2BF5">
              <w:rPr>
                <w:sz w:val="24"/>
                <w:szCs w:val="24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5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6F2BF5">
              <w:rPr>
                <w:sz w:val="24"/>
                <w:szCs w:val="24"/>
                <w:lang w:val="fr-CH"/>
              </w:rPr>
            </w:r>
            <w:r w:rsidRPr="006F2BF5">
              <w:rPr>
                <w:sz w:val="24"/>
                <w:szCs w:val="24"/>
                <w:lang w:val="fr-CH"/>
              </w:rPr>
              <w:fldChar w:fldCharType="separate"/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6F2BF5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BA6EFD" w:rsidRDefault="00E00958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E00958">
              <w:rPr>
                <w:sz w:val="24"/>
                <w:szCs w:val="24"/>
                <w:lang w:val="fr-CH"/>
              </w:rPr>
              <w:t>Interventions reconstructrices lors d’affections des organes pelviens féminins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E00958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F6F9B" w:rsidRPr="00CF6F9B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6F2BF5">
              <w:rPr>
                <w:sz w:val="24"/>
                <w:szCs w:val="24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5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6F2BF5">
              <w:rPr>
                <w:sz w:val="24"/>
                <w:szCs w:val="24"/>
                <w:lang w:val="fr-CH"/>
              </w:rPr>
            </w:r>
            <w:r w:rsidRPr="006F2BF5">
              <w:rPr>
                <w:sz w:val="24"/>
                <w:szCs w:val="24"/>
                <w:lang w:val="fr-CH"/>
              </w:rPr>
              <w:fldChar w:fldCharType="separate"/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</w:rPr>
              <w:fldChar w:fldCharType="end"/>
            </w:r>
          </w:p>
        </w:tc>
      </w:tr>
      <w:tr w:rsidR="00CF6F9B" w:rsidRPr="00E00958" w:rsidTr="00E0095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E00958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E00958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E00958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fr-CH"/>
              </w:rPr>
            </w:pPr>
          </w:p>
        </w:tc>
      </w:tr>
      <w:tr w:rsidR="00CF6F9B" w:rsidRPr="00CF6F9B" w:rsidTr="00E00958">
        <w:tc>
          <w:tcPr>
            <w:tcW w:w="74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fr-CH"/>
              </w:rPr>
              <w:t>E</w:t>
            </w:r>
            <w:r w:rsidRPr="00BA6EFD">
              <w:rPr>
                <w:sz w:val="24"/>
                <w:szCs w:val="24"/>
                <w:lang w:val="fr-CH"/>
              </w:rPr>
              <w:t>xamens/mesures</w:t>
            </w:r>
          </w:p>
        </w:tc>
        <w:tc>
          <w:tcPr>
            <w:tcW w:w="9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E0095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6F2BF5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FC0FAC" w:rsidRDefault="00E00958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E00958">
              <w:rPr>
                <w:sz w:val="24"/>
                <w:szCs w:val="24"/>
                <w:lang w:val="fr-CH"/>
              </w:rPr>
              <w:t>Investigations urodynamiques élargies des troubles fonctionnels du bas-appareil urinaire de la femme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F6F9B" w:rsidRPr="00CF6F9B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6F2BF5">
              <w:rPr>
                <w:sz w:val="24"/>
                <w:szCs w:val="24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5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6F2BF5">
              <w:rPr>
                <w:sz w:val="24"/>
                <w:szCs w:val="24"/>
                <w:lang w:val="fr-CH"/>
              </w:rPr>
            </w:r>
            <w:r w:rsidRPr="006F2BF5">
              <w:rPr>
                <w:sz w:val="24"/>
                <w:szCs w:val="24"/>
                <w:lang w:val="fr-CH"/>
              </w:rPr>
              <w:fldChar w:fldCharType="separate"/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6F2BF5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FC0FAC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BA6EFD">
              <w:rPr>
                <w:sz w:val="24"/>
                <w:szCs w:val="24"/>
                <w:lang w:val="fr-CH"/>
              </w:rPr>
              <w:t>Radiographiques des organes pelviens féminins (y c. MCUG, échographie périnéale)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F6F9B" w:rsidRPr="00CF6F9B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6F2BF5">
              <w:rPr>
                <w:sz w:val="24"/>
                <w:szCs w:val="24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5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6F2BF5">
              <w:rPr>
                <w:sz w:val="24"/>
                <w:szCs w:val="24"/>
                <w:lang w:val="fr-CH"/>
              </w:rPr>
            </w:r>
            <w:r w:rsidRPr="006F2BF5">
              <w:rPr>
                <w:sz w:val="24"/>
                <w:szCs w:val="24"/>
                <w:lang w:val="fr-CH"/>
              </w:rPr>
              <w:fldChar w:fldCharType="separate"/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E0095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BA6EFD">
              <w:rPr>
                <w:sz w:val="24"/>
                <w:szCs w:val="24"/>
                <w:lang w:val="fr-CH"/>
              </w:rPr>
              <w:t>Cysto</w:t>
            </w:r>
            <w:r>
              <w:rPr>
                <w:sz w:val="24"/>
                <w:szCs w:val="24"/>
                <w:lang w:val="fr-CH"/>
              </w:rPr>
              <w:t>urethro</w:t>
            </w:r>
            <w:r w:rsidRPr="00BA6EFD">
              <w:rPr>
                <w:sz w:val="24"/>
                <w:szCs w:val="24"/>
                <w:lang w:val="fr-CH"/>
              </w:rPr>
              <w:t>scopies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6F2BF5">
              <w:rPr>
                <w:sz w:val="24"/>
                <w:szCs w:val="24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5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6F2BF5">
              <w:rPr>
                <w:sz w:val="24"/>
                <w:szCs w:val="24"/>
                <w:lang w:val="fr-CH"/>
              </w:rPr>
            </w:r>
            <w:r w:rsidRPr="006F2BF5">
              <w:rPr>
                <w:sz w:val="24"/>
                <w:szCs w:val="24"/>
                <w:lang w:val="fr-CH"/>
              </w:rPr>
              <w:fldChar w:fldCharType="separate"/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</w:rPr>
              <w:fldChar w:fldCharType="end"/>
            </w:r>
          </w:p>
        </w:tc>
      </w:tr>
      <w:tr w:rsidR="00C432B2" w:rsidRPr="00C432B2" w:rsidTr="003662E0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B2" w:rsidRPr="00C432B2" w:rsidRDefault="00C432B2" w:rsidP="00C432B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C432B2">
              <w:rPr>
                <w:sz w:val="24"/>
                <w:szCs w:val="24"/>
                <w:lang w:val="fr-CH"/>
              </w:rPr>
              <w:t>Neuromodulation sacrée chez la femme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B2" w:rsidRPr="00C432B2" w:rsidRDefault="00C432B2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fr-CH"/>
              </w:rPr>
            </w:pPr>
            <w:r w:rsidRPr="00C432B2">
              <w:rPr>
                <w:sz w:val="24"/>
                <w:szCs w:val="24"/>
                <w:lang w:val="fr-CH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2B2" w:rsidRPr="00C432B2" w:rsidRDefault="006F2BF5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fr-CH"/>
              </w:rPr>
            </w:pPr>
            <w:r w:rsidRPr="006F2BF5">
              <w:rPr>
                <w:sz w:val="24"/>
                <w:szCs w:val="24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BF5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6F2BF5">
              <w:rPr>
                <w:sz w:val="24"/>
                <w:szCs w:val="24"/>
                <w:lang w:val="fr-CH"/>
              </w:rPr>
            </w:r>
            <w:r w:rsidRPr="006F2BF5">
              <w:rPr>
                <w:sz w:val="24"/>
                <w:szCs w:val="24"/>
                <w:lang w:val="fr-CH"/>
              </w:rPr>
              <w:fldChar w:fldCharType="separate"/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t> </w:t>
            </w:r>
            <w:r w:rsidRPr="006F2BF5">
              <w:rPr>
                <w:sz w:val="24"/>
                <w:szCs w:val="24"/>
                <w:lang w:val="fr-CH"/>
              </w:rPr>
              <w:fldChar w:fldCharType="end"/>
            </w:r>
          </w:p>
        </w:tc>
      </w:tr>
      <w:tr w:rsidR="00CF6F9B" w:rsidRPr="00CF6F9B" w:rsidTr="00E0095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6F2BF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BA6EFD" w:rsidRDefault="00BA6EFD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BA6EFD">
        <w:rPr>
          <w:sz w:val="24"/>
          <w:szCs w:val="24"/>
          <w:lang w:val="fr-CH"/>
        </w:rPr>
        <w:t>Le responsable de l’établissement de formation confirme par sa signature que M</w:t>
      </w:r>
      <w:proofErr w:type="gramStart"/>
      <w:r w:rsidRPr="00BA6EFD">
        <w:rPr>
          <w:sz w:val="24"/>
          <w:szCs w:val="24"/>
          <w:lang w:val="fr-CH"/>
        </w:rPr>
        <w:t>./</w:t>
      </w:r>
      <w:proofErr w:type="gramEnd"/>
      <w:r w:rsidRPr="00BA6EFD">
        <w:rPr>
          <w:sz w:val="24"/>
          <w:szCs w:val="24"/>
          <w:lang w:val="fr-CH"/>
        </w:rPr>
        <w:t xml:space="preserve">Mme  </w:t>
      </w:r>
      <w:r w:rsidRPr="00BA6EFD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r w:rsidRPr="00BA6EFD">
        <w:rPr>
          <w:sz w:val="24"/>
          <w:szCs w:val="24"/>
          <w:lang w:val="fr-CH"/>
        </w:rPr>
        <w:t xml:space="preserve"> a bien, durant sa formation postgraduée du </w:t>
      </w:r>
      <w:r w:rsidRPr="00BA6EFD"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r w:rsidRPr="00BA6EFD">
        <w:rPr>
          <w:sz w:val="24"/>
          <w:szCs w:val="24"/>
          <w:lang w:val="fr-CH"/>
        </w:rPr>
        <w:t xml:space="preserve"> au </w:t>
      </w:r>
      <w:r w:rsidRPr="00BA6EFD"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r w:rsidRPr="00BA6EFD">
        <w:rPr>
          <w:sz w:val="24"/>
          <w:szCs w:val="24"/>
          <w:lang w:val="fr-CH"/>
        </w:rPr>
        <w:t xml:space="preserve"> , réalisé </w:t>
      </w:r>
      <w:r>
        <w:rPr>
          <w:sz w:val="24"/>
          <w:szCs w:val="24"/>
          <w:lang w:val="fr-CH"/>
        </w:rPr>
        <w:t xml:space="preserve">les </w:t>
      </w:r>
      <w:r w:rsidRPr="00BA6EFD">
        <w:rPr>
          <w:sz w:val="24"/>
          <w:szCs w:val="24"/>
          <w:lang w:val="fr-CH"/>
        </w:rPr>
        <w:t xml:space="preserve">opérations/interventions </w:t>
      </w:r>
      <w:r w:rsidR="006F2BF5">
        <w:rPr>
          <w:sz w:val="24"/>
          <w:szCs w:val="24"/>
          <w:lang w:val="fr-CH"/>
        </w:rPr>
        <w:t>et examens/mesures susmentionné</w:t>
      </w:r>
      <w:r w:rsidRPr="00BA6EFD">
        <w:rPr>
          <w:sz w:val="24"/>
          <w:szCs w:val="24"/>
          <w:lang w:val="fr-CH"/>
        </w:rPr>
        <w:t>s:</w:t>
      </w:r>
    </w:p>
    <w:p w:rsid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BA6EFD">
        <w:rPr>
          <w:sz w:val="24"/>
          <w:szCs w:val="24"/>
          <w:lang w:val="fr-CH"/>
        </w:rPr>
        <w:t>Signature et/ou timbre</w:t>
      </w: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BA6EFD">
        <w:rPr>
          <w:sz w:val="24"/>
          <w:szCs w:val="24"/>
          <w:lang w:val="fr-CH"/>
        </w:rPr>
        <w:t>Lieu, date</w:t>
      </w: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BA6EFD"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r w:rsidRPr="00BA6EFD">
        <w:rPr>
          <w:sz w:val="24"/>
          <w:szCs w:val="24"/>
          <w:lang w:val="fr-CH"/>
        </w:rPr>
        <w:t xml:space="preserve">  </w:t>
      </w:r>
      <w:r w:rsidRPr="00BA6EFD">
        <w:rPr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bookmarkEnd w:id="1"/>
    </w:p>
    <w:sectPr w:rsidR="00BA6EFD" w:rsidRPr="00BA6EFD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91" w:rsidRDefault="00BB0491">
      <w:r>
        <w:separator/>
      </w:r>
    </w:p>
  </w:endnote>
  <w:endnote w:type="continuationSeparator" w:id="0">
    <w:p w:rsidR="00BB0491" w:rsidRDefault="00B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E00958">
      <w:rPr>
        <w:noProof/>
      </w:rPr>
      <w:t>2</w:t>
    </w:r>
    <w:r w:rsidRPr="00970504">
      <w:fldChar w:fldCharType="end"/>
    </w:r>
    <w:r w:rsidRPr="00970504">
      <w:t xml:space="preserve"> / </w:t>
    </w:r>
    <w:r w:rsidR="00BB0491">
      <w:fldChar w:fldCharType="begin"/>
    </w:r>
    <w:r w:rsidR="00BB0491">
      <w:instrText xml:space="preserve"> NUMPAGES </w:instrText>
    </w:r>
    <w:r w:rsidR="00BB0491">
      <w:fldChar w:fldCharType="separate"/>
    </w:r>
    <w:r w:rsidR="006F2BF5">
      <w:rPr>
        <w:noProof/>
      </w:rPr>
      <w:t>1</w:t>
    </w:r>
    <w:r w:rsidR="00BB049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3" w:rsidRPr="00464CE3" w:rsidRDefault="00464CE3" w:rsidP="00464CE3">
    <w:pPr>
      <w:pStyle w:val="Fusszeile2"/>
      <w:spacing w:line="240" w:lineRule="auto"/>
      <w:rPr>
        <w:color w:val="3C5587"/>
        <w:spacing w:val="3"/>
        <w:szCs w:val="14"/>
      </w:rPr>
    </w:pPr>
    <w:r w:rsidRPr="00464CE3">
      <w:rPr>
        <w:color w:val="3C5587"/>
        <w:spacing w:val="3"/>
        <w:szCs w:val="14"/>
      </w:rPr>
      <w:t xml:space="preserve">SIWF Schweizerisches Institut für ärztliche Weiter- und Fortbildung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464CE3" w:rsidRDefault="00464CE3" w:rsidP="00464CE3">
    <w:pPr>
      <w:pStyle w:val="Fusszeile2"/>
      <w:spacing w:line="240" w:lineRule="auto"/>
      <w:rPr>
        <w:spacing w:val="3"/>
        <w:szCs w:val="14"/>
      </w:rPr>
    </w:pPr>
    <w:r w:rsidRPr="00464CE3">
      <w:rPr>
        <w:color w:val="3C5587"/>
        <w:spacing w:val="3"/>
        <w:szCs w:val="14"/>
      </w:rPr>
      <w:t xml:space="preserve">FMH  |  Elfenstrasse 18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Postfach 300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3000 Bern 15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Telefon +41 31 359 11 11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Fax +41 31 359 11 12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siwf@fmh.ch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91" w:rsidRDefault="00BB0491">
      <w:pPr>
        <w:rPr>
          <w:sz w:val="24"/>
        </w:rPr>
      </w:pPr>
      <w:r>
        <w:separator/>
      </w:r>
    </w:p>
  </w:footnote>
  <w:footnote w:type="continuationSeparator" w:id="0">
    <w:p w:rsidR="00BB0491" w:rsidRDefault="00BB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64CE3" w:rsidTr="006263C8">
      <w:trPr>
        <w:trHeight w:val="1421"/>
      </w:trPr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1F0069B" wp14:editId="303A3E54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464CE3" w:rsidRDefault="00464CE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7CC2CED"/>
    <w:multiLevelType w:val="hybridMultilevel"/>
    <w:tmpl w:val="513859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32EF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6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9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1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17"/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0"/>
  </w:num>
  <w:num w:numId="19">
    <w:abstractNumId w:val="15"/>
  </w:num>
  <w:num w:numId="20">
    <w:abstractNumId w:val="13"/>
  </w:num>
  <w:num w:numId="21">
    <w:abstractNumId w:val="16"/>
  </w:num>
  <w:num w:numId="22">
    <w:abstractNumId w:val="20"/>
  </w:num>
  <w:num w:numId="23">
    <w:abstractNumId w:val="20"/>
  </w:num>
  <w:num w:numId="24">
    <w:abstractNumId w:val="20"/>
  </w:num>
  <w:num w:numId="25">
    <w:abstractNumId w:val="18"/>
  </w:num>
  <w:num w:numId="26">
    <w:abstractNumId w:val="16"/>
  </w:num>
  <w:num w:numId="27">
    <w:abstractNumId w:val="21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411CF"/>
    <w:rsid w:val="00056A5A"/>
    <w:rsid w:val="00086EBF"/>
    <w:rsid w:val="00091353"/>
    <w:rsid w:val="000B4F1F"/>
    <w:rsid w:val="000C4404"/>
    <w:rsid w:val="001269E0"/>
    <w:rsid w:val="001637BD"/>
    <w:rsid w:val="00177116"/>
    <w:rsid w:val="00191362"/>
    <w:rsid w:val="001B3707"/>
    <w:rsid w:val="001E4985"/>
    <w:rsid w:val="001F10FE"/>
    <w:rsid w:val="002042FF"/>
    <w:rsid w:val="00267B6B"/>
    <w:rsid w:val="00296775"/>
    <w:rsid w:val="002B6398"/>
    <w:rsid w:val="002E392E"/>
    <w:rsid w:val="002E7E3D"/>
    <w:rsid w:val="0030636B"/>
    <w:rsid w:val="0032172F"/>
    <w:rsid w:val="003533CA"/>
    <w:rsid w:val="00356E62"/>
    <w:rsid w:val="00357797"/>
    <w:rsid w:val="003604EF"/>
    <w:rsid w:val="00363A0A"/>
    <w:rsid w:val="00371524"/>
    <w:rsid w:val="00377C7C"/>
    <w:rsid w:val="003830F2"/>
    <w:rsid w:val="003977F3"/>
    <w:rsid w:val="003A6FC4"/>
    <w:rsid w:val="003C2BAB"/>
    <w:rsid w:val="003C6BAE"/>
    <w:rsid w:val="003D0090"/>
    <w:rsid w:val="003E3944"/>
    <w:rsid w:val="003E6582"/>
    <w:rsid w:val="00436E12"/>
    <w:rsid w:val="004410B6"/>
    <w:rsid w:val="0044684D"/>
    <w:rsid w:val="00464CE3"/>
    <w:rsid w:val="00481E33"/>
    <w:rsid w:val="004A3CC4"/>
    <w:rsid w:val="004A7624"/>
    <w:rsid w:val="004C148B"/>
    <w:rsid w:val="004C3F92"/>
    <w:rsid w:val="004E28D5"/>
    <w:rsid w:val="00542C99"/>
    <w:rsid w:val="00560D79"/>
    <w:rsid w:val="005630C4"/>
    <w:rsid w:val="005E7385"/>
    <w:rsid w:val="005F4F78"/>
    <w:rsid w:val="0061549E"/>
    <w:rsid w:val="00636F01"/>
    <w:rsid w:val="006A3A0D"/>
    <w:rsid w:val="006A731A"/>
    <w:rsid w:val="006C173C"/>
    <w:rsid w:val="006F2BF5"/>
    <w:rsid w:val="00727C30"/>
    <w:rsid w:val="00762B71"/>
    <w:rsid w:val="00762D42"/>
    <w:rsid w:val="007D316F"/>
    <w:rsid w:val="007D3B5B"/>
    <w:rsid w:val="007F7A08"/>
    <w:rsid w:val="00801640"/>
    <w:rsid w:val="00824D5E"/>
    <w:rsid w:val="0089286D"/>
    <w:rsid w:val="008A5E6C"/>
    <w:rsid w:val="008B16D0"/>
    <w:rsid w:val="008B5E10"/>
    <w:rsid w:val="008C5096"/>
    <w:rsid w:val="008D409F"/>
    <w:rsid w:val="008E5DEF"/>
    <w:rsid w:val="0090435A"/>
    <w:rsid w:val="00915315"/>
    <w:rsid w:val="00915EB9"/>
    <w:rsid w:val="009651A3"/>
    <w:rsid w:val="00970504"/>
    <w:rsid w:val="009A2440"/>
    <w:rsid w:val="009B1DC6"/>
    <w:rsid w:val="009D4000"/>
    <w:rsid w:val="009F4F6F"/>
    <w:rsid w:val="00A105B2"/>
    <w:rsid w:val="00A170D9"/>
    <w:rsid w:val="00A33D1A"/>
    <w:rsid w:val="00A45FAA"/>
    <w:rsid w:val="00A80AE2"/>
    <w:rsid w:val="00A92DDE"/>
    <w:rsid w:val="00AA2C7A"/>
    <w:rsid w:val="00AC118A"/>
    <w:rsid w:val="00AC2223"/>
    <w:rsid w:val="00AC7745"/>
    <w:rsid w:val="00AD3D6A"/>
    <w:rsid w:val="00AE7811"/>
    <w:rsid w:val="00AF05C1"/>
    <w:rsid w:val="00AF2111"/>
    <w:rsid w:val="00AF58AE"/>
    <w:rsid w:val="00B027F6"/>
    <w:rsid w:val="00B6483A"/>
    <w:rsid w:val="00B64A1D"/>
    <w:rsid w:val="00B658E1"/>
    <w:rsid w:val="00B94F32"/>
    <w:rsid w:val="00BA6EFD"/>
    <w:rsid w:val="00BB0491"/>
    <w:rsid w:val="00BB0C7D"/>
    <w:rsid w:val="00BD3D30"/>
    <w:rsid w:val="00C16E80"/>
    <w:rsid w:val="00C25EA4"/>
    <w:rsid w:val="00C432B2"/>
    <w:rsid w:val="00CA4E56"/>
    <w:rsid w:val="00CC34F4"/>
    <w:rsid w:val="00CF6F9B"/>
    <w:rsid w:val="00D1435D"/>
    <w:rsid w:val="00D26781"/>
    <w:rsid w:val="00D3215D"/>
    <w:rsid w:val="00D4469F"/>
    <w:rsid w:val="00D55875"/>
    <w:rsid w:val="00D657CA"/>
    <w:rsid w:val="00DC3F9A"/>
    <w:rsid w:val="00DD750E"/>
    <w:rsid w:val="00DE4064"/>
    <w:rsid w:val="00E00958"/>
    <w:rsid w:val="00E02BD2"/>
    <w:rsid w:val="00E2305C"/>
    <w:rsid w:val="00E24552"/>
    <w:rsid w:val="00E45EBB"/>
    <w:rsid w:val="00E73C41"/>
    <w:rsid w:val="00EC7101"/>
    <w:rsid w:val="00ED3632"/>
    <w:rsid w:val="00EE508C"/>
    <w:rsid w:val="00EF6525"/>
    <w:rsid w:val="00F00733"/>
    <w:rsid w:val="00F0392E"/>
    <w:rsid w:val="00F13EDA"/>
    <w:rsid w:val="00F22CEB"/>
    <w:rsid w:val="00F23DB9"/>
    <w:rsid w:val="00F40F0C"/>
    <w:rsid w:val="00F45B00"/>
    <w:rsid w:val="00F47240"/>
    <w:rsid w:val="00F5575A"/>
    <w:rsid w:val="00F82306"/>
    <w:rsid w:val="00FA7F12"/>
    <w:rsid w:val="00FC09F9"/>
    <w:rsid w:val="00FC0FAC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10F5-50D9-4474-B262-C8BB99D7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1249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Lukas Wyss</cp:lastModifiedBy>
  <cp:revision>2</cp:revision>
  <cp:lastPrinted>2015-11-30T15:15:00Z</cp:lastPrinted>
  <dcterms:created xsi:type="dcterms:W3CDTF">2016-02-15T09:50:00Z</dcterms:created>
  <dcterms:modified xsi:type="dcterms:W3CDTF">2016-02-15T09:50:00Z</dcterms:modified>
</cp:coreProperties>
</file>