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225E0D">
        <w:rPr>
          <w:sz w:val="28"/>
          <w:szCs w:val="28"/>
          <w:lang w:val="fr-CH"/>
        </w:rPr>
        <w:t>Formulaire complémentaire 2a</w:t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225E0D">
        <w:rPr>
          <w:sz w:val="28"/>
          <w:szCs w:val="28"/>
          <w:lang w:val="fr-CH"/>
        </w:rPr>
        <w:t xml:space="preserve">Périodes d’activité en </w:t>
      </w:r>
      <w:r>
        <w:rPr>
          <w:sz w:val="28"/>
          <w:szCs w:val="28"/>
          <w:lang w:val="fr-CH"/>
        </w:rPr>
        <w:t>uro</w:t>
      </w:r>
      <w:r w:rsidR="00DD5EE0">
        <w:rPr>
          <w:sz w:val="28"/>
          <w:szCs w:val="28"/>
          <w:lang w:val="fr-CH"/>
        </w:rPr>
        <w:t>logie de la femme</w:t>
      </w:r>
    </w:p>
    <w:p w:rsidR="00F103FF" w:rsidRPr="00DD5EE0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D5EE0">
        <w:rPr>
          <w:sz w:val="28"/>
          <w:szCs w:val="28"/>
          <w:lang w:val="fr-CH"/>
        </w:rPr>
        <w:t>(</w:t>
      </w:r>
      <w:proofErr w:type="gramStart"/>
      <w:r w:rsidRPr="00DD5EE0">
        <w:rPr>
          <w:sz w:val="28"/>
          <w:szCs w:val="28"/>
          <w:lang w:val="fr-CH"/>
        </w:rPr>
        <w:t>ch</w:t>
      </w:r>
      <w:proofErr w:type="gramEnd"/>
      <w:r w:rsidR="00C45D37">
        <w:rPr>
          <w:sz w:val="28"/>
          <w:szCs w:val="28"/>
          <w:lang w:val="fr-CH"/>
        </w:rPr>
        <w:t>.</w:t>
      </w:r>
      <w:r w:rsidRPr="00DD5EE0">
        <w:rPr>
          <w:sz w:val="28"/>
          <w:szCs w:val="28"/>
          <w:lang w:val="fr-CH"/>
        </w:rPr>
        <w:t xml:space="preserve"> 6.2 des dispositions transitoires)</w:t>
      </w:r>
    </w:p>
    <w:p w:rsidR="00F103FF" w:rsidRPr="00DD5EE0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DD5EE0" w:rsidRDefault="00EC7101" w:rsidP="00EC7101">
      <w:pPr>
        <w:rPr>
          <w:sz w:val="24"/>
          <w:szCs w:val="24"/>
          <w:lang w:val="fr-CH"/>
        </w:rPr>
      </w:pPr>
    </w:p>
    <w:p w:rsidR="00BD3D30" w:rsidRPr="00DD5EE0" w:rsidRDefault="00BD3D30" w:rsidP="00EC7101">
      <w:pPr>
        <w:rPr>
          <w:sz w:val="24"/>
          <w:szCs w:val="24"/>
          <w:lang w:val="fr-CH"/>
        </w:rPr>
      </w:pPr>
    </w:p>
    <w:p w:rsidR="00EC7101" w:rsidRPr="00DD5EE0" w:rsidRDefault="00EC7101" w:rsidP="00EC7101">
      <w:pPr>
        <w:rPr>
          <w:sz w:val="24"/>
          <w:szCs w:val="24"/>
          <w:lang w:val="fr-CH"/>
        </w:rPr>
      </w:pPr>
    </w:p>
    <w:p w:rsidR="00EC7101" w:rsidRPr="00DD5EE0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EC7101" w:rsidRPr="00225E0D" w:rsidRDefault="00225E0D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Avant la mise en vigueur du programme de formation postgraduée en </w:t>
      </w:r>
      <w:r>
        <w:rPr>
          <w:sz w:val="24"/>
          <w:szCs w:val="24"/>
          <w:lang w:val="fr-CH"/>
        </w:rPr>
        <w:t>uro</w:t>
      </w:r>
      <w:r w:rsidR="00DD5EE0">
        <w:rPr>
          <w:sz w:val="24"/>
          <w:szCs w:val="24"/>
          <w:lang w:val="fr-CH"/>
        </w:rPr>
        <w:t>logie de la femme</w:t>
      </w:r>
      <w:r w:rsidRPr="00225E0D">
        <w:rPr>
          <w:sz w:val="24"/>
          <w:szCs w:val="24"/>
          <w:lang w:val="fr-CH"/>
        </w:rPr>
        <w:t xml:space="preserve">, j’ai accompli les </w:t>
      </w:r>
      <w:r w:rsidRPr="00225E0D">
        <w:rPr>
          <w:b/>
          <w:sz w:val="24"/>
          <w:szCs w:val="24"/>
          <w:lang w:val="fr-CH"/>
        </w:rPr>
        <w:t>périodes d’activité</w:t>
      </w:r>
      <w:r w:rsidRPr="00225E0D">
        <w:rPr>
          <w:sz w:val="24"/>
          <w:szCs w:val="24"/>
          <w:lang w:val="fr-CH"/>
        </w:rPr>
        <w:t xml:space="preserve"> suivantes </w:t>
      </w:r>
      <w:r w:rsidR="00C45D37">
        <w:rPr>
          <w:sz w:val="24"/>
          <w:szCs w:val="24"/>
          <w:lang w:val="fr-CH"/>
        </w:rPr>
        <w:t>dans</w:t>
      </w:r>
      <w:r w:rsidRPr="00225E0D">
        <w:rPr>
          <w:sz w:val="24"/>
          <w:szCs w:val="24"/>
          <w:lang w:val="fr-CH"/>
        </w:rPr>
        <w:t xml:space="preserve"> une fonction dirigeante (médecin-chef, médecin</w:t>
      </w:r>
      <w:r w:rsidR="00C45D37">
        <w:rPr>
          <w:sz w:val="24"/>
          <w:szCs w:val="24"/>
          <w:lang w:val="fr-CH"/>
        </w:rPr>
        <w:t xml:space="preserve"> </w:t>
      </w:r>
      <w:r w:rsidRPr="00225E0D">
        <w:rPr>
          <w:sz w:val="24"/>
          <w:szCs w:val="24"/>
          <w:lang w:val="fr-CH"/>
        </w:rPr>
        <w:t xml:space="preserve">adjoint, chef de clinique) dans un établissement de formation reconnu en </w:t>
      </w:r>
      <w:r w:rsidR="00B27733" w:rsidRPr="00B27733">
        <w:rPr>
          <w:sz w:val="24"/>
          <w:szCs w:val="24"/>
          <w:lang w:val="fr-CH"/>
        </w:rPr>
        <w:t>urologie de la femme</w:t>
      </w:r>
      <w:r w:rsidRPr="00225E0D">
        <w:rPr>
          <w:sz w:val="24"/>
          <w:szCs w:val="24"/>
          <w:lang w:val="fr-CH"/>
        </w:rPr>
        <w:t xml:space="preserve"> qui répondait à l’époque aux critères du chiffre 5 du programme de formation postgraduée.</w:t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Etablissement de formation postgraduée:</w:t>
      </w:r>
      <w:r w:rsidRPr="00225E0D">
        <w:rPr>
          <w:sz w:val="24"/>
          <w:szCs w:val="24"/>
          <w:lang w:val="fr-CH"/>
        </w:rPr>
        <w:tab/>
        <w:t>Service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bookmarkStart w:id="1" w:name="_GoBack"/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bookmarkEnd w:id="1"/>
      <w:r w:rsidRPr="00225E0D">
        <w:rPr>
          <w:sz w:val="24"/>
          <w:szCs w:val="24"/>
        </w:rPr>
        <w:fldChar w:fldCharType="end"/>
      </w:r>
      <w:bookmarkEnd w:id="0"/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  <w:t>Hôpital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225E0D">
        <w:rPr>
          <w:sz w:val="24"/>
          <w:szCs w:val="24"/>
          <w:lang w:val="fr-CH"/>
        </w:rPr>
        <w:t>du</w:t>
      </w:r>
      <w:proofErr w:type="gramEnd"/>
      <w:r w:rsidRPr="00225E0D">
        <w:rPr>
          <w:sz w:val="24"/>
          <w:szCs w:val="24"/>
          <w:lang w:val="fr-CH"/>
        </w:rPr>
        <w:t xml:space="preserve">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au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Fonction dirigeante: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Etablissement de formation postgraduée:</w:t>
      </w:r>
      <w:r w:rsidRPr="00225E0D">
        <w:rPr>
          <w:sz w:val="24"/>
          <w:szCs w:val="24"/>
          <w:lang w:val="fr-CH"/>
        </w:rPr>
        <w:tab/>
        <w:t>Service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  <w:t>Hôpital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225E0D">
        <w:rPr>
          <w:sz w:val="24"/>
          <w:szCs w:val="24"/>
          <w:lang w:val="fr-CH"/>
        </w:rPr>
        <w:t>du</w:t>
      </w:r>
      <w:proofErr w:type="gramEnd"/>
      <w:r w:rsidRPr="00225E0D">
        <w:rPr>
          <w:sz w:val="24"/>
          <w:szCs w:val="24"/>
          <w:lang w:val="fr-CH"/>
        </w:rPr>
        <w:t xml:space="preserve">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au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Fonction dirigeante: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225E0D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Lieu, date</w:t>
      </w: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Signature et/ou timbre</w:t>
      </w:r>
    </w:p>
    <w:p w:rsidR="00267B6B" w:rsidRPr="00DD5EE0" w:rsidRDefault="00267B6B" w:rsidP="00EC7101">
      <w:pPr>
        <w:rPr>
          <w:lang w:val="fr-CH"/>
        </w:rPr>
      </w:pPr>
    </w:p>
    <w:sectPr w:rsidR="00267B6B" w:rsidRPr="00DD5EE0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00" w:rsidRDefault="003D5F00">
      <w:r>
        <w:separator/>
      </w:r>
    </w:p>
  </w:endnote>
  <w:endnote w:type="continuationSeparator" w:id="0">
    <w:p w:rsidR="003D5F00" w:rsidRDefault="003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r w:rsidR="003D5F00">
      <w:fldChar w:fldCharType="begin"/>
    </w:r>
    <w:r w:rsidR="003D5F00">
      <w:instrText xml:space="preserve"> NUMPAGES </w:instrText>
    </w:r>
    <w:r w:rsidR="003D5F00">
      <w:fldChar w:fldCharType="separate"/>
    </w:r>
    <w:r w:rsidR="008C5A65">
      <w:rPr>
        <w:noProof/>
      </w:rPr>
      <w:t>1</w:t>
    </w:r>
    <w:r w:rsidR="003D5F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00" w:rsidRDefault="003D5F00">
      <w:pPr>
        <w:rPr>
          <w:sz w:val="24"/>
        </w:rPr>
      </w:pPr>
      <w:r>
        <w:separator/>
      </w:r>
    </w:p>
  </w:footnote>
  <w:footnote w:type="continuationSeparator" w:id="0">
    <w:p w:rsidR="003D5F00" w:rsidRDefault="003D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A086F0C" wp14:editId="2098DE1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086A"/>
    <w:rsid w:val="000411CF"/>
    <w:rsid w:val="00056A5A"/>
    <w:rsid w:val="00086EBF"/>
    <w:rsid w:val="0009009E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25E0D"/>
    <w:rsid w:val="00267B6B"/>
    <w:rsid w:val="002D273E"/>
    <w:rsid w:val="002E7E3D"/>
    <w:rsid w:val="00315751"/>
    <w:rsid w:val="00356E62"/>
    <w:rsid w:val="00357797"/>
    <w:rsid w:val="00363A0A"/>
    <w:rsid w:val="00371524"/>
    <w:rsid w:val="00377C7C"/>
    <w:rsid w:val="00393C37"/>
    <w:rsid w:val="003977F3"/>
    <w:rsid w:val="003A6FC4"/>
    <w:rsid w:val="003C2BAB"/>
    <w:rsid w:val="003C6BAE"/>
    <w:rsid w:val="003D0090"/>
    <w:rsid w:val="003D5F00"/>
    <w:rsid w:val="003E3944"/>
    <w:rsid w:val="00431357"/>
    <w:rsid w:val="00436E12"/>
    <w:rsid w:val="004410B6"/>
    <w:rsid w:val="00481E33"/>
    <w:rsid w:val="004C148B"/>
    <w:rsid w:val="004C3F92"/>
    <w:rsid w:val="004E28D5"/>
    <w:rsid w:val="0051771A"/>
    <w:rsid w:val="00542C99"/>
    <w:rsid w:val="0055235E"/>
    <w:rsid w:val="005534DB"/>
    <w:rsid w:val="005630C4"/>
    <w:rsid w:val="00594B87"/>
    <w:rsid w:val="005E7385"/>
    <w:rsid w:val="0061549E"/>
    <w:rsid w:val="00675E18"/>
    <w:rsid w:val="00676C98"/>
    <w:rsid w:val="006A3A0D"/>
    <w:rsid w:val="006A731A"/>
    <w:rsid w:val="006F2D9A"/>
    <w:rsid w:val="006F5448"/>
    <w:rsid w:val="00727C30"/>
    <w:rsid w:val="007303E8"/>
    <w:rsid w:val="007D3B5B"/>
    <w:rsid w:val="007F7A08"/>
    <w:rsid w:val="00801640"/>
    <w:rsid w:val="00873045"/>
    <w:rsid w:val="0089286D"/>
    <w:rsid w:val="008A5E6C"/>
    <w:rsid w:val="008B4B62"/>
    <w:rsid w:val="008C5096"/>
    <w:rsid w:val="008C5A65"/>
    <w:rsid w:val="008E5DEF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1617"/>
    <w:rsid w:val="00A45FAA"/>
    <w:rsid w:val="00A92DDE"/>
    <w:rsid w:val="00AA2C7A"/>
    <w:rsid w:val="00AC118A"/>
    <w:rsid w:val="00AC7745"/>
    <w:rsid w:val="00AF58AE"/>
    <w:rsid w:val="00B027F6"/>
    <w:rsid w:val="00B16BFE"/>
    <w:rsid w:val="00B27733"/>
    <w:rsid w:val="00B92453"/>
    <w:rsid w:val="00B94F32"/>
    <w:rsid w:val="00BB0C7D"/>
    <w:rsid w:val="00BD3D30"/>
    <w:rsid w:val="00C16E80"/>
    <w:rsid w:val="00C2059D"/>
    <w:rsid w:val="00C25EA4"/>
    <w:rsid w:val="00C45D37"/>
    <w:rsid w:val="00C80460"/>
    <w:rsid w:val="00C948DF"/>
    <w:rsid w:val="00CA4E56"/>
    <w:rsid w:val="00CB053D"/>
    <w:rsid w:val="00CC34F4"/>
    <w:rsid w:val="00D119CC"/>
    <w:rsid w:val="00D3215D"/>
    <w:rsid w:val="00D55875"/>
    <w:rsid w:val="00D84C0C"/>
    <w:rsid w:val="00DD5EE0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103FF"/>
    <w:rsid w:val="00F22CEB"/>
    <w:rsid w:val="00F23DB9"/>
    <w:rsid w:val="00F37ABB"/>
    <w:rsid w:val="00F47240"/>
    <w:rsid w:val="00F5575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69B-CFBC-446D-BED7-AFEE643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953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2015-11-30T15:17:00Z</cp:lastPrinted>
  <dcterms:created xsi:type="dcterms:W3CDTF">2016-02-15T09:51:00Z</dcterms:created>
  <dcterms:modified xsi:type="dcterms:W3CDTF">2016-02-15T09:51:00Z</dcterms:modified>
</cp:coreProperties>
</file>