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1" w:rsidRPr="003C039D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</w:p>
    <w:p w:rsidR="00EC7101" w:rsidRPr="003C039D" w:rsidRDefault="003C039D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3C039D">
        <w:rPr>
          <w:sz w:val="28"/>
          <w:szCs w:val="28"/>
          <w:lang w:val="fr-CH"/>
        </w:rPr>
        <w:t>Formulaire complémentaire</w:t>
      </w:r>
      <w:r w:rsidR="00AD3D6A" w:rsidRPr="003C039D">
        <w:rPr>
          <w:sz w:val="28"/>
          <w:szCs w:val="28"/>
          <w:lang w:val="fr-CH"/>
        </w:rPr>
        <w:t xml:space="preserve"> </w:t>
      </w:r>
      <w:r w:rsidR="00191362" w:rsidRPr="003C039D">
        <w:rPr>
          <w:sz w:val="28"/>
          <w:szCs w:val="28"/>
          <w:lang w:val="fr-CH"/>
        </w:rPr>
        <w:t>1</w:t>
      </w:r>
      <w:r w:rsidR="003604EF" w:rsidRPr="003C039D">
        <w:rPr>
          <w:sz w:val="28"/>
          <w:szCs w:val="28"/>
          <w:lang w:val="fr-CH"/>
        </w:rPr>
        <w:t>b</w:t>
      </w:r>
    </w:p>
    <w:p w:rsidR="00EC7101" w:rsidRPr="003C039D" w:rsidRDefault="003C039D" w:rsidP="00F82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3C039D">
        <w:rPr>
          <w:sz w:val="28"/>
          <w:szCs w:val="28"/>
          <w:lang w:val="fr-CH"/>
        </w:rPr>
        <w:t>Aptitudes et interventions</w:t>
      </w:r>
    </w:p>
    <w:p w:rsidR="00EC7101" w:rsidRPr="003C039D" w:rsidRDefault="00F82306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3C039D">
        <w:rPr>
          <w:sz w:val="28"/>
          <w:szCs w:val="28"/>
          <w:lang w:val="fr-CH"/>
        </w:rPr>
        <w:t>(</w:t>
      </w:r>
      <w:proofErr w:type="gramStart"/>
      <w:r w:rsidR="003C039D" w:rsidRPr="003C039D">
        <w:rPr>
          <w:sz w:val="28"/>
          <w:szCs w:val="28"/>
          <w:lang w:val="fr-CH"/>
        </w:rPr>
        <w:t>ch</w:t>
      </w:r>
      <w:proofErr w:type="gramEnd"/>
      <w:r w:rsidR="003C039D" w:rsidRPr="003C039D">
        <w:rPr>
          <w:sz w:val="28"/>
          <w:szCs w:val="28"/>
          <w:lang w:val="fr-CH"/>
        </w:rPr>
        <w:t>.</w:t>
      </w:r>
      <w:r w:rsidRPr="003C039D">
        <w:rPr>
          <w:sz w:val="28"/>
          <w:szCs w:val="28"/>
          <w:lang w:val="fr-CH"/>
        </w:rPr>
        <w:t xml:space="preserve"> </w:t>
      </w:r>
      <w:r w:rsidR="00AD3D6A" w:rsidRPr="003C039D">
        <w:rPr>
          <w:sz w:val="28"/>
          <w:szCs w:val="28"/>
          <w:lang w:val="fr-CH"/>
        </w:rPr>
        <w:t xml:space="preserve">3.2 </w:t>
      </w:r>
      <w:r w:rsidR="003C039D" w:rsidRPr="003C039D">
        <w:rPr>
          <w:sz w:val="28"/>
          <w:szCs w:val="28"/>
          <w:lang w:val="fr-CH"/>
        </w:rPr>
        <w:t>du programme de formation postgraduée</w:t>
      </w:r>
      <w:r w:rsidRPr="003C039D">
        <w:rPr>
          <w:sz w:val="28"/>
          <w:szCs w:val="28"/>
          <w:lang w:val="fr-CH"/>
        </w:rPr>
        <w:t>)</w:t>
      </w:r>
    </w:p>
    <w:p w:rsidR="00EC7101" w:rsidRPr="003C039D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</w:p>
    <w:p w:rsidR="00EC7101" w:rsidRPr="003C039D" w:rsidRDefault="00EC7101" w:rsidP="00EC7101">
      <w:pPr>
        <w:rPr>
          <w:sz w:val="24"/>
          <w:szCs w:val="24"/>
          <w:lang w:val="fr-CH"/>
        </w:rPr>
      </w:pPr>
    </w:p>
    <w:p w:rsidR="00EC7101" w:rsidRPr="003C039D" w:rsidRDefault="00EC7101" w:rsidP="00EC7101">
      <w:pPr>
        <w:rPr>
          <w:sz w:val="24"/>
          <w:szCs w:val="24"/>
          <w:lang w:val="fr-CH"/>
        </w:rPr>
      </w:pPr>
    </w:p>
    <w:p w:rsidR="00BD3D30" w:rsidRPr="003C039D" w:rsidRDefault="00BD3D30" w:rsidP="00EC7101">
      <w:pPr>
        <w:rPr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2"/>
        <w:gridCol w:w="1318"/>
        <w:gridCol w:w="1205"/>
      </w:tblGrid>
      <w:tr w:rsidR="00915EB9" w:rsidRPr="003C039D" w:rsidTr="003C039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EB9" w:rsidRPr="003C039D" w:rsidRDefault="00915EB9" w:rsidP="00220BB5">
            <w:pPr>
              <w:jc w:val="center"/>
              <w:rPr>
                <w:rFonts w:cs="Arial"/>
                <w:sz w:val="20"/>
                <w:lang w:val="fr-CH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B9" w:rsidRPr="003C039D" w:rsidRDefault="003C039D" w:rsidP="00220BB5">
            <w:pPr>
              <w:jc w:val="center"/>
              <w:rPr>
                <w:rFonts w:cs="Arial"/>
                <w:b/>
                <w:sz w:val="20"/>
                <w:lang w:val="fr-CH"/>
              </w:rPr>
            </w:pPr>
            <w:r>
              <w:rPr>
                <w:rFonts w:cs="Arial"/>
                <w:b/>
                <w:sz w:val="20"/>
                <w:lang w:val="fr-CH"/>
              </w:rPr>
              <w:t>Nombre requis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EB9" w:rsidRPr="003C039D" w:rsidRDefault="003C039D" w:rsidP="00915EB9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b/>
                <w:sz w:val="20"/>
                <w:lang w:val="fr-CH"/>
              </w:rPr>
            </w:pPr>
            <w:r>
              <w:rPr>
                <w:rFonts w:cs="Arial"/>
                <w:b/>
                <w:sz w:val="20"/>
                <w:lang w:val="fr-CH"/>
              </w:rPr>
              <w:t>Nombre effectué</w:t>
            </w:r>
          </w:p>
        </w:tc>
      </w:tr>
      <w:tr w:rsidR="00A964CE" w:rsidRPr="003C039D" w:rsidTr="004773D1"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CE" w:rsidRPr="003C039D" w:rsidRDefault="00A964CE" w:rsidP="00915EB9">
            <w:pPr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Aptitudes et interventions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CE" w:rsidRPr="003C039D" w:rsidRDefault="00A964CE" w:rsidP="00220BB5">
            <w:pPr>
              <w:jc w:val="center"/>
              <w:rPr>
                <w:rFonts w:cs="Arial"/>
                <w:sz w:val="20"/>
                <w:lang w:val="fr-CH"/>
              </w:rPr>
            </w:pPr>
            <w:r w:rsidRPr="003C039D">
              <w:rPr>
                <w:rFonts w:cs="Arial"/>
                <w:sz w:val="20"/>
                <w:lang w:val="fr-CH"/>
              </w:rPr>
              <w:t>1'100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964CE" w:rsidRDefault="00A964CE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type w:val="calculated"/>
                    <w:default w:val="=Urodynamik1+Urodynamik2+Ultraschall1+Ultraschall2+Ultraschall3+Neuromodulation1+Neuromodulation2+Botulinum1+Botulinum2+Botulinum3"/>
                  </w:textInput>
                </w:ffData>
              </w:fldChar>
            </w:r>
            <w:bookmarkStart w:id="0" w:name="Text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=Urodynamik1+Urodynamik2+Ultraschall1+Ultraschall2+Ultraschall3+Neuromodulation1+Neuromodulation2+Botulinum1+Botulinum2+Botulinum3 </w:instrText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instrText>0</w:instrTex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0</w:t>
            </w:r>
            <w:r>
              <w:fldChar w:fldCharType="end"/>
            </w:r>
            <w:bookmarkEnd w:id="0"/>
          </w:p>
        </w:tc>
      </w:tr>
      <w:tr w:rsidR="00A964CE" w:rsidRPr="003C039D" w:rsidTr="003C039D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4CE" w:rsidRPr="003C039D" w:rsidRDefault="00A964CE" w:rsidP="00915EB9">
            <w:pPr>
              <w:rPr>
                <w:rFonts w:cs="Arial"/>
                <w:sz w:val="20"/>
                <w:lang w:val="fr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4CE" w:rsidRPr="003C039D" w:rsidRDefault="00A964CE" w:rsidP="00220BB5">
            <w:pPr>
              <w:jc w:val="center"/>
              <w:rPr>
                <w:rFonts w:cs="Arial"/>
                <w:sz w:val="20"/>
                <w:lang w:val="fr-CH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64CE" w:rsidRDefault="00A964CE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A964CE" w:rsidRPr="000437C1" w:rsidTr="00235DF5"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CE" w:rsidRPr="000437C1" w:rsidRDefault="00A964CE" w:rsidP="00107175">
            <w:pPr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Examens urodynamiques étendus des troubles neurogènes de la fonction vésicale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CE" w:rsidRPr="000437C1" w:rsidRDefault="00A964CE" w:rsidP="003C039D">
            <w:pPr>
              <w:jc w:val="center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500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964CE" w:rsidRDefault="00A964CE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Summe1"/>
                  <w:enabled w:val="0"/>
                  <w:calcOnExit w:val="0"/>
                  <w:textInput>
                    <w:type w:val="calculated"/>
                    <w:default w:val="=Urodynamik1+Urodynamik2"/>
                  </w:textInput>
                </w:ffData>
              </w:fldChar>
            </w:r>
            <w:bookmarkStart w:id="1" w:name="Summe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=Urodynamik1+Urodynamik2 </w:instrText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instrText>0</w:instrTex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0</w:t>
            </w:r>
            <w:r>
              <w:fldChar w:fldCharType="end"/>
            </w:r>
            <w:bookmarkEnd w:id="1"/>
          </w:p>
        </w:tc>
      </w:tr>
      <w:tr w:rsidR="00A964CE" w:rsidRPr="000437C1" w:rsidTr="00235DF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CE" w:rsidRPr="000437C1" w:rsidRDefault="00A964CE" w:rsidP="003C039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examens vidéo-urodynamiques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CE" w:rsidRPr="000437C1" w:rsidRDefault="00A964CE" w:rsidP="003C039D">
            <w:pPr>
              <w:jc w:val="center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250</w:t>
            </w:r>
          </w:p>
        </w:tc>
        <w:tc>
          <w:tcPr>
            <w:tcW w:w="0" w:type="auto"/>
            <w:vAlign w:val="center"/>
          </w:tcPr>
          <w:p w:rsidR="00A964CE" w:rsidRDefault="00A964CE" w:rsidP="00A964CE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Urodynamik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" w:name="Urodynamik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3" w:name="_GoBack"/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bookmarkEnd w:id="3"/>
            <w:r>
              <w:fldChar w:fldCharType="end"/>
            </w:r>
            <w:bookmarkEnd w:id="2"/>
          </w:p>
        </w:tc>
      </w:tr>
      <w:tr w:rsidR="00A964CE" w:rsidRPr="000437C1" w:rsidTr="00235DF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CE" w:rsidRPr="000437C1" w:rsidRDefault="00A964CE" w:rsidP="003C039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autres examens urodynamiques ét</w:t>
            </w:r>
            <w:r>
              <w:rPr>
                <w:rFonts w:cs="Arial"/>
                <w:szCs w:val="22"/>
                <w:lang w:val="fr-CH"/>
              </w:rPr>
              <w:t>e</w:t>
            </w:r>
            <w:r w:rsidRPr="000437C1">
              <w:rPr>
                <w:rFonts w:cs="Arial"/>
                <w:szCs w:val="22"/>
                <w:lang w:val="fr-CH"/>
              </w:rPr>
              <w:t>ndus des troubles neurogènes de la fonction vésicale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4CE" w:rsidRPr="000437C1" w:rsidRDefault="00A964CE" w:rsidP="003C039D">
            <w:pPr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0" w:type="auto"/>
            <w:vAlign w:val="center"/>
          </w:tcPr>
          <w:p w:rsidR="00A964CE" w:rsidRDefault="00A964CE" w:rsidP="00A964CE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Urodynamik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" w:name="Urodynamik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fldChar w:fldCharType="end"/>
            </w:r>
            <w:bookmarkEnd w:id="4"/>
            <w:r>
              <w:rPr>
                <w:rFonts w:cs="Arial"/>
                <w:sz w:val="20"/>
              </w:rPr>
              <w:br/>
            </w:r>
          </w:p>
        </w:tc>
      </w:tr>
      <w:tr w:rsidR="00A964CE" w:rsidRPr="000437C1" w:rsidTr="00235DF5"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CE" w:rsidRPr="000437C1" w:rsidRDefault="00A964CE" w:rsidP="00107175">
            <w:pPr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Examens par ultrasons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CE" w:rsidRPr="000437C1" w:rsidRDefault="00A964CE" w:rsidP="003C039D">
            <w:pPr>
              <w:jc w:val="center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500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964CE" w:rsidRDefault="00A964CE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Summe2"/>
                  <w:enabled w:val="0"/>
                  <w:calcOnExit w:val="0"/>
                  <w:textInput>
                    <w:type w:val="calculated"/>
                    <w:default w:val="=Ultraschall1+Ultraschall2+Ultraschall3"/>
                  </w:textInput>
                </w:ffData>
              </w:fldChar>
            </w:r>
            <w:bookmarkStart w:id="5" w:name="Summe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=Ultraschall1+Ultraschall2+Ultraschall3 </w:instrText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instrText>0</w:instrTex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0</w:t>
            </w:r>
            <w:r>
              <w:fldChar w:fldCharType="end"/>
            </w:r>
            <w:bookmarkEnd w:id="5"/>
          </w:p>
        </w:tc>
      </w:tr>
      <w:tr w:rsidR="00A964CE" w:rsidRPr="000437C1" w:rsidTr="00235DF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CE" w:rsidRPr="000437C1" w:rsidRDefault="00A964CE" w:rsidP="003C039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Vessie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4CE" w:rsidRPr="000437C1" w:rsidRDefault="00A964CE" w:rsidP="003C039D">
            <w:pPr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0" w:type="auto"/>
            <w:vAlign w:val="center"/>
          </w:tcPr>
          <w:p w:rsidR="00A964CE" w:rsidRDefault="00A964CE" w:rsidP="00A964CE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Ultraschall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" w:name="Ultraschall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</w:tr>
      <w:tr w:rsidR="00A964CE" w:rsidRPr="000437C1" w:rsidTr="00235DF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CE" w:rsidRPr="000437C1" w:rsidRDefault="00A964CE" w:rsidP="003C039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Reins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4CE" w:rsidRPr="000437C1" w:rsidRDefault="00A964CE" w:rsidP="003C039D">
            <w:pPr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0" w:type="auto"/>
            <w:vAlign w:val="center"/>
          </w:tcPr>
          <w:p w:rsidR="00A964CE" w:rsidRDefault="00A964CE" w:rsidP="00A964CE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Ultraschall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7" w:name="Ultraschall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</w:tr>
      <w:tr w:rsidR="00A964CE" w:rsidRPr="000437C1" w:rsidTr="00235DF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CE" w:rsidRPr="000437C1" w:rsidRDefault="00A964CE" w:rsidP="003C039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Vessie et reins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4CE" w:rsidRPr="000437C1" w:rsidRDefault="00A964CE" w:rsidP="003C039D">
            <w:pPr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0" w:type="auto"/>
            <w:vAlign w:val="center"/>
          </w:tcPr>
          <w:p w:rsidR="00A964CE" w:rsidRDefault="00A964CE" w:rsidP="00A964CE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Ultraschall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8" w:name="Ultraschall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</w:tr>
      <w:tr w:rsidR="00A964CE" w:rsidRPr="000437C1" w:rsidTr="00235DF5"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CE" w:rsidRPr="000437C1" w:rsidRDefault="00A964CE" w:rsidP="00107175">
            <w:pPr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Neuromodulations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CE" w:rsidRPr="000437C1" w:rsidRDefault="00A964CE" w:rsidP="003C039D">
            <w:pPr>
              <w:jc w:val="center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50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964CE" w:rsidRDefault="00A964CE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Summe3"/>
                  <w:enabled w:val="0"/>
                  <w:calcOnExit w:val="0"/>
                  <w:textInput>
                    <w:type w:val="calculated"/>
                    <w:default w:val="=Neuromodulation1+Neuromodulation2"/>
                  </w:textInput>
                </w:ffData>
              </w:fldChar>
            </w:r>
            <w:bookmarkStart w:id="9" w:name="Summe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=Neuromodulation1+Neuromodulation2 </w:instrText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instrText>0</w:instrTex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0</w:t>
            </w:r>
            <w:r>
              <w:fldChar w:fldCharType="end"/>
            </w:r>
            <w:bookmarkEnd w:id="9"/>
          </w:p>
        </w:tc>
      </w:tr>
      <w:tr w:rsidR="00A964CE" w:rsidRPr="000437C1" w:rsidTr="00235DF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CE" w:rsidRPr="000437C1" w:rsidRDefault="00A964CE" w:rsidP="003C039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Neuromodulations non invasives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4CE" w:rsidRPr="000437C1" w:rsidRDefault="00A964CE" w:rsidP="003C039D">
            <w:pPr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0" w:type="auto"/>
            <w:vAlign w:val="center"/>
          </w:tcPr>
          <w:p w:rsidR="00A964CE" w:rsidRDefault="00A964CE" w:rsidP="00A964CE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Neuromodulation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" w:name="Neuromodulation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fldChar w:fldCharType="end"/>
            </w:r>
            <w:bookmarkEnd w:id="10"/>
          </w:p>
        </w:tc>
      </w:tr>
      <w:tr w:rsidR="00A964CE" w:rsidRPr="000437C1" w:rsidTr="00235DF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CE" w:rsidRPr="000437C1" w:rsidRDefault="00A964CE" w:rsidP="003C039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Neuromodulations invasives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4CE" w:rsidRPr="000437C1" w:rsidRDefault="00A964CE" w:rsidP="003C039D">
            <w:pPr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0" w:type="auto"/>
            <w:vAlign w:val="center"/>
          </w:tcPr>
          <w:p w:rsidR="00A964CE" w:rsidRDefault="00A964CE" w:rsidP="00A964CE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Neuromodulation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" w:name="Neuromodulation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</w:tc>
      </w:tr>
      <w:tr w:rsidR="00A964CE" w:rsidRPr="000437C1" w:rsidTr="00235DF5"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CE" w:rsidRPr="000437C1" w:rsidRDefault="00A964CE" w:rsidP="00107175">
            <w:pPr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Injections de toxine botulique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CE" w:rsidRPr="000437C1" w:rsidRDefault="00A964CE" w:rsidP="003C039D">
            <w:pPr>
              <w:jc w:val="center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50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964CE" w:rsidRDefault="00A964CE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Summe4"/>
                  <w:enabled w:val="0"/>
                  <w:calcOnExit w:val="0"/>
                  <w:textInput>
                    <w:type w:val="calculated"/>
                    <w:default w:val="=Botulinum1+Botulinum2+Botulinum3"/>
                  </w:textInput>
                </w:ffData>
              </w:fldChar>
            </w:r>
            <w:bookmarkStart w:id="12" w:name="Summe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=Botulinum1+Botulinum2+Botulinum3 </w:instrText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instrText>0</w:instrTex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0</w:t>
            </w:r>
            <w:r>
              <w:fldChar w:fldCharType="end"/>
            </w:r>
            <w:bookmarkEnd w:id="12"/>
          </w:p>
        </w:tc>
      </w:tr>
      <w:tr w:rsidR="00A964CE" w:rsidRPr="000437C1" w:rsidTr="00235DF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CE" w:rsidRPr="000437C1" w:rsidRDefault="00A964CE" w:rsidP="003C039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Injections de toxine botulique dans le muscle détrusor vésical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4CE" w:rsidRPr="000437C1" w:rsidRDefault="00A964CE" w:rsidP="003C039D">
            <w:pPr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0" w:type="auto"/>
            <w:vAlign w:val="center"/>
          </w:tcPr>
          <w:p w:rsidR="00A964CE" w:rsidRDefault="00A964CE" w:rsidP="00A964CE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otulinum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" w:name="Botulinum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fldChar w:fldCharType="end"/>
            </w:r>
            <w:bookmarkEnd w:id="13"/>
          </w:p>
        </w:tc>
      </w:tr>
      <w:tr w:rsidR="00A964CE" w:rsidRPr="000437C1" w:rsidTr="00235DF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CE" w:rsidRPr="000437C1" w:rsidRDefault="00A964CE" w:rsidP="003C039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Injections de toxine botulique dans le muscle muscle sphincter de l’urètre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4CE" w:rsidRPr="000437C1" w:rsidRDefault="00A964CE" w:rsidP="003C039D">
            <w:pPr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0" w:type="auto"/>
            <w:vAlign w:val="center"/>
          </w:tcPr>
          <w:p w:rsidR="00A964CE" w:rsidRDefault="00A964CE" w:rsidP="00A964CE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otulinum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4" w:name="Botulinum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fldChar w:fldCharType="end"/>
            </w:r>
            <w:bookmarkEnd w:id="14"/>
          </w:p>
        </w:tc>
      </w:tr>
      <w:tr w:rsidR="00A964CE" w:rsidRPr="000437C1" w:rsidTr="00235DF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CE" w:rsidRPr="000437C1" w:rsidRDefault="00A964CE" w:rsidP="003C039D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Injections de toxine botulique dans le muscle détrusor vésical et dans le muscle sphincter de l’urètre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4CE" w:rsidRPr="000437C1" w:rsidRDefault="00A964CE" w:rsidP="003C039D">
            <w:pPr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0" w:type="auto"/>
            <w:vAlign w:val="center"/>
          </w:tcPr>
          <w:p w:rsidR="00A964CE" w:rsidRDefault="00A964CE" w:rsidP="00A964CE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otulinum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5" w:name="Botulinum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fldChar w:fldCharType="end"/>
            </w:r>
            <w:bookmarkEnd w:id="15"/>
          </w:p>
        </w:tc>
      </w:tr>
    </w:tbl>
    <w:p w:rsidR="00EC7101" w:rsidRPr="003C039D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3C039D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3C039D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296775" w:rsidRPr="003C039D" w:rsidRDefault="003C039D" w:rsidP="00191362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Le responsable de l’établissement de formation confir</w:t>
      </w:r>
      <w:r w:rsidR="00EE215B">
        <w:rPr>
          <w:sz w:val="24"/>
          <w:szCs w:val="24"/>
          <w:lang w:val="fr-CH"/>
        </w:rPr>
        <w:t>me par sa signature que M</w:t>
      </w:r>
      <w:proofErr w:type="gramStart"/>
      <w:r w:rsidR="00EE215B">
        <w:rPr>
          <w:sz w:val="24"/>
          <w:szCs w:val="24"/>
          <w:lang w:val="fr-CH"/>
        </w:rPr>
        <w:t>./</w:t>
      </w:r>
      <w:proofErr w:type="gramEnd"/>
      <w:r w:rsidR="00EE215B">
        <w:rPr>
          <w:sz w:val="24"/>
          <w:szCs w:val="24"/>
          <w:lang w:val="fr-CH"/>
        </w:rPr>
        <w:t>Mme</w:t>
      </w:r>
      <w:r w:rsidR="00314716">
        <w:rPr>
          <w:sz w:val="24"/>
          <w:szCs w:val="24"/>
          <w:lang w:val="fr-CH"/>
        </w:rPr>
        <w:t xml:space="preserve">  </w:t>
      </w:r>
      <w:r w:rsidR="00340635">
        <w:rPr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0635">
        <w:rPr>
          <w:sz w:val="24"/>
          <w:szCs w:val="24"/>
          <w:lang w:val="fr-CH"/>
        </w:rPr>
        <w:instrText xml:space="preserve"> FORMTEXT </w:instrText>
      </w:r>
      <w:r w:rsidR="00340635">
        <w:rPr>
          <w:sz w:val="24"/>
          <w:szCs w:val="24"/>
          <w:lang w:val="fr-CH"/>
        </w:rPr>
      </w:r>
      <w:r w:rsidR="00340635">
        <w:rPr>
          <w:sz w:val="24"/>
          <w:szCs w:val="24"/>
          <w:lang w:val="fr-CH"/>
        </w:rPr>
        <w:fldChar w:fldCharType="separate"/>
      </w:r>
      <w:r w:rsidR="00A964CE">
        <w:rPr>
          <w:sz w:val="24"/>
          <w:szCs w:val="24"/>
          <w:lang w:val="fr-CH"/>
        </w:rPr>
        <w:t> </w:t>
      </w:r>
      <w:r w:rsidR="00A964CE">
        <w:rPr>
          <w:sz w:val="24"/>
          <w:szCs w:val="24"/>
          <w:lang w:val="fr-CH"/>
        </w:rPr>
        <w:t> </w:t>
      </w:r>
      <w:r w:rsidR="00A964CE">
        <w:rPr>
          <w:sz w:val="24"/>
          <w:szCs w:val="24"/>
          <w:lang w:val="fr-CH"/>
        </w:rPr>
        <w:t> </w:t>
      </w:r>
      <w:r w:rsidR="00A964CE">
        <w:rPr>
          <w:sz w:val="24"/>
          <w:szCs w:val="24"/>
          <w:lang w:val="fr-CH"/>
        </w:rPr>
        <w:t> </w:t>
      </w:r>
      <w:r w:rsidR="00A964CE">
        <w:rPr>
          <w:sz w:val="24"/>
          <w:szCs w:val="24"/>
          <w:lang w:val="fr-CH"/>
        </w:rPr>
        <w:t> </w:t>
      </w:r>
      <w:r w:rsidR="00340635">
        <w:rPr>
          <w:sz w:val="24"/>
          <w:szCs w:val="24"/>
          <w:lang w:val="fr-CH"/>
        </w:rPr>
        <w:fldChar w:fldCharType="end"/>
      </w:r>
      <w:r w:rsidR="00340635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a bien</w:t>
      </w:r>
      <w:r w:rsidR="00EE215B">
        <w:rPr>
          <w:sz w:val="24"/>
          <w:szCs w:val="24"/>
          <w:lang w:val="fr-CH"/>
        </w:rPr>
        <w:t>,</w:t>
      </w:r>
      <w:r>
        <w:rPr>
          <w:sz w:val="24"/>
          <w:szCs w:val="24"/>
          <w:lang w:val="fr-CH"/>
        </w:rPr>
        <w:t xml:space="preserve"> </w:t>
      </w:r>
      <w:r w:rsidR="00EE215B">
        <w:rPr>
          <w:sz w:val="24"/>
          <w:szCs w:val="24"/>
          <w:lang w:val="fr-CH"/>
        </w:rPr>
        <w:t xml:space="preserve">durant sa formation postgraduée du </w:t>
      </w:r>
      <w:r w:rsidR="00340635">
        <w:rPr>
          <w:sz w:val="24"/>
          <w:szCs w:val="24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="00340635">
        <w:rPr>
          <w:sz w:val="24"/>
          <w:szCs w:val="24"/>
          <w:lang w:val="fr-CH"/>
        </w:rPr>
        <w:instrText xml:space="preserve"> FORMTEXT </w:instrText>
      </w:r>
      <w:r w:rsidR="00340635">
        <w:rPr>
          <w:sz w:val="24"/>
          <w:szCs w:val="24"/>
          <w:lang w:val="fr-CH"/>
        </w:rPr>
      </w:r>
      <w:r w:rsidR="00340635">
        <w:rPr>
          <w:sz w:val="24"/>
          <w:szCs w:val="24"/>
          <w:lang w:val="fr-CH"/>
        </w:rPr>
        <w:fldChar w:fldCharType="separate"/>
      </w:r>
      <w:r w:rsidR="00340635">
        <w:rPr>
          <w:noProof/>
          <w:sz w:val="24"/>
          <w:szCs w:val="24"/>
          <w:lang w:val="fr-CH"/>
        </w:rPr>
        <w:t> </w:t>
      </w:r>
      <w:r w:rsidR="00340635">
        <w:rPr>
          <w:noProof/>
          <w:sz w:val="24"/>
          <w:szCs w:val="24"/>
          <w:lang w:val="fr-CH"/>
        </w:rPr>
        <w:t> </w:t>
      </w:r>
      <w:r w:rsidR="00340635">
        <w:rPr>
          <w:noProof/>
          <w:sz w:val="24"/>
          <w:szCs w:val="24"/>
          <w:lang w:val="fr-CH"/>
        </w:rPr>
        <w:t> </w:t>
      </w:r>
      <w:r w:rsidR="00340635">
        <w:rPr>
          <w:noProof/>
          <w:sz w:val="24"/>
          <w:szCs w:val="24"/>
          <w:lang w:val="fr-CH"/>
        </w:rPr>
        <w:t> </w:t>
      </w:r>
      <w:r w:rsidR="00340635">
        <w:rPr>
          <w:noProof/>
          <w:sz w:val="24"/>
          <w:szCs w:val="24"/>
          <w:lang w:val="fr-CH"/>
        </w:rPr>
        <w:t> </w:t>
      </w:r>
      <w:r w:rsidR="00340635">
        <w:rPr>
          <w:sz w:val="24"/>
          <w:szCs w:val="24"/>
          <w:lang w:val="fr-CH"/>
        </w:rPr>
        <w:fldChar w:fldCharType="end"/>
      </w:r>
      <w:bookmarkEnd w:id="16"/>
      <w:r w:rsidR="00EE215B">
        <w:rPr>
          <w:sz w:val="24"/>
          <w:szCs w:val="24"/>
          <w:lang w:val="fr-CH"/>
        </w:rPr>
        <w:t xml:space="preserve"> au </w:t>
      </w:r>
      <w:r w:rsidR="00340635">
        <w:rPr>
          <w:sz w:val="24"/>
          <w:szCs w:val="24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 w:rsidR="00340635">
        <w:rPr>
          <w:sz w:val="24"/>
          <w:szCs w:val="24"/>
          <w:lang w:val="fr-CH"/>
        </w:rPr>
        <w:instrText xml:space="preserve"> FORMTEXT </w:instrText>
      </w:r>
      <w:r w:rsidR="00340635">
        <w:rPr>
          <w:sz w:val="24"/>
          <w:szCs w:val="24"/>
          <w:lang w:val="fr-CH"/>
        </w:rPr>
      </w:r>
      <w:r w:rsidR="00340635">
        <w:rPr>
          <w:sz w:val="24"/>
          <w:szCs w:val="24"/>
          <w:lang w:val="fr-CH"/>
        </w:rPr>
        <w:fldChar w:fldCharType="separate"/>
      </w:r>
      <w:r w:rsidR="00340635">
        <w:rPr>
          <w:noProof/>
          <w:sz w:val="24"/>
          <w:szCs w:val="24"/>
          <w:lang w:val="fr-CH"/>
        </w:rPr>
        <w:t> </w:t>
      </w:r>
      <w:r w:rsidR="00340635">
        <w:rPr>
          <w:noProof/>
          <w:sz w:val="24"/>
          <w:szCs w:val="24"/>
          <w:lang w:val="fr-CH"/>
        </w:rPr>
        <w:t> </w:t>
      </w:r>
      <w:r w:rsidR="00340635">
        <w:rPr>
          <w:noProof/>
          <w:sz w:val="24"/>
          <w:szCs w:val="24"/>
          <w:lang w:val="fr-CH"/>
        </w:rPr>
        <w:t> </w:t>
      </w:r>
      <w:r w:rsidR="00340635">
        <w:rPr>
          <w:noProof/>
          <w:sz w:val="24"/>
          <w:szCs w:val="24"/>
          <w:lang w:val="fr-CH"/>
        </w:rPr>
        <w:t> </w:t>
      </w:r>
      <w:r w:rsidR="00340635">
        <w:rPr>
          <w:noProof/>
          <w:sz w:val="24"/>
          <w:szCs w:val="24"/>
          <w:lang w:val="fr-CH"/>
        </w:rPr>
        <w:t> </w:t>
      </w:r>
      <w:r w:rsidR="00340635">
        <w:rPr>
          <w:sz w:val="24"/>
          <w:szCs w:val="24"/>
          <w:lang w:val="fr-CH"/>
        </w:rPr>
        <w:fldChar w:fldCharType="end"/>
      </w:r>
      <w:bookmarkEnd w:id="17"/>
      <w:r w:rsidR="00291E75">
        <w:rPr>
          <w:sz w:val="24"/>
          <w:szCs w:val="24"/>
          <w:lang w:val="fr-CH"/>
        </w:rPr>
        <w:t xml:space="preserve"> </w:t>
      </w:r>
      <w:r w:rsidR="00EE215B">
        <w:rPr>
          <w:sz w:val="24"/>
          <w:szCs w:val="24"/>
          <w:lang w:val="fr-CH"/>
        </w:rPr>
        <w:t>, acquit les aptitudes et réalisé les interventions susmentionnées</w:t>
      </w:r>
      <w:r w:rsidR="00296775" w:rsidRPr="003C039D">
        <w:rPr>
          <w:sz w:val="24"/>
          <w:szCs w:val="24"/>
          <w:lang w:val="fr-CH"/>
        </w:rPr>
        <w:t xml:space="preserve">:   </w:t>
      </w:r>
    </w:p>
    <w:p w:rsidR="00296775" w:rsidRPr="003C039D" w:rsidRDefault="00296775" w:rsidP="00191362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191362" w:rsidRPr="003C039D" w:rsidRDefault="003C039D" w:rsidP="00191362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Signature et/ou timbre</w:t>
      </w:r>
    </w:p>
    <w:p w:rsidR="00296775" w:rsidRPr="003C039D" w:rsidRDefault="00296775" w:rsidP="00191362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296775" w:rsidRPr="003C039D" w:rsidRDefault="00296775" w:rsidP="00191362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296775" w:rsidRPr="003C039D" w:rsidRDefault="00296775" w:rsidP="00191362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267B6B" w:rsidRDefault="003C039D" w:rsidP="00296775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Lieu, date</w:t>
      </w:r>
    </w:p>
    <w:p w:rsidR="00314716" w:rsidRPr="003C039D" w:rsidRDefault="00314716" w:rsidP="00296775">
      <w:pPr>
        <w:tabs>
          <w:tab w:val="left" w:pos="2552"/>
          <w:tab w:val="left" w:pos="5103"/>
        </w:tabs>
        <w:rPr>
          <w:lang w:val="fr-CH"/>
        </w:rPr>
      </w:pPr>
      <w:r>
        <w:rPr>
          <w:sz w:val="24"/>
          <w:szCs w:val="24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>
        <w:rPr>
          <w:sz w:val="24"/>
          <w:szCs w:val="24"/>
          <w:lang w:val="fr-CH"/>
        </w:rPr>
        <w:instrText xml:space="preserve"> FORMTEXT </w:instrText>
      </w:r>
      <w:r>
        <w:rPr>
          <w:sz w:val="24"/>
          <w:szCs w:val="24"/>
          <w:lang w:val="fr-CH"/>
        </w:rPr>
      </w:r>
      <w:r>
        <w:rPr>
          <w:sz w:val="24"/>
          <w:szCs w:val="24"/>
          <w:lang w:val="fr-CH"/>
        </w:rPr>
        <w:fldChar w:fldCharType="separate"/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sz w:val="24"/>
          <w:szCs w:val="24"/>
          <w:lang w:val="fr-CH"/>
        </w:rPr>
        <w:fldChar w:fldCharType="end"/>
      </w:r>
      <w:bookmarkEnd w:id="18"/>
      <w:r>
        <w:rPr>
          <w:sz w:val="24"/>
          <w:szCs w:val="24"/>
          <w:lang w:val="fr-CH"/>
        </w:rPr>
        <w:t xml:space="preserve">  </w:t>
      </w:r>
      <w:r w:rsidR="00340635">
        <w:rPr>
          <w:sz w:val="24"/>
          <w:szCs w:val="24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 w:rsidR="00340635">
        <w:rPr>
          <w:sz w:val="24"/>
          <w:szCs w:val="24"/>
          <w:lang w:val="fr-CH"/>
        </w:rPr>
        <w:instrText xml:space="preserve"> FORMTEXT </w:instrText>
      </w:r>
      <w:r w:rsidR="00340635">
        <w:rPr>
          <w:sz w:val="24"/>
          <w:szCs w:val="24"/>
          <w:lang w:val="fr-CH"/>
        </w:rPr>
      </w:r>
      <w:r w:rsidR="00340635">
        <w:rPr>
          <w:sz w:val="24"/>
          <w:szCs w:val="24"/>
          <w:lang w:val="fr-CH"/>
        </w:rPr>
        <w:fldChar w:fldCharType="separate"/>
      </w:r>
      <w:r w:rsidR="00340635">
        <w:rPr>
          <w:noProof/>
          <w:sz w:val="24"/>
          <w:szCs w:val="24"/>
          <w:lang w:val="fr-CH"/>
        </w:rPr>
        <w:t> </w:t>
      </w:r>
      <w:r w:rsidR="00340635">
        <w:rPr>
          <w:noProof/>
          <w:sz w:val="24"/>
          <w:szCs w:val="24"/>
          <w:lang w:val="fr-CH"/>
        </w:rPr>
        <w:t> </w:t>
      </w:r>
      <w:r w:rsidR="00340635">
        <w:rPr>
          <w:noProof/>
          <w:sz w:val="24"/>
          <w:szCs w:val="24"/>
          <w:lang w:val="fr-CH"/>
        </w:rPr>
        <w:t> </w:t>
      </w:r>
      <w:r w:rsidR="00340635">
        <w:rPr>
          <w:noProof/>
          <w:sz w:val="24"/>
          <w:szCs w:val="24"/>
          <w:lang w:val="fr-CH"/>
        </w:rPr>
        <w:t> </w:t>
      </w:r>
      <w:r w:rsidR="00340635">
        <w:rPr>
          <w:noProof/>
          <w:sz w:val="24"/>
          <w:szCs w:val="24"/>
          <w:lang w:val="fr-CH"/>
        </w:rPr>
        <w:t> </w:t>
      </w:r>
      <w:r w:rsidR="00340635">
        <w:rPr>
          <w:sz w:val="24"/>
          <w:szCs w:val="24"/>
          <w:lang w:val="fr-CH"/>
        </w:rPr>
        <w:fldChar w:fldCharType="end"/>
      </w:r>
      <w:bookmarkEnd w:id="19"/>
    </w:p>
    <w:sectPr w:rsidR="00314716" w:rsidRPr="003C039D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A3" w:rsidRDefault="00A30DA3">
      <w:r>
        <w:separator/>
      </w:r>
    </w:p>
  </w:endnote>
  <w:endnote w:type="continuationSeparator" w:id="0">
    <w:p w:rsidR="00A30DA3" w:rsidRDefault="00A3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Andale Mono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8C" w:rsidRPr="00970504" w:rsidRDefault="00EE508C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 w:rsidR="00A54D63">
      <w:rPr>
        <w:noProof/>
      </w:rPr>
      <w:t>2</w:t>
    </w:r>
    <w:r w:rsidRPr="00970504">
      <w:fldChar w:fldCharType="end"/>
    </w:r>
    <w:r w:rsidRPr="00970504">
      <w:t xml:space="preserve"> / </w:t>
    </w:r>
    <w:r w:rsidR="00A30DA3">
      <w:fldChar w:fldCharType="begin"/>
    </w:r>
    <w:r w:rsidR="00A30DA3">
      <w:instrText xml:space="preserve"> NUMPAGES </w:instrText>
    </w:r>
    <w:r w:rsidR="00A30DA3">
      <w:fldChar w:fldCharType="separate"/>
    </w:r>
    <w:r w:rsidR="00A54D63">
      <w:rPr>
        <w:noProof/>
      </w:rPr>
      <w:t>1</w:t>
    </w:r>
    <w:r w:rsidR="00A30DA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63" w:rsidRPr="00A54D63" w:rsidRDefault="00A54D63" w:rsidP="00A54D63">
    <w:pPr>
      <w:pStyle w:val="Fusszeile2"/>
      <w:spacing w:line="240" w:lineRule="auto"/>
      <w:rPr>
        <w:color w:val="3C5587"/>
        <w:spacing w:val="3"/>
        <w:szCs w:val="14"/>
      </w:rPr>
    </w:pPr>
    <w:r w:rsidRPr="00A54D63">
      <w:rPr>
        <w:color w:val="3C5587"/>
        <w:spacing w:val="3"/>
        <w:szCs w:val="14"/>
      </w:rPr>
      <w:t xml:space="preserve">SIWF Schweizerisches Institut für ärztliche Weiter- und Fortbildung  </w:t>
    </w:r>
    <w:r w:rsidRPr="00A54D63">
      <w:rPr>
        <w:color w:val="3C5587"/>
        <w:spacing w:val="3"/>
        <w:position w:val="1"/>
        <w:szCs w:val="14"/>
      </w:rPr>
      <w:t>|</w:t>
    </w:r>
    <w:r w:rsidRPr="00A54D63">
      <w:rPr>
        <w:color w:val="3C5587"/>
        <w:spacing w:val="3"/>
        <w:szCs w:val="14"/>
      </w:rPr>
      <w:t xml:space="preserve">  ISFM Institut </w:t>
    </w:r>
    <w:proofErr w:type="spellStart"/>
    <w:r w:rsidRPr="00A54D63">
      <w:rPr>
        <w:color w:val="3C5587"/>
        <w:spacing w:val="3"/>
        <w:szCs w:val="14"/>
      </w:rPr>
      <w:t>suisse</w:t>
    </w:r>
    <w:proofErr w:type="spellEnd"/>
    <w:r w:rsidRPr="00A54D63">
      <w:rPr>
        <w:color w:val="3C5587"/>
        <w:spacing w:val="3"/>
        <w:szCs w:val="14"/>
      </w:rPr>
      <w:t xml:space="preserve"> </w:t>
    </w:r>
    <w:proofErr w:type="spellStart"/>
    <w:r w:rsidRPr="00A54D63">
      <w:rPr>
        <w:color w:val="3C5587"/>
        <w:spacing w:val="3"/>
        <w:szCs w:val="14"/>
      </w:rPr>
      <w:t>pour</w:t>
    </w:r>
    <w:proofErr w:type="spellEnd"/>
    <w:r w:rsidRPr="00A54D63">
      <w:rPr>
        <w:color w:val="3C5587"/>
        <w:spacing w:val="3"/>
        <w:szCs w:val="14"/>
      </w:rPr>
      <w:t xml:space="preserve"> la </w:t>
    </w:r>
    <w:proofErr w:type="spellStart"/>
    <w:r w:rsidRPr="00A54D63">
      <w:rPr>
        <w:color w:val="3C5587"/>
        <w:spacing w:val="3"/>
        <w:szCs w:val="14"/>
      </w:rPr>
      <w:t>formation</w:t>
    </w:r>
    <w:proofErr w:type="spellEnd"/>
    <w:r w:rsidRPr="00A54D63">
      <w:rPr>
        <w:color w:val="3C5587"/>
        <w:spacing w:val="3"/>
        <w:szCs w:val="14"/>
      </w:rPr>
      <w:t xml:space="preserve"> </w:t>
    </w:r>
    <w:proofErr w:type="spellStart"/>
    <w:r w:rsidRPr="00A54D63">
      <w:rPr>
        <w:color w:val="3C5587"/>
        <w:spacing w:val="3"/>
        <w:szCs w:val="14"/>
      </w:rPr>
      <w:t>médicale</w:t>
    </w:r>
    <w:proofErr w:type="spellEnd"/>
    <w:r w:rsidRPr="00A54D63">
      <w:rPr>
        <w:color w:val="3C5587"/>
        <w:spacing w:val="3"/>
        <w:szCs w:val="14"/>
      </w:rPr>
      <w:t xml:space="preserve"> </w:t>
    </w:r>
    <w:proofErr w:type="spellStart"/>
    <w:r w:rsidRPr="00A54D63">
      <w:rPr>
        <w:color w:val="3C5587"/>
        <w:spacing w:val="3"/>
        <w:szCs w:val="14"/>
      </w:rPr>
      <w:t>postgraduée</w:t>
    </w:r>
    <w:proofErr w:type="spellEnd"/>
    <w:r w:rsidRPr="00A54D63">
      <w:rPr>
        <w:color w:val="3C5587"/>
        <w:spacing w:val="3"/>
        <w:szCs w:val="14"/>
      </w:rPr>
      <w:t xml:space="preserve"> et </w:t>
    </w:r>
    <w:proofErr w:type="spellStart"/>
    <w:r w:rsidRPr="00A54D63">
      <w:rPr>
        <w:color w:val="3C5587"/>
        <w:spacing w:val="3"/>
        <w:szCs w:val="14"/>
      </w:rPr>
      <w:t>continue</w:t>
    </w:r>
    <w:proofErr w:type="spellEnd"/>
  </w:p>
  <w:p w:rsidR="00EE508C" w:rsidRPr="00A54D63" w:rsidRDefault="00A54D63" w:rsidP="00A54D63">
    <w:pPr>
      <w:pStyle w:val="Fuzeile"/>
      <w:spacing w:line="240" w:lineRule="auto"/>
      <w:rPr>
        <w:sz w:val="14"/>
        <w:szCs w:val="14"/>
      </w:rPr>
    </w:pPr>
    <w:r w:rsidRPr="00A54D63">
      <w:rPr>
        <w:color w:val="3C5587"/>
        <w:spacing w:val="3"/>
        <w:sz w:val="14"/>
        <w:szCs w:val="14"/>
      </w:rPr>
      <w:t xml:space="preserve">FMH  |  Elfenstrasse 18  </w:t>
    </w:r>
    <w:r w:rsidRPr="00A54D63">
      <w:rPr>
        <w:color w:val="3C5587"/>
        <w:spacing w:val="3"/>
        <w:position w:val="1"/>
        <w:sz w:val="14"/>
        <w:szCs w:val="14"/>
      </w:rPr>
      <w:t>|</w:t>
    </w:r>
    <w:r w:rsidRPr="00A54D63">
      <w:rPr>
        <w:color w:val="3C5587"/>
        <w:spacing w:val="3"/>
        <w:sz w:val="14"/>
        <w:szCs w:val="14"/>
      </w:rPr>
      <w:t xml:space="preserve">  Postfach 300  </w:t>
    </w:r>
    <w:r w:rsidRPr="00A54D63">
      <w:rPr>
        <w:color w:val="3C5587"/>
        <w:spacing w:val="3"/>
        <w:position w:val="1"/>
        <w:sz w:val="14"/>
        <w:szCs w:val="14"/>
      </w:rPr>
      <w:t>|</w:t>
    </w:r>
    <w:r w:rsidRPr="00A54D63">
      <w:rPr>
        <w:color w:val="3C5587"/>
        <w:spacing w:val="3"/>
        <w:sz w:val="14"/>
        <w:szCs w:val="14"/>
      </w:rPr>
      <w:t xml:space="preserve">  3000 Bern 15  </w:t>
    </w:r>
    <w:r w:rsidRPr="00A54D63">
      <w:rPr>
        <w:color w:val="3C5587"/>
        <w:spacing w:val="3"/>
        <w:position w:val="1"/>
        <w:sz w:val="14"/>
        <w:szCs w:val="14"/>
      </w:rPr>
      <w:t>|</w:t>
    </w:r>
    <w:r w:rsidRPr="00A54D63">
      <w:rPr>
        <w:color w:val="3C5587"/>
        <w:spacing w:val="3"/>
        <w:sz w:val="14"/>
        <w:szCs w:val="14"/>
      </w:rPr>
      <w:t xml:space="preserve">  Telefon +41 31 359 11 11  </w:t>
    </w:r>
    <w:r w:rsidRPr="00A54D63">
      <w:rPr>
        <w:color w:val="3C5587"/>
        <w:spacing w:val="3"/>
        <w:position w:val="1"/>
        <w:sz w:val="14"/>
        <w:szCs w:val="14"/>
      </w:rPr>
      <w:t>|</w:t>
    </w:r>
    <w:r w:rsidRPr="00A54D63">
      <w:rPr>
        <w:color w:val="3C5587"/>
        <w:spacing w:val="3"/>
        <w:sz w:val="14"/>
        <w:szCs w:val="14"/>
      </w:rPr>
      <w:t xml:space="preserve">  Fax +41 31 359 11 12  </w:t>
    </w:r>
    <w:r w:rsidRPr="00A54D63">
      <w:rPr>
        <w:color w:val="3C5587"/>
        <w:spacing w:val="3"/>
        <w:position w:val="1"/>
        <w:sz w:val="14"/>
        <w:szCs w:val="14"/>
      </w:rPr>
      <w:t>|</w:t>
    </w:r>
    <w:r w:rsidRPr="00A54D63">
      <w:rPr>
        <w:color w:val="3C5587"/>
        <w:spacing w:val="3"/>
        <w:sz w:val="14"/>
        <w:szCs w:val="14"/>
      </w:rPr>
      <w:t xml:space="preserve">  siwf@fmh.ch  </w:t>
    </w:r>
    <w:r w:rsidRPr="00A54D63">
      <w:rPr>
        <w:color w:val="3C5587"/>
        <w:spacing w:val="3"/>
        <w:position w:val="1"/>
        <w:sz w:val="14"/>
        <w:szCs w:val="14"/>
      </w:rPr>
      <w:t>|</w:t>
    </w:r>
    <w:r w:rsidRPr="00A54D63">
      <w:rPr>
        <w:color w:val="3C5587"/>
        <w:spacing w:val="3"/>
        <w:sz w:val="14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A3" w:rsidRDefault="00A30DA3">
      <w:pPr>
        <w:rPr>
          <w:sz w:val="24"/>
        </w:rPr>
      </w:pPr>
      <w:r>
        <w:separator/>
      </w:r>
    </w:p>
  </w:footnote>
  <w:footnote w:type="continuationSeparator" w:id="0">
    <w:p w:rsidR="00A30DA3" w:rsidRDefault="00A3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E508C" w:rsidTr="00727C30">
      <w:trPr>
        <w:trHeight w:val="497"/>
      </w:trPr>
      <w:tc>
        <w:tcPr>
          <w:tcW w:w="6239" w:type="dxa"/>
          <w:shd w:val="clear" w:color="auto" w:fill="auto"/>
        </w:tcPr>
        <w:p w:rsidR="00EE508C" w:rsidRDefault="00EE508C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  <w:tr w:rsidR="00EE508C" w:rsidTr="00727C30">
      <w:trPr>
        <w:trHeight w:val="496"/>
      </w:trPr>
      <w:tc>
        <w:tcPr>
          <w:tcW w:w="6239" w:type="dxa"/>
          <w:shd w:val="clear" w:color="auto" w:fill="auto"/>
        </w:tcPr>
        <w:p w:rsidR="00EE508C" w:rsidRPr="00F5575A" w:rsidRDefault="00EE508C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</w:tbl>
  <w:p w:rsidR="00EE508C" w:rsidRPr="00267B6B" w:rsidRDefault="00EE508C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A54D63" w:rsidTr="006263C8">
      <w:trPr>
        <w:trHeight w:val="1421"/>
      </w:trPr>
      <w:tc>
        <w:tcPr>
          <w:tcW w:w="3307" w:type="dxa"/>
        </w:tcPr>
        <w:p w:rsidR="00A54D63" w:rsidRDefault="00A54D63" w:rsidP="006263C8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5B4A3F0D" wp14:editId="4A61BD33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A54D63" w:rsidRDefault="00A54D63" w:rsidP="006263C8">
          <w:pPr>
            <w:pStyle w:val="Kopfzeile"/>
            <w:spacing w:after="1080"/>
          </w:pPr>
        </w:p>
      </w:tc>
      <w:tc>
        <w:tcPr>
          <w:tcW w:w="3451" w:type="dxa"/>
        </w:tcPr>
        <w:p w:rsidR="00A54D63" w:rsidRDefault="00A54D63" w:rsidP="006263C8">
          <w:pPr>
            <w:pStyle w:val="Kopfzeile"/>
            <w:spacing w:after="1080"/>
          </w:pPr>
        </w:p>
      </w:tc>
    </w:tr>
  </w:tbl>
  <w:p w:rsidR="00EE508C" w:rsidRDefault="00EE5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8">
    <w:nsid w:val="66D36B3D"/>
    <w:multiLevelType w:val="hybridMultilevel"/>
    <w:tmpl w:val="9160983E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20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1"/>
  </w:num>
  <w:num w:numId="13">
    <w:abstractNumId w:val="16"/>
  </w:num>
  <w:num w:numId="14">
    <w:abstractNumId w:val="11"/>
  </w:num>
  <w:num w:numId="15">
    <w:abstractNumId w:val="21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9"/>
  </w:num>
  <w:num w:numId="23">
    <w:abstractNumId w:val="19"/>
  </w:num>
  <w:num w:numId="24">
    <w:abstractNumId w:val="19"/>
  </w:num>
  <w:num w:numId="25">
    <w:abstractNumId w:val="17"/>
  </w:num>
  <w:num w:numId="26">
    <w:abstractNumId w:val="15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62"/>
    <w:rsid w:val="00001C63"/>
    <w:rsid w:val="000411CF"/>
    <w:rsid w:val="00056A5A"/>
    <w:rsid w:val="00086EBF"/>
    <w:rsid w:val="00091353"/>
    <w:rsid w:val="000C4404"/>
    <w:rsid w:val="001269E0"/>
    <w:rsid w:val="001637BD"/>
    <w:rsid w:val="00177116"/>
    <w:rsid w:val="00191362"/>
    <w:rsid w:val="001D5FFD"/>
    <w:rsid w:val="001E4985"/>
    <w:rsid w:val="001F10FE"/>
    <w:rsid w:val="00267B6B"/>
    <w:rsid w:val="00291E75"/>
    <w:rsid w:val="00296775"/>
    <w:rsid w:val="002A4216"/>
    <w:rsid w:val="002C2B21"/>
    <w:rsid w:val="002E7E3D"/>
    <w:rsid w:val="00314716"/>
    <w:rsid w:val="00340635"/>
    <w:rsid w:val="00356E62"/>
    <w:rsid w:val="00357797"/>
    <w:rsid w:val="003604EF"/>
    <w:rsid w:val="00363A0A"/>
    <w:rsid w:val="00371524"/>
    <w:rsid w:val="00377C7C"/>
    <w:rsid w:val="00380425"/>
    <w:rsid w:val="003830F2"/>
    <w:rsid w:val="003977F3"/>
    <w:rsid w:val="003A6FC4"/>
    <w:rsid w:val="003C039D"/>
    <w:rsid w:val="003C2BAB"/>
    <w:rsid w:val="003C6BAE"/>
    <w:rsid w:val="003D0090"/>
    <w:rsid w:val="003E3944"/>
    <w:rsid w:val="003F6C69"/>
    <w:rsid w:val="00436E12"/>
    <w:rsid w:val="004410B6"/>
    <w:rsid w:val="004773D1"/>
    <w:rsid w:val="00481E33"/>
    <w:rsid w:val="004C148B"/>
    <w:rsid w:val="004C3F92"/>
    <w:rsid w:val="004E28D5"/>
    <w:rsid w:val="00542C99"/>
    <w:rsid w:val="005630C4"/>
    <w:rsid w:val="005E7385"/>
    <w:rsid w:val="005F4F78"/>
    <w:rsid w:val="00603E49"/>
    <w:rsid w:val="0061549E"/>
    <w:rsid w:val="006642CB"/>
    <w:rsid w:val="006A3A0D"/>
    <w:rsid w:val="006A731A"/>
    <w:rsid w:val="006F5305"/>
    <w:rsid w:val="00727C30"/>
    <w:rsid w:val="007B2108"/>
    <w:rsid w:val="007D0949"/>
    <w:rsid w:val="007D3B5B"/>
    <w:rsid w:val="007F7A08"/>
    <w:rsid w:val="00801640"/>
    <w:rsid w:val="0089286D"/>
    <w:rsid w:val="008A5E6C"/>
    <w:rsid w:val="008C5096"/>
    <w:rsid w:val="008E5DEF"/>
    <w:rsid w:val="0090435A"/>
    <w:rsid w:val="00915EB9"/>
    <w:rsid w:val="009651A3"/>
    <w:rsid w:val="00970504"/>
    <w:rsid w:val="009A2440"/>
    <w:rsid w:val="009D4000"/>
    <w:rsid w:val="00A105B2"/>
    <w:rsid w:val="00A170D9"/>
    <w:rsid w:val="00A30DA3"/>
    <w:rsid w:val="00A33D1A"/>
    <w:rsid w:val="00A45FAA"/>
    <w:rsid w:val="00A54D63"/>
    <w:rsid w:val="00A92DDE"/>
    <w:rsid w:val="00A964CE"/>
    <w:rsid w:val="00AA2C7A"/>
    <w:rsid w:val="00AC118A"/>
    <w:rsid w:val="00AC2223"/>
    <w:rsid w:val="00AC7745"/>
    <w:rsid w:val="00AD3D6A"/>
    <w:rsid w:val="00AE7811"/>
    <w:rsid w:val="00AF05C1"/>
    <w:rsid w:val="00AF58AE"/>
    <w:rsid w:val="00B027F6"/>
    <w:rsid w:val="00B658E1"/>
    <w:rsid w:val="00B94F32"/>
    <w:rsid w:val="00BB0C7D"/>
    <w:rsid w:val="00BD3D30"/>
    <w:rsid w:val="00C16E80"/>
    <w:rsid w:val="00C25EA4"/>
    <w:rsid w:val="00CA4E56"/>
    <w:rsid w:val="00CC34F4"/>
    <w:rsid w:val="00D3215D"/>
    <w:rsid w:val="00D4469F"/>
    <w:rsid w:val="00D55875"/>
    <w:rsid w:val="00D657CA"/>
    <w:rsid w:val="00DD750E"/>
    <w:rsid w:val="00DE4064"/>
    <w:rsid w:val="00E45EBB"/>
    <w:rsid w:val="00E73C41"/>
    <w:rsid w:val="00EC7101"/>
    <w:rsid w:val="00ED3632"/>
    <w:rsid w:val="00EE215B"/>
    <w:rsid w:val="00EE508C"/>
    <w:rsid w:val="00EF6525"/>
    <w:rsid w:val="00F0392E"/>
    <w:rsid w:val="00F04938"/>
    <w:rsid w:val="00F22CEB"/>
    <w:rsid w:val="00F23DB9"/>
    <w:rsid w:val="00F47240"/>
    <w:rsid w:val="00F5575A"/>
    <w:rsid w:val="00F82306"/>
    <w:rsid w:val="00F94D5E"/>
    <w:rsid w:val="00FA7F12"/>
    <w:rsid w:val="00F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5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A54D63"/>
    <w:pPr>
      <w:numPr>
        <w:ilvl w:val="1"/>
      </w:numPr>
      <w:tabs>
        <w:tab w:val="clear" w:pos="284"/>
      </w:tabs>
      <w:spacing w:before="120" w:after="60" w:line="240" w:lineRule="auto"/>
    </w:pPr>
    <w:rPr>
      <w:rFonts w:asciiTheme="majorHAnsi" w:eastAsiaTheme="majorEastAsia" w:hAnsiTheme="majorHAnsi" w:cstheme="majorBidi"/>
      <w:b/>
      <w:iCs/>
      <w:sz w:val="26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5"/>
    <w:rsid w:val="00A54D63"/>
    <w:rPr>
      <w:rFonts w:asciiTheme="majorHAnsi" w:eastAsiaTheme="majorEastAsia" w:hAnsiTheme="majorHAnsi" w:cstheme="majorBidi"/>
      <w:b/>
      <w:iCs/>
      <w:sz w:val="26"/>
      <w:szCs w:val="24"/>
      <w:lang w:eastAsia="en-US"/>
    </w:rPr>
  </w:style>
  <w:style w:type="table" w:customStyle="1" w:styleId="FMHTabelleohneRahmenlinien">
    <w:name w:val="FMH Tabelle ohne Rahmenlinien"/>
    <w:basedOn w:val="NormaleTabelle"/>
    <w:uiPriority w:val="99"/>
    <w:rsid w:val="00A54D63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A54D63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5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A54D63"/>
    <w:pPr>
      <w:numPr>
        <w:ilvl w:val="1"/>
      </w:numPr>
      <w:tabs>
        <w:tab w:val="clear" w:pos="284"/>
      </w:tabs>
      <w:spacing w:before="120" w:after="60" w:line="240" w:lineRule="auto"/>
    </w:pPr>
    <w:rPr>
      <w:rFonts w:asciiTheme="majorHAnsi" w:eastAsiaTheme="majorEastAsia" w:hAnsiTheme="majorHAnsi" w:cstheme="majorBidi"/>
      <w:b/>
      <w:iCs/>
      <w:sz w:val="26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5"/>
    <w:rsid w:val="00A54D63"/>
    <w:rPr>
      <w:rFonts w:asciiTheme="majorHAnsi" w:eastAsiaTheme="majorEastAsia" w:hAnsiTheme="majorHAnsi" w:cstheme="majorBidi"/>
      <w:b/>
      <w:iCs/>
      <w:sz w:val="26"/>
      <w:szCs w:val="24"/>
      <w:lang w:eastAsia="en-US"/>
    </w:rPr>
  </w:style>
  <w:style w:type="table" w:customStyle="1" w:styleId="FMHTabelleohneRahmenlinien">
    <w:name w:val="FMH Tabelle ohne Rahmenlinien"/>
    <w:basedOn w:val="NormaleTabelle"/>
    <w:uiPriority w:val="99"/>
    <w:rsid w:val="00A54D63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A54D63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wuerz\WINWORD\Neuro-Urologie\Zusatzformular%203,%20Ziffer%203.2%20im%20WBP,%20Fertigkeiten%20bzw.%20Eingriff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F24C-8016-43F0-9960-F666E991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Zusatzformular 3, Ziffer 3.2 im WBP, Fertigkeiten bzw. Eingriffe.dotx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info-werkstatt</Company>
  <LinksUpToDate>false</LinksUpToDate>
  <CharactersWithSpaces>1721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Esther Würz</dc:creator>
  <cp:lastModifiedBy>Nicole Gonseth</cp:lastModifiedBy>
  <cp:revision>3</cp:revision>
  <cp:lastPrinted>2015-09-25T13:21:00Z</cp:lastPrinted>
  <dcterms:created xsi:type="dcterms:W3CDTF">2015-09-25T13:22:00Z</dcterms:created>
  <dcterms:modified xsi:type="dcterms:W3CDTF">2015-09-25T13:22:00Z</dcterms:modified>
</cp:coreProperties>
</file>